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F9" w:rsidRPr="00704FDE" w:rsidRDefault="00A473F9" w:rsidP="00A473F9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 w:rsidRPr="00704FDE">
        <w:rPr>
          <w:rFonts w:cs="Arial"/>
          <w:sz w:val="12"/>
          <w:szCs w:val="12"/>
        </w:rPr>
        <w:t xml:space="preserve">Heinrich-Heine-Universität Düsseldorf  </w:t>
      </w:r>
      <w:r w:rsidR="00BA76FE">
        <w:rPr>
          <w:rFonts w:cs="Arial"/>
          <w:noProof/>
          <w:sz w:val="12"/>
          <w:szCs w:val="12"/>
        </w:rPr>
        <w:drawing>
          <wp:inline distT="0" distB="0" distL="0" distR="0" wp14:anchorId="7972E4CE" wp14:editId="47C0A04E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DE">
        <w:rPr>
          <w:rFonts w:cs="Arial"/>
          <w:sz w:val="12"/>
          <w:szCs w:val="12"/>
        </w:rPr>
        <w:t xml:space="preserve"> 40204 Düsseldorf</w:t>
      </w:r>
    </w:p>
    <w:p w:rsidR="00A473F9" w:rsidRPr="00704FDE" w:rsidRDefault="00741656" w:rsidP="00A473F9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 w:rsidRPr="00704FDE">
        <w:rPr>
          <w:rFonts w:cs="Arial"/>
          <w:sz w:val="12"/>
          <w:szCs w:val="1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73F9" w:rsidRPr="00704FDE">
        <w:rPr>
          <w:rFonts w:cs="Arial"/>
          <w:sz w:val="12"/>
          <w:szCs w:val="12"/>
        </w:rPr>
        <w:instrText xml:space="preserve"> </w:instrText>
      </w:r>
      <w:r w:rsidR="00813AF4">
        <w:rPr>
          <w:rFonts w:cs="Arial"/>
          <w:sz w:val="12"/>
          <w:szCs w:val="12"/>
        </w:rPr>
        <w:instrText>FORMTEXT</w:instrText>
      </w:r>
      <w:r w:rsidR="00A473F9" w:rsidRPr="00704FDE">
        <w:rPr>
          <w:rFonts w:cs="Arial"/>
          <w:sz w:val="12"/>
          <w:szCs w:val="12"/>
        </w:rPr>
        <w:instrText xml:space="preserve"> </w:instrText>
      </w:r>
      <w:r w:rsidRPr="00704FDE">
        <w:rPr>
          <w:rFonts w:cs="Arial"/>
          <w:sz w:val="12"/>
          <w:szCs w:val="12"/>
        </w:rPr>
      </w:r>
      <w:r w:rsidRPr="00704FDE">
        <w:rPr>
          <w:rFonts w:cs="Arial"/>
          <w:sz w:val="12"/>
          <w:szCs w:val="12"/>
        </w:rPr>
        <w:fldChar w:fldCharType="separate"/>
      </w:r>
      <w:bookmarkStart w:id="1" w:name="_GoBack"/>
      <w:r w:rsidR="00BD2FB7">
        <w:rPr>
          <w:rFonts w:cs="Arial"/>
          <w:noProof/>
          <w:sz w:val="12"/>
          <w:szCs w:val="12"/>
        </w:rPr>
        <w:t> </w:t>
      </w:r>
      <w:r w:rsidR="00BD2FB7">
        <w:rPr>
          <w:rFonts w:cs="Arial"/>
          <w:noProof/>
          <w:sz w:val="12"/>
          <w:szCs w:val="12"/>
        </w:rPr>
        <w:t> </w:t>
      </w:r>
      <w:r w:rsidR="00BD2FB7">
        <w:rPr>
          <w:rFonts w:cs="Arial"/>
          <w:noProof/>
          <w:sz w:val="12"/>
          <w:szCs w:val="12"/>
        </w:rPr>
        <w:t> </w:t>
      </w:r>
      <w:r w:rsidR="00BD2FB7">
        <w:rPr>
          <w:rFonts w:cs="Arial"/>
          <w:noProof/>
          <w:sz w:val="12"/>
          <w:szCs w:val="12"/>
        </w:rPr>
        <w:t> </w:t>
      </w:r>
      <w:r w:rsidR="00BD2FB7">
        <w:rPr>
          <w:rFonts w:cs="Arial"/>
          <w:noProof/>
          <w:sz w:val="12"/>
          <w:szCs w:val="12"/>
        </w:rPr>
        <w:t> </w:t>
      </w:r>
      <w:bookmarkEnd w:id="1"/>
      <w:r w:rsidRPr="00704FDE">
        <w:rPr>
          <w:rFonts w:cs="Arial"/>
          <w:sz w:val="12"/>
          <w:szCs w:val="12"/>
        </w:rPr>
        <w:fldChar w:fldCharType="end"/>
      </w:r>
      <w:bookmarkEnd w:id="0"/>
    </w:p>
    <w:p w:rsidR="00A473F9" w:rsidRPr="00704FDE" w:rsidRDefault="00A473F9" w:rsidP="00A473F9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</w:rPr>
      </w:pPr>
    </w:p>
    <w:p w:rsidR="00B245A2" w:rsidRDefault="00B245A2" w:rsidP="00A473F9">
      <w:pPr>
        <w:sectPr w:rsidR="00B245A2" w:rsidSect="00A473F9">
          <w:footerReference w:type="default" r:id="rId9"/>
          <w:footerReference w:type="first" r:id="rId10"/>
          <w:type w:val="continuous"/>
          <w:pgSz w:w="11906" w:h="16838" w:code="9"/>
          <w:pgMar w:top="1134" w:right="3084" w:bottom="1134" w:left="1418" w:header="709" w:footer="709" w:gutter="0"/>
          <w:cols w:space="708"/>
          <w:titlePg/>
          <w:docGrid w:linePitch="360"/>
        </w:sectPr>
      </w:pPr>
    </w:p>
    <w:p w:rsidR="00B245A2" w:rsidRDefault="00B245A2" w:rsidP="00A473F9">
      <w:pPr>
        <w:rPr>
          <w:sz w:val="26"/>
          <w:szCs w:val="26"/>
        </w:rPr>
        <w:sectPr w:rsidR="00B245A2" w:rsidSect="00A473F9">
          <w:footerReference w:type="default" r:id="rId11"/>
          <w:footerReference w:type="first" r:id="rId12"/>
          <w:type w:val="continuous"/>
          <w:pgSz w:w="11906" w:h="16838" w:code="9"/>
          <w:pgMar w:top="1134" w:right="3084" w:bottom="1134" w:left="1418" w:header="709" w:footer="709" w:gutter="0"/>
          <w:cols w:space="708"/>
          <w:titlePg/>
          <w:docGrid w:linePitch="360"/>
        </w:sectPr>
      </w:pPr>
    </w:p>
    <w:p w:rsidR="00F97FF2" w:rsidRDefault="00F97FF2" w:rsidP="00F97FF2">
      <w:pPr>
        <w:framePr w:w="11340" w:h="567" w:wrap="around" w:hAnchor="margin" w:x="-1133" w:y="-850"/>
        <w:rPr>
          <w:noProof/>
        </w:rPr>
      </w:pPr>
    </w:p>
    <w:p w:rsidR="00AC7566" w:rsidRDefault="00AC7566" w:rsidP="00F97FF2">
      <w:pPr>
        <w:framePr w:w="11340" w:h="567" w:wrap="around" w:hAnchor="margin" w:x="-1133" w:y="-850"/>
        <w:rPr>
          <w:noProof/>
        </w:rPr>
      </w:pPr>
    </w:p>
    <w:p w:rsidR="00AC7566" w:rsidRDefault="00AC7566" w:rsidP="00F97FF2">
      <w:pPr>
        <w:framePr w:w="11340" w:h="567" w:wrap="around" w:hAnchor="margin" w:x="-1133" w:y="-850"/>
        <w:rPr>
          <w:noProof/>
        </w:rPr>
      </w:pPr>
    </w:p>
    <w:p w:rsidR="00AC7566" w:rsidRDefault="00AC7566" w:rsidP="00F97FF2">
      <w:pPr>
        <w:framePr w:w="11340" w:h="567" w:wrap="around" w:hAnchor="margin" w:x="-1133" w:y="-850"/>
        <w:rPr>
          <w:noProof/>
        </w:rPr>
      </w:pPr>
    </w:p>
    <w:p w:rsidR="00AC7566" w:rsidRDefault="00AC7566" w:rsidP="00F97FF2">
      <w:pPr>
        <w:framePr w:w="11340" w:h="567" w:wrap="around" w:hAnchor="margin" w:x="-1133" w:y="-850"/>
        <w:rPr>
          <w:noProof/>
        </w:rPr>
      </w:pPr>
    </w:p>
    <w:p w:rsidR="00AC7566" w:rsidRPr="00704FDE" w:rsidRDefault="00AC7566" w:rsidP="00F97FF2">
      <w:pPr>
        <w:framePr w:w="11340" w:h="567" w:wrap="around" w:hAnchor="margin" w:x="-1133" w:y="-850"/>
      </w:pPr>
    </w:p>
    <w:p w:rsidR="00A473F9" w:rsidRPr="00704FDE" w:rsidRDefault="00A473F9" w:rsidP="00A473F9">
      <w:pPr>
        <w:framePr w:w="11340" w:h="567" w:wrap="around" w:hAnchor="margin" w:x="-1133" w:y="-850"/>
      </w:pPr>
    </w:p>
    <w:p w:rsidR="00A473F9" w:rsidRPr="00704FDE" w:rsidRDefault="00A473F9" w:rsidP="00A473F9"/>
    <w:p w:rsidR="00B84032" w:rsidRDefault="00B84032" w:rsidP="004A50C5">
      <w:pPr>
        <w:framePr w:w="5881" w:h="2581" w:hRule="exact" w:wrap="around" w:hAnchor="page" w:x="1441" w:y="1986"/>
        <w:rPr>
          <w:rFonts w:cs="Arial"/>
        </w:rPr>
      </w:pPr>
    </w:p>
    <w:p w:rsidR="00BD6ADE" w:rsidRPr="006F35E7" w:rsidRDefault="0077085F" w:rsidP="004A50C5">
      <w:pPr>
        <w:framePr w:w="5881" w:h="2581" w:hRule="exact" w:wrap="around" w:hAnchor="page" w:x="1441" w:y="1986"/>
        <w:rPr>
          <w:lang w:val="en-US"/>
        </w:rPr>
      </w:pPr>
      <w:r>
        <w:rPr>
          <w:rFonts w:cs="Arial"/>
        </w:rPr>
        <w:fldChar w:fldCharType="begin">
          <w:ffData>
            <w:name w:val=""/>
            <w:enabled/>
            <w:calcOnExit/>
            <w:ddList>
              <w:listEntry w:val="Mr"/>
              <w:listEntry w:val="Ms"/>
            </w:ddList>
          </w:ffData>
        </w:fldChar>
      </w:r>
      <w:r>
        <w:rPr>
          <w:rFonts w:cs="Arial"/>
        </w:rPr>
        <w:instrText xml:space="preserve"> FORMDROPDOWN </w:instrText>
      </w:r>
      <w:r w:rsidR="00574E1D">
        <w:rPr>
          <w:rFonts w:cs="Arial"/>
        </w:rPr>
      </w:r>
      <w:r w:rsidR="00574E1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DB577C">
        <w:fldChar w:fldCharType="begin">
          <w:ffData>
            <w:name w:val="Text10"/>
            <w:enabled/>
            <w:calcOnExit/>
            <w:textInput>
              <w:default w:val="Title forename and surname of your external mentor"/>
            </w:textInput>
          </w:ffData>
        </w:fldChar>
      </w:r>
      <w:bookmarkStart w:id="2" w:name="Text10"/>
      <w:r w:rsidR="00DB577C" w:rsidRPr="006F35E7">
        <w:rPr>
          <w:lang w:val="en-US"/>
        </w:rPr>
        <w:instrText xml:space="preserve"> FORMTEXT </w:instrText>
      </w:r>
      <w:r w:rsidR="00DB577C">
        <w:fldChar w:fldCharType="separate"/>
      </w:r>
      <w:r w:rsidR="00DB577C" w:rsidRPr="006F35E7">
        <w:rPr>
          <w:noProof/>
          <w:lang w:val="en-US"/>
        </w:rPr>
        <w:t>Title forename and surname of your external mentor</w:t>
      </w:r>
      <w:r w:rsidR="00DB577C">
        <w:fldChar w:fldCharType="end"/>
      </w:r>
      <w:bookmarkEnd w:id="2"/>
      <w:r w:rsidR="00551816" w:rsidRPr="006F35E7">
        <w:rPr>
          <w:lang w:val="en-US"/>
        </w:rPr>
        <w:t xml:space="preserve"> </w:t>
      </w:r>
    </w:p>
    <w:p w:rsidR="00604BD0" w:rsidRPr="006F35E7" w:rsidRDefault="00F60F02" w:rsidP="004A50C5">
      <w:pPr>
        <w:framePr w:w="5881" w:h="2581" w:hRule="exact" w:wrap="around" w:hAnchor="page" w:x="1441" w:y="1986"/>
        <w:rPr>
          <w:lang w:val="en-US"/>
        </w:rPr>
      </w:pPr>
      <w:r>
        <w:fldChar w:fldCharType="begin">
          <w:ffData>
            <w:name w:val="Text11"/>
            <w:enabled/>
            <w:calcOnExit/>
            <w:textInput>
              <w:default w:val="University/Institute"/>
            </w:textInput>
          </w:ffData>
        </w:fldChar>
      </w:r>
      <w:bookmarkStart w:id="3" w:name="Text11"/>
      <w:r w:rsidRPr="006F35E7">
        <w:rPr>
          <w:lang w:val="en-US"/>
        </w:rPr>
        <w:instrText xml:space="preserve"> FORMTEXT </w:instrText>
      </w:r>
      <w:r>
        <w:fldChar w:fldCharType="separate"/>
      </w:r>
      <w:r w:rsidRPr="006F35E7">
        <w:rPr>
          <w:noProof/>
          <w:lang w:val="en-US"/>
        </w:rPr>
        <w:t>University/Institute</w:t>
      </w:r>
      <w:r>
        <w:fldChar w:fldCharType="end"/>
      </w:r>
      <w:bookmarkEnd w:id="3"/>
      <w:r w:rsidR="00551816" w:rsidRPr="006F35E7">
        <w:rPr>
          <w:lang w:val="en-US"/>
        </w:rPr>
        <w:br/>
      </w:r>
      <w:r>
        <w:rPr>
          <w:rFonts w:cs="Arial"/>
        </w:rPr>
        <w:fldChar w:fldCharType="begin">
          <w:ffData>
            <w:name w:val="Text12"/>
            <w:enabled/>
            <w:calcOnExit/>
            <w:textInput>
              <w:default w:val="Street"/>
            </w:textInput>
          </w:ffData>
        </w:fldChar>
      </w:r>
      <w:bookmarkStart w:id="4" w:name="Text12"/>
      <w:r w:rsidRPr="006F35E7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35E7">
        <w:rPr>
          <w:rFonts w:cs="Arial"/>
          <w:noProof/>
          <w:lang w:val="en-US"/>
        </w:rPr>
        <w:t>Street</w:t>
      </w:r>
      <w:r>
        <w:rPr>
          <w:rFonts w:cs="Arial"/>
        </w:rPr>
        <w:fldChar w:fldCharType="end"/>
      </w:r>
      <w:bookmarkEnd w:id="4"/>
      <w:r w:rsidR="00551816" w:rsidRPr="006F35E7">
        <w:rPr>
          <w:rFonts w:cs="Arial"/>
          <w:lang w:val="en-US"/>
        </w:rPr>
        <w:br/>
      </w:r>
      <w:r>
        <w:rPr>
          <w:rFonts w:cs="Arial"/>
        </w:rPr>
        <w:fldChar w:fldCharType="begin">
          <w:ffData>
            <w:name w:val="Text13"/>
            <w:enabled/>
            <w:calcOnExit/>
            <w:textInput>
              <w:default w:val="Zipcode and City"/>
            </w:textInput>
          </w:ffData>
        </w:fldChar>
      </w:r>
      <w:bookmarkStart w:id="5" w:name="Text13"/>
      <w:r w:rsidRPr="006F35E7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35E7">
        <w:rPr>
          <w:rFonts w:cs="Arial"/>
          <w:noProof/>
          <w:lang w:val="en-US"/>
        </w:rPr>
        <w:t>Zipcode and City</w:t>
      </w:r>
      <w:r>
        <w:rPr>
          <w:rFonts w:cs="Arial"/>
        </w:rPr>
        <w:fldChar w:fldCharType="end"/>
      </w:r>
      <w:bookmarkEnd w:id="5"/>
    </w:p>
    <w:p w:rsidR="00BC79E1" w:rsidRPr="006F35E7" w:rsidRDefault="00BC79E1" w:rsidP="004A50C5">
      <w:pPr>
        <w:framePr w:w="5881" w:h="2581" w:hRule="exact" w:wrap="around" w:hAnchor="page" w:x="1441" w:y="1986"/>
        <w:rPr>
          <w:rFonts w:cs="Arial"/>
          <w:lang w:val="en-US"/>
        </w:rPr>
      </w:pPr>
    </w:p>
    <w:p w:rsidR="00BD4E50" w:rsidRDefault="00F60F02" w:rsidP="004A50C5">
      <w:pPr>
        <w:framePr w:w="5881" w:h="2581" w:hRule="exact" w:wrap="around" w:hAnchor="page" w:x="1441" w:y="1986"/>
        <w:rPr>
          <w:rFonts w:cs="Arial"/>
        </w:rPr>
      </w:pPr>
      <w:r>
        <w:rPr>
          <w:rFonts w:cs="Arial"/>
        </w:rPr>
        <w:fldChar w:fldCharType="begin">
          <w:ffData>
            <w:name w:val="HierJaNein"/>
            <w:enabled/>
            <w:calcOnExit/>
            <w:ddList>
              <w:listEntry w:val=" "/>
              <w:listEntry w:val="Here"/>
            </w:ddList>
          </w:ffData>
        </w:fldChar>
      </w:r>
      <w:bookmarkStart w:id="6" w:name="HierJaNein"/>
      <w:r>
        <w:rPr>
          <w:rFonts w:cs="Arial"/>
        </w:rPr>
        <w:instrText xml:space="preserve"> FORMDROPDOWN </w:instrText>
      </w:r>
      <w:r w:rsidR="00574E1D">
        <w:rPr>
          <w:rFonts w:cs="Arial"/>
        </w:rPr>
      </w:r>
      <w:r w:rsidR="00574E1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</w:p>
    <w:p w:rsidR="00A473F9" w:rsidRPr="00704FDE" w:rsidRDefault="00A473F9" w:rsidP="00A473F9"/>
    <w:p w:rsidR="00A473F9" w:rsidRPr="00704FDE" w:rsidRDefault="00A473F9" w:rsidP="00A473F9"/>
    <w:p w:rsidR="00A473F9" w:rsidRPr="00704FDE" w:rsidRDefault="00AC7566" w:rsidP="00A473F9">
      <w:pPr>
        <w:rPr>
          <w:sz w:val="26"/>
          <w:szCs w:val="26"/>
        </w:rPr>
      </w:pPr>
      <w:r>
        <w:rPr>
          <w:noProof/>
          <w:color w:val="005294"/>
          <w:sz w:val="24"/>
          <w:szCs w:val="24"/>
        </w:rPr>
        <w:drawing>
          <wp:anchor distT="0" distB="0" distL="114300" distR="114300" simplePos="0" relativeHeight="251660800" behindDoc="1" locked="1" layoutInCell="1" allowOverlap="1" wp14:anchorId="6D676220" wp14:editId="322C64B4">
            <wp:simplePos x="0" y="0"/>
            <wp:positionH relativeFrom="page">
              <wp:posOffset>86360</wp:posOffset>
            </wp:positionH>
            <wp:positionV relativeFrom="page">
              <wp:posOffset>10160</wp:posOffset>
            </wp:positionV>
            <wp:extent cx="7556400" cy="1836000"/>
            <wp:effectExtent l="0" t="0" r="698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LOGO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3F9" w:rsidRPr="00704FDE" w:rsidRDefault="00A473F9" w:rsidP="00A473F9">
      <w:pPr>
        <w:rPr>
          <w:sz w:val="26"/>
          <w:szCs w:val="26"/>
        </w:rPr>
      </w:pPr>
    </w:p>
    <w:p w:rsidR="00A473F9" w:rsidRPr="00704FDE" w:rsidRDefault="00A473F9" w:rsidP="00A473F9">
      <w:pPr>
        <w:rPr>
          <w:sz w:val="24"/>
          <w:szCs w:val="24"/>
        </w:rPr>
      </w:pPr>
    </w:p>
    <w:p w:rsidR="00A473F9" w:rsidRPr="00704FDE" w:rsidRDefault="00A473F9" w:rsidP="00A473F9">
      <w:pPr>
        <w:rPr>
          <w:sz w:val="24"/>
          <w:szCs w:val="24"/>
        </w:rPr>
      </w:pPr>
    </w:p>
    <w:p w:rsidR="00A473F9" w:rsidRPr="00704FDE" w:rsidRDefault="00A473F9" w:rsidP="00A473F9">
      <w:pPr>
        <w:rPr>
          <w:sz w:val="24"/>
          <w:szCs w:val="24"/>
        </w:rPr>
      </w:pPr>
    </w:p>
    <w:p w:rsidR="00A473F9" w:rsidRPr="00704FDE" w:rsidRDefault="00A473F9" w:rsidP="00A473F9">
      <w:pPr>
        <w:rPr>
          <w:sz w:val="26"/>
          <w:szCs w:val="26"/>
        </w:rPr>
      </w:pPr>
    </w:p>
    <w:p w:rsidR="00A473F9" w:rsidRPr="00704FDE" w:rsidRDefault="00A473F9" w:rsidP="00A473F9">
      <w:pPr>
        <w:rPr>
          <w:sz w:val="26"/>
          <w:szCs w:val="26"/>
        </w:rPr>
      </w:pPr>
    </w:p>
    <w:p w:rsidR="00A473F9" w:rsidRPr="00704FDE" w:rsidRDefault="00DB0268" w:rsidP="00A473F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CEA200" wp14:editId="1D297DD1">
                <wp:simplePos x="0" y="0"/>
                <wp:positionH relativeFrom="margin">
                  <wp:posOffset>-720090</wp:posOffset>
                </wp:positionH>
                <wp:positionV relativeFrom="margin">
                  <wp:posOffset>3060700</wp:posOffset>
                </wp:positionV>
                <wp:extent cx="179705" cy="0"/>
                <wp:effectExtent l="13335" t="12700" r="6985" b="63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92699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41pt" to="-42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NbEw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" strokeweight=".3pt">
                <w10:wrap anchorx="margin" anchory="margin"/>
              </v:line>
            </w:pict>
          </mc:Fallback>
        </mc:AlternateContent>
      </w:r>
    </w:p>
    <w:p w:rsidR="00A473F9" w:rsidRPr="00704FDE" w:rsidRDefault="00A473F9" w:rsidP="00A473F9"/>
    <w:p w:rsidR="00B245A2" w:rsidRPr="00704FDE" w:rsidRDefault="00B245A2" w:rsidP="00A473F9">
      <w:pPr>
        <w:sectPr w:rsidR="00B245A2" w:rsidRPr="00704FDE" w:rsidSect="00A473F9">
          <w:footerReference w:type="default" r:id="rId14"/>
          <w:footerReference w:type="first" r:id="rId15"/>
          <w:type w:val="continuous"/>
          <w:pgSz w:w="11906" w:h="16838" w:code="9"/>
          <w:pgMar w:top="1134" w:right="3084" w:bottom="1134" w:left="1418" w:header="709" w:footer="709" w:gutter="0"/>
          <w:cols w:space="708"/>
          <w:titlePg/>
          <w:docGrid w:linePitch="360"/>
        </w:sectPr>
      </w:pPr>
    </w:p>
    <w:sdt>
      <w:sdtPr>
        <w:rPr>
          <w:rFonts w:ascii="ArialMT" w:hAnsi="ArialMT" w:cs="ArialMT"/>
          <w:color w:val="006AB3"/>
          <w:sz w:val="23"/>
          <w:szCs w:val="23"/>
        </w:rPr>
        <w:id w:val="277456300"/>
        <w:lock w:val="contentLocked"/>
        <w:placeholder>
          <w:docPart w:val="D0C63DF994044125A34A61D7D45AC86E"/>
        </w:placeholder>
      </w:sdtPr>
      <w:sdtEndPr/>
      <w:sdtContent>
        <w:p w:rsidR="00AC7566" w:rsidRPr="00AC65B2" w:rsidRDefault="00AC7566" w:rsidP="001B10DC">
          <w:pPr>
            <w:pStyle w:val="EinfAbs"/>
            <w:framePr w:w="2381" w:h="567" w:wrap="around" w:vAnchor="page" w:hAnchor="page" w:x="8960" w:y="2808" w:anchorLock="1"/>
            <w:spacing w:after="85" w:line="240" w:lineRule="auto"/>
            <w:rPr>
              <w:rFonts w:ascii="ArialMT" w:hAnsi="ArialMT" w:cs="ArialMT"/>
              <w:color w:val="006AB3"/>
              <w:sz w:val="23"/>
              <w:szCs w:val="23"/>
            </w:rPr>
          </w:pPr>
          <w:r>
            <w:rPr>
              <w:rFonts w:ascii="ArialMT" w:hAnsi="ArialMT" w:cs="ArialMT"/>
              <w:color w:val="006AB3"/>
              <w:sz w:val="23"/>
              <w:szCs w:val="23"/>
            </w:rPr>
            <w:t>Mathematisch-</w:t>
          </w:r>
          <w:r>
            <w:rPr>
              <w:rFonts w:ascii="ArialMT" w:hAnsi="ArialMT" w:cs="ArialMT"/>
              <w:color w:val="006AB3"/>
              <w:sz w:val="23"/>
              <w:szCs w:val="23"/>
            </w:rPr>
            <w:br/>
            <w:t>Naturwissenschaftliche Fakultät</w:t>
          </w:r>
        </w:p>
      </w:sdtContent>
    </w:sdt>
    <w:sdt>
      <w:sdtPr>
        <w:rPr>
          <w:rFonts w:ascii="ArialMT" w:hAnsi="ArialMT" w:cs="ArialMT"/>
          <w:color w:val="005294"/>
          <w:sz w:val="17"/>
          <w:szCs w:val="17"/>
        </w:rPr>
        <w:id w:val="1045496485"/>
        <w:placeholder>
          <w:docPart w:val="D0C63DF994044125A34A61D7D45AC86E"/>
        </w:placeholder>
      </w:sdtPr>
      <w:sdtEndPr/>
      <w:sdtContent>
        <w:p w:rsidR="00AC7566" w:rsidRDefault="00AC7566" w:rsidP="001B10DC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7"/>
              <w:szCs w:val="17"/>
            </w:rPr>
          </w:pPr>
          <w:r>
            <w:rPr>
              <w:rFonts w:ascii="ArialMT" w:hAnsi="ArialMT" w:cs="ArialMT"/>
              <w:color w:val="006AB3"/>
              <w:sz w:val="17"/>
              <w:szCs w:val="17"/>
            </w:rPr>
            <w:t>Dekanat</w:t>
          </w:r>
        </w:p>
      </w:sdtContent>
    </w:sdt>
    <w:sdt>
      <w:sdtPr>
        <w:rPr>
          <w:rFonts w:ascii="ArialMT" w:hAnsi="ArialMT" w:cs="ArialMT"/>
          <w:color w:val="005294"/>
          <w:sz w:val="16"/>
          <w:szCs w:val="16"/>
        </w:rPr>
        <w:id w:val="626438107"/>
        <w:lock w:val="contentLocked"/>
        <w:placeholder>
          <w:docPart w:val="D0C63DF994044125A34A61D7D45AC86E"/>
        </w:placeholder>
      </w:sdtPr>
      <w:sdtEndPr>
        <w:rPr>
          <w:rFonts w:ascii="Arial" w:hAnsi="Arial" w:cs="Arial"/>
          <w:b/>
          <w:bCs/>
          <w:sz w:val="15"/>
          <w:szCs w:val="15"/>
        </w:rPr>
      </w:sdtEndPr>
      <w:sdtContent>
        <w:p w:rsidR="00AC7566" w:rsidRPr="000C5937" w:rsidRDefault="00AC7566" w:rsidP="001B10DC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6"/>
              <w:szCs w:val="16"/>
            </w:rPr>
          </w:pPr>
        </w:p>
        <w:p w:rsidR="00AC7566" w:rsidRDefault="00574E1D" w:rsidP="001B10DC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:rsidR="00AC7566" w:rsidRDefault="00AC7566" w:rsidP="001B10DC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b/>
          <w:sz w:val="15"/>
          <w:szCs w:val="15"/>
        </w:rPr>
      </w:pPr>
      <w:r>
        <w:rPr>
          <w:rFonts w:cs="Arial"/>
          <w:b/>
          <w:sz w:val="15"/>
          <w:szCs w:val="15"/>
        </w:rPr>
        <w:t>Promotionsangelegenheiten</w:t>
      </w:r>
    </w:p>
    <w:p w:rsidR="00AC7566" w:rsidRPr="00F606BF" w:rsidRDefault="00AC7566" w:rsidP="001B10DC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b/>
          <w:sz w:val="15"/>
          <w:szCs w:val="15"/>
        </w:rPr>
      </w:pPr>
    </w:p>
    <w:p w:rsidR="00AC7566" w:rsidRPr="00951A34" w:rsidRDefault="00AC7566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5"/>
          <w:szCs w:val="15"/>
        </w:rPr>
      </w:pPr>
      <w:r w:rsidRPr="00951A34">
        <w:rPr>
          <w:rFonts w:cs="Arial"/>
          <w:sz w:val="15"/>
          <w:szCs w:val="15"/>
        </w:rPr>
        <w:t xml:space="preserve">Telefon </w:t>
      </w:r>
      <w:r>
        <w:rPr>
          <w:rFonts w:cs="Arial"/>
          <w:sz w:val="15"/>
          <w:szCs w:val="15"/>
        </w:rPr>
        <w:t>+49 211 81-15092</w:t>
      </w:r>
    </w:p>
    <w:p w:rsidR="00AC7566" w:rsidRPr="00951A34" w:rsidRDefault="00AC7566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5"/>
          <w:szCs w:val="15"/>
        </w:rPr>
      </w:pPr>
      <w:r w:rsidRPr="00951A34">
        <w:rPr>
          <w:rFonts w:cs="Arial"/>
          <w:sz w:val="15"/>
          <w:szCs w:val="15"/>
        </w:rPr>
        <w:t xml:space="preserve">Telefax </w:t>
      </w:r>
      <w:r>
        <w:rPr>
          <w:rFonts w:cs="Arial"/>
          <w:sz w:val="15"/>
          <w:szCs w:val="15"/>
        </w:rPr>
        <w:t>+49 211 81-11590</w:t>
      </w:r>
    </w:p>
    <w:p w:rsidR="00AC7566" w:rsidRDefault="00AC7566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  <w:r w:rsidRPr="00B66116">
        <w:rPr>
          <w:rFonts w:cs="Arial"/>
          <w:sz w:val="14"/>
          <w:szCs w:val="14"/>
        </w:rPr>
        <w:t>promotion@mnf.uni-duesseldorf.de</w:t>
      </w:r>
    </w:p>
    <w:p w:rsidR="00AC7566" w:rsidRDefault="00AC7566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</w:p>
    <w:p w:rsidR="00AC7566" w:rsidRDefault="00AC7566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</w:p>
    <w:p w:rsidR="00AC7566" w:rsidRDefault="00AC7566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</w:p>
    <w:p w:rsidR="00AC7566" w:rsidRPr="005D4D47" w:rsidRDefault="00AC7566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</w:p>
    <w:p w:rsidR="00AC7566" w:rsidRDefault="00574E1D" w:rsidP="001B10DC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  <w:sdt>
        <w:sdtPr>
          <w:rPr>
            <w:rFonts w:ascii="ArialMT" w:hAnsi="ArialMT" w:cs="ArialMT"/>
            <w:color w:val="005294"/>
            <w:sz w:val="15"/>
            <w:szCs w:val="15"/>
          </w:rPr>
          <w:id w:val="534399216"/>
          <w:lock w:val="contentLocked"/>
          <w:placeholder>
            <w:docPart w:val="B3D3442FB8434B6C91F591946F860624"/>
          </w:placeholder>
        </w:sdtPr>
        <w:sdtEndPr>
          <w:rPr>
            <w:rFonts w:ascii="Times-Roman" w:hAnsi="Times-Roman" w:cs="Arial"/>
            <w:b/>
            <w:bCs/>
          </w:rPr>
        </w:sdtEndPr>
        <w:sdtContent>
          <w:r w:rsidR="00AC7566"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sdtContent>
      </w:sdt>
      <w:r w:rsidR="00AC7566">
        <w:rPr>
          <w:rFonts w:cs="Arial"/>
          <w:b/>
          <w:sz w:val="15"/>
          <w:szCs w:val="15"/>
        </w:rPr>
        <w:fldChar w:fldCharType="begin">
          <w:ffData>
            <w:name w:val="Text58"/>
            <w:enabled/>
            <w:calcOnExit w:val="0"/>
            <w:textInput>
              <w:default w:val="Düsseldorf, "/>
            </w:textInput>
          </w:ffData>
        </w:fldChar>
      </w:r>
      <w:bookmarkStart w:id="7" w:name="Text58"/>
      <w:r w:rsidR="00AC7566">
        <w:rPr>
          <w:rFonts w:cs="Arial"/>
          <w:b/>
          <w:sz w:val="15"/>
          <w:szCs w:val="15"/>
        </w:rPr>
        <w:instrText xml:space="preserve"> FORMTEXT </w:instrText>
      </w:r>
      <w:r w:rsidR="00AC7566">
        <w:rPr>
          <w:rFonts w:cs="Arial"/>
          <w:b/>
          <w:sz w:val="15"/>
          <w:szCs w:val="15"/>
        </w:rPr>
      </w:r>
      <w:r w:rsidR="00AC7566">
        <w:rPr>
          <w:rFonts w:cs="Arial"/>
          <w:b/>
          <w:sz w:val="15"/>
          <w:szCs w:val="15"/>
        </w:rPr>
        <w:fldChar w:fldCharType="separate"/>
      </w:r>
      <w:r w:rsidR="00AC7566">
        <w:rPr>
          <w:rFonts w:cs="Arial"/>
          <w:b/>
          <w:noProof/>
          <w:sz w:val="15"/>
          <w:szCs w:val="15"/>
        </w:rPr>
        <w:t xml:space="preserve">Düsseldorf, </w:t>
      </w:r>
      <w:r w:rsidR="00AC7566">
        <w:rPr>
          <w:rFonts w:cs="Arial"/>
          <w:b/>
          <w:sz w:val="15"/>
          <w:szCs w:val="15"/>
        </w:rPr>
        <w:fldChar w:fldCharType="end"/>
      </w:r>
      <w:bookmarkEnd w:id="7"/>
      <w:r w:rsidR="00AC7566">
        <w:rPr>
          <w:rFonts w:cs="Arial"/>
          <w:b/>
          <w:sz w:val="15"/>
          <w:szCs w:val="15"/>
        </w:rPr>
        <w:fldChar w:fldCharType="begin">
          <w:ffData>
            <w:name w:val="Text59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bookmarkStart w:id="8" w:name="Text59"/>
      <w:r w:rsidR="00AC7566">
        <w:rPr>
          <w:rFonts w:cs="Arial"/>
          <w:b/>
          <w:sz w:val="15"/>
          <w:szCs w:val="15"/>
        </w:rPr>
        <w:instrText xml:space="preserve"> FORMTEXT </w:instrText>
      </w:r>
      <w:r w:rsidR="00AC7566">
        <w:rPr>
          <w:rFonts w:cs="Arial"/>
          <w:b/>
          <w:sz w:val="15"/>
          <w:szCs w:val="15"/>
        </w:rPr>
        <w:fldChar w:fldCharType="begin"/>
      </w:r>
      <w:r w:rsidR="00AC7566">
        <w:rPr>
          <w:rFonts w:cs="Arial"/>
          <w:b/>
          <w:sz w:val="15"/>
          <w:szCs w:val="15"/>
        </w:rPr>
        <w:instrText xml:space="preserve"> DATE \@ "dd.MM.yyyy" </w:instrText>
      </w:r>
      <w:r w:rsidR="00AC7566">
        <w:rPr>
          <w:rFonts w:cs="Arial"/>
          <w:b/>
          <w:sz w:val="15"/>
          <w:szCs w:val="15"/>
        </w:rPr>
        <w:fldChar w:fldCharType="separate"/>
      </w:r>
      <w:r w:rsidR="00B46F83">
        <w:rPr>
          <w:rFonts w:cs="Arial"/>
          <w:b/>
          <w:noProof/>
          <w:sz w:val="15"/>
          <w:szCs w:val="15"/>
        </w:rPr>
        <w:instrText>13.03.2020</w:instrText>
      </w:r>
      <w:r w:rsidR="00AC7566">
        <w:rPr>
          <w:rFonts w:cs="Arial"/>
          <w:b/>
          <w:sz w:val="15"/>
          <w:szCs w:val="15"/>
        </w:rPr>
        <w:fldChar w:fldCharType="end"/>
      </w:r>
      <w:r w:rsidR="00AC7566">
        <w:rPr>
          <w:rFonts w:cs="Arial"/>
          <w:b/>
          <w:sz w:val="15"/>
          <w:szCs w:val="15"/>
        </w:rPr>
      </w:r>
      <w:r w:rsidR="00AC7566">
        <w:rPr>
          <w:rFonts w:cs="Arial"/>
          <w:b/>
          <w:sz w:val="15"/>
          <w:szCs w:val="15"/>
        </w:rPr>
        <w:fldChar w:fldCharType="separate"/>
      </w:r>
      <w:r w:rsidR="00B46F83">
        <w:rPr>
          <w:rFonts w:cs="Arial"/>
          <w:b/>
          <w:noProof/>
          <w:sz w:val="15"/>
          <w:szCs w:val="15"/>
        </w:rPr>
        <w:t>13.03.2020</w:t>
      </w:r>
      <w:r w:rsidR="00AC7566">
        <w:rPr>
          <w:rFonts w:cs="Arial"/>
          <w:b/>
          <w:sz w:val="15"/>
          <w:szCs w:val="15"/>
        </w:rPr>
        <w:fldChar w:fldCharType="end"/>
      </w:r>
      <w:bookmarkEnd w:id="8"/>
    </w:p>
    <w:p w:rsidR="00AC7566" w:rsidRDefault="00AC7566" w:rsidP="001B10DC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</w:p>
    <w:p w:rsidR="00AC7566" w:rsidRDefault="00AC7566" w:rsidP="001B10DC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</w:p>
    <w:p w:rsidR="00AC7566" w:rsidRDefault="00AC7566" w:rsidP="001B10DC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</w:p>
    <w:p w:rsidR="00AC7566" w:rsidRDefault="00AC7566" w:rsidP="001B10DC">
      <w:pPr>
        <w:pStyle w:val="EinfAbs"/>
        <w:framePr w:w="2381" w:h="567" w:wrap="around" w:vAnchor="page" w:hAnchor="page" w:x="8960" w:y="2808" w:anchorLock="1"/>
        <w:spacing w:line="206" w:lineRule="exact"/>
        <w:rPr>
          <w:rFonts w:cs="Arial"/>
          <w:b/>
          <w:sz w:val="15"/>
          <w:szCs w:val="15"/>
        </w:rPr>
      </w:pPr>
    </w:p>
    <w:p w:rsidR="00AC7566" w:rsidRPr="00704FDE" w:rsidRDefault="00AC7566" w:rsidP="001B10DC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704FDE">
        <w:rPr>
          <w:rFonts w:cs="Arial"/>
          <w:b/>
          <w:bCs/>
          <w:sz w:val="15"/>
          <w:szCs w:val="15"/>
        </w:rPr>
        <w:t>Heinrich-Heine-Universität</w:t>
      </w:r>
    </w:p>
    <w:p w:rsidR="00AC7566" w:rsidRPr="00704FDE" w:rsidRDefault="00AC7566" w:rsidP="001B10DC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704FDE">
        <w:rPr>
          <w:rFonts w:cs="Arial"/>
          <w:b/>
          <w:bCs/>
          <w:sz w:val="15"/>
          <w:szCs w:val="15"/>
        </w:rPr>
        <w:t>Düsseldorf</w:t>
      </w:r>
    </w:p>
    <w:p w:rsidR="00AC7566" w:rsidRPr="00704FDE" w:rsidRDefault="00AC7566" w:rsidP="001B10DC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Universitätsstraße 1</w:t>
      </w:r>
    </w:p>
    <w:p w:rsidR="00AC7566" w:rsidRPr="00704FDE" w:rsidRDefault="00AC7566" w:rsidP="001B10DC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40225 Düsseldorf</w:t>
      </w:r>
    </w:p>
    <w:p w:rsidR="00AC7566" w:rsidRPr="00704FDE" w:rsidRDefault="00AC7566" w:rsidP="001B10DC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Gebäude </w:t>
      </w:r>
      <w:r>
        <w:rPr>
          <w:rFonts w:cs="Arial"/>
          <w:sz w:val="15"/>
          <w:szCs w:val="15"/>
        </w:rPr>
        <w:t>25.32</w:t>
      </w:r>
    </w:p>
    <w:p w:rsidR="00AC7566" w:rsidRPr="00704FDE" w:rsidRDefault="00AC7566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Ebene </w:t>
      </w:r>
      <w:r>
        <w:rPr>
          <w:rFonts w:cs="Arial"/>
          <w:sz w:val="15"/>
          <w:szCs w:val="15"/>
        </w:rPr>
        <w:t>00</w:t>
      </w:r>
      <w:r w:rsidRPr="00704FDE">
        <w:rPr>
          <w:rFonts w:cs="Arial"/>
          <w:sz w:val="15"/>
          <w:szCs w:val="15"/>
        </w:rPr>
        <w:t xml:space="preserve"> Raum </w:t>
      </w:r>
      <w:r>
        <w:rPr>
          <w:rFonts w:cs="Arial"/>
          <w:sz w:val="15"/>
          <w:szCs w:val="15"/>
        </w:rPr>
        <w:t>36</w:t>
      </w:r>
    </w:p>
    <w:p w:rsidR="00AC7566" w:rsidRPr="00704FDE" w:rsidRDefault="00AC7566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5"/>
          <w:szCs w:val="15"/>
        </w:rPr>
      </w:pPr>
    </w:p>
    <w:p w:rsidR="00AC7566" w:rsidRPr="009466ED" w:rsidRDefault="00AC7566" w:rsidP="001B10DC">
      <w:pPr>
        <w:framePr w:w="2381" w:h="567" w:wrap="around" w:vAnchor="page" w:hAnchor="page" w:x="8960" w:y="2808" w:anchorLock="1"/>
        <w:rPr>
          <w:rFonts w:cs="Arial"/>
          <w:sz w:val="15"/>
          <w:szCs w:val="15"/>
        </w:rPr>
      </w:pPr>
      <w:r w:rsidRPr="009466ED">
        <w:rPr>
          <w:rFonts w:cs="Arial"/>
          <w:sz w:val="15"/>
          <w:szCs w:val="15"/>
        </w:rPr>
        <w:t>www.math-nat-fak.hhu.de/Promotion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1803117245"/>
        <w:lock w:val="contentLocked"/>
        <w:placeholder>
          <w:docPart w:val="801459D1687044E59EAB011C49C94936"/>
        </w:placeholder>
      </w:sdtPr>
      <w:sdtEndPr>
        <w:rPr>
          <w:rFonts w:ascii="Times-Roman" w:hAnsi="Times-Roman" w:cs="Arial"/>
          <w:b/>
          <w:bCs/>
        </w:rPr>
      </w:sdtEndPr>
      <w:sdtContent>
        <w:p w:rsidR="00AC7566" w:rsidRPr="006E061B" w:rsidRDefault="00AC7566" w:rsidP="001B10DC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ascii="ArialMT" w:hAnsi="ArialMT" w:cs="ArialMT"/>
              <w:color w:val="005294"/>
              <w:sz w:val="15"/>
              <w:szCs w:val="15"/>
            </w:rPr>
          </w:pPr>
        </w:p>
        <w:p w:rsidR="00AC7566" w:rsidRPr="006E061B" w:rsidRDefault="00AC7566" w:rsidP="001B10DC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:rsidR="00AC7566" w:rsidRPr="006E061B" w:rsidRDefault="00AC7566" w:rsidP="001B10DC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:rsidR="00AC7566" w:rsidRPr="006E061B" w:rsidRDefault="00574E1D" w:rsidP="001B10DC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:rsidR="00BD6ADE" w:rsidRPr="006F35E7" w:rsidRDefault="00AC7566" w:rsidP="00BD6ADE">
      <w:pPr>
        <w:pStyle w:val="KeinLeerraum"/>
        <w:rPr>
          <w:b/>
          <w:lang w:val="en-US"/>
        </w:rPr>
      </w:pPr>
      <w:r w:rsidRPr="006F35E7">
        <w:rPr>
          <w:b/>
          <w:lang w:val="en-US"/>
        </w:rPr>
        <w:t xml:space="preserve"> </w:t>
      </w:r>
      <w:r w:rsidR="00AC3E39" w:rsidRPr="006F35E7">
        <w:rPr>
          <w:b/>
          <w:lang w:val="en-US"/>
        </w:rPr>
        <w:t>Invitation</w:t>
      </w:r>
      <w:r w:rsidR="00551816" w:rsidRPr="006F35E7">
        <w:rPr>
          <w:b/>
          <w:lang w:val="en-US"/>
        </w:rPr>
        <w:t xml:space="preserve"> </w:t>
      </w:r>
      <w:r w:rsidR="00F60F02" w:rsidRPr="006F35E7">
        <w:rPr>
          <w:b/>
          <w:lang w:val="en-US"/>
        </w:rPr>
        <w:t>to supervise a doctorate at the F</w:t>
      </w:r>
      <w:r w:rsidR="00B96AA8" w:rsidRPr="006F35E7">
        <w:rPr>
          <w:b/>
          <w:lang w:val="en-US"/>
        </w:rPr>
        <w:t>aculty of Mathematics and Natural</w:t>
      </w:r>
      <w:r w:rsidR="00F60F02" w:rsidRPr="006F35E7">
        <w:rPr>
          <w:b/>
          <w:lang w:val="en-US"/>
        </w:rPr>
        <w:t xml:space="preserve"> Sciences according to</w:t>
      </w:r>
      <w:r w:rsidR="00551816" w:rsidRPr="006F35E7">
        <w:rPr>
          <w:b/>
          <w:lang w:val="en-US"/>
        </w:rPr>
        <w:t xml:space="preserve"> </w:t>
      </w:r>
      <w:r w:rsidR="00CD0871" w:rsidRPr="006F35E7">
        <w:rPr>
          <w:b/>
          <w:lang w:val="en-US"/>
        </w:rPr>
        <w:t>§ 3 (</w:t>
      </w:r>
      <w:r w:rsidR="001671A5" w:rsidRPr="006F35E7">
        <w:rPr>
          <w:b/>
          <w:lang w:val="en-US"/>
        </w:rPr>
        <w:t>4</w:t>
      </w:r>
      <w:r w:rsidR="00CD0871" w:rsidRPr="006F35E7">
        <w:rPr>
          <w:b/>
          <w:lang w:val="en-US"/>
        </w:rPr>
        <w:t>)</w:t>
      </w:r>
      <w:r w:rsidR="00F60F02" w:rsidRPr="006F35E7">
        <w:rPr>
          <w:b/>
          <w:lang w:val="en-US"/>
        </w:rPr>
        <w:t xml:space="preserve"> of the doctorate regulations</w:t>
      </w:r>
      <w:r w:rsidR="00BD4E50" w:rsidRPr="006F35E7">
        <w:rPr>
          <w:b/>
          <w:lang w:val="en-US"/>
        </w:rPr>
        <w:t xml:space="preserve"> </w:t>
      </w:r>
      <w:r w:rsidR="00F60F02" w:rsidRPr="006F35E7">
        <w:rPr>
          <w:b/>
          <w:lang w:val="en-US"/>
        </w:rPr>
        <w:t>as of</w:t>
      </w:r>
      <w:r w:rsidR="007D490D">
        <w:rPr>
          <w:b/>
          <w:lang w:val="en-US"/>
        </w:rPr>
        <w:t xml:space="preserve"> 15.06.2018</w:t>
      </w:r>
    </w:p>
    <w:p w:rsidR="00A473F9" w:rsidRPr="006F35E7" w:rsidRDefault="00A473F9" w:rsidP="00A473F9">
      <w:pPr>
        <w:spacing w:line="300" w:lineRule="exact"/>
        <w:rPr>
          <w:lang w:val="en-US"/>
        </w:rPr>
      </w:pPr>
    </w:p>
    <w:p w:rsidR="00551816" w:rsidRPr="006F35E7" w:rsidRDefault="00F60F02" w:rsidP="000A2F21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6F35E7">
        <w:rPr>
          <w:lang w:val="en-US"/>
        </w:rPr>
        <w:t>Dear</w:t>
      </w:r>
      <w:r w:rsidR="00F930EA">
        <w:rPr>
          <w:lang w:val="en-US"/>
        </w:rPr>
        <w:t xml:space="preserve"> </w:t>
      </w:r>
      <w:r w:rsidR="00F930EA" w:rsidRPr="00DB577C">
        <w:rPr>
          <w:rFonts w:cs="Arial"/>
        </w:rPr>
        <w:fldChar w:fldCharType="begin">
          <w:ffData>
            <w:name w:val="Dropdown1"/>
            <w:enabled/>
            <w:calcOnExit/>
            <w:ddList>
              <w:listEntry w:val="Mr"/>
              <w:listEntry w:val="Ms"/>
            </w:ddList>
          </w:ffData>
        </w:fldChar>
      </w:r>
      <w:r w:rsidR="00F930EA" w:rsidRPr="006F35E7">
        <w:rPr>
          <w:rFonts w:cs="Arial"/>
          <w:lang w:val="en-US"/>
        </w:rPr>
        <w:instrText xml:space="preserve"> FORMDROPDOWN </w:instrText>
      </w:r>
      <w:r w:rsidR="00574E1D">
        <w:rPr>
          <w:rFonts w:cs="Arial"/>
        </w:rPr>
      </w:r>
      <w:r w:rsidR="00574E1D">
        <w:rPr>
          <w:rFonts w:cs="Arial"/>
        </w:rPr>
        <w:fldChar w:fldCharType="separate"/>
      </w:r>
      <w:r w:rsidR="00F930EA" w:rsidRPr="00DB577C">
        <w:rPr>
          <w:rFonts w:cs="Arial"/>
        </w:rPr>
        <w:fldChar w:fldCharType="end"/>
      </w:r>
      <w:r w:rsidR="00322634">
        <w:rPr>
          <w:lang w:val="en-US"/>
        </w:rPr>
        <w:t xml:space="preserve"> </w:t>
      </w:r>
      <w:r w:rsidR="00322634">
        <w:fldChar w:fldCharType="begin">
          <w:ffData>
            <w:name w:val=""/>
            <w:enabled/>
            <w:calcOnExit/>
            <w:textInput>
              <w:default w:val="Title forename and surname of your mentor"/>
            </w:textInput>
          </w:ffData>
        </w:fldChar>
      </w:r>
      <w:r w:rsidR="00322634">
        <w:instrText xml:space="preserve"> FORMTEXT </w:instrText>
      </w:r>
      <w:r w:rsidR="00322634">
        <w:fldChar w:fldCharType="separate"/>
      </w:r>
      <w:r w:rsidR="00322634">
        <w:rPr>
          <w:noProof/>
        </w:rPr>
        <w:t>Title forename and surname of your mentor</w:t>
      </w:r>
      <w:r w:rsidR="00322634">
        <w:fldChar w:fldCharType="end"/>
      </w:r>
      <w:r w:rsidR="00551816" w:rsidRPr="006F35E7">
        <w:rPr>
          <w:lang w:val="en-US"/>
        </w:rPr>
        <w:t>,</w:t>
      </w:r>
    </w:p>
    <w:p w:rsidR="00551816" w:rsidRPr="006F35E7" w:rsidRDefault="00551816" w:rsidP="000A2F21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US"/>
        </w:rPr>
      </w:pPr>
    </w:p>
    <w:p w:rsidR="00473128" w:rsidRPr="006F35E7" w:rsidRDefault="00F60F02" w:rsidP="000A2F21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US"/>
        </w:rPr>
      </w:pPr>
      <w:r w:rsidRPr="006F35E7">
        <w:rPr>
          <w:rFonts w:cs="Arial"/>
          <w:lang w:val="en-US"/>
        </w:rPr>
        <w:t xml:space="preserve">I hereby </w:t>
      </w:r>
      <w:r w:rsidR="00AC3E39" w:rsidRPr="006F35E7">
        <w:rPr>
          <w:rFonts w:cs="Arial"/>
          <w:lang w:val="en-US"/>
        </w:rPr>
        <w:t>invite</w:t>
      </w:r>
      <w:r w:rsidRPr="006F35E7">
        <w:rPr>
          <w:rFonts w:cs="Arial"/>
          <w:lang w:val="en-US"/>
        </w:rPr>
        <w:t xml:space="preserve"> you to supervise the doctorate</w:t>
      </w:r>
      <w:r w:rsidR="005917F4" w:rsidRPr="006F35E7">
        <w:rPr>
          <w:rFonts w:cs="Arial"/>
          <w:lang w:val="en-US"/>
        </w:rPr>
        <w:t xml:space="preserve"> of</w:t>
      </w:r>
      <w:r w:rsidRPr="006F35E7">
        <w:rPr>
          <w:rFonts w:cs="Arial"/>
          <w:lang w:val="en-US"/>
        </w:rPr>
        <w:t xml:space="preserve"> </w:t>
      </w:r>
      <w:r w:rsidRPr="00DB577C">
        <w:rPr>
          <w:rFonts w:cs="Arial"/>
        </w:rPr>
        <w:fldChar w:fldCharType="begin">
          <w:ffData>
            <w:name w:val="Dropdown1"/>
            <w:enabled/>
            <w:calcOnExit/>
            <w:ddList>
              <w:listEntry w:val="Mr"/>
              <w:listEntry w:val="Ms"/>
            </w:ddList>
          </w:ffData>
        </w:fldChar>
      </w:r>
      <w:bookmarkStart w:id="9" w:name="Dropdown1"/>
      <w:r w:rsidRPr="006F35E7">
        <w:rPr>
          <w:rFonts w:cs="Arial"/>
          <w:lang w:val="en-US"/>
        </w:rPr>
        <w:instrText xml:space="preserve"> FORMDROPDOWN </w:instrText>
      </w:r>
      <w:r w:rsidR="00574E1D">
        <w:rPr>
          <w:rFonts w:cs="Arial"/>
        </w:rPr>
      </w:r>
      <w:r w:rsidR="00574E1D">
        <w:rPr>
          <w:rFonts w:cs="Arial"/>
        </w:rPr>
        <w:fldChar w:fldCharType="separate"/>
      </w:r>
      <w:r w:rsidRPr="00DB577C">
        <w:rPr>
          <w:rFonts w:cs="Arial"/>
        </w:rPr>
        <w:fldChar w:fldCharType="end"/>
      </w:r>
      <w:bookmarkEnd w:id="9"/>
      <w:r w:rsidR="00551816" w:rsidRPr="006F35E7">
        <w:rPr>
          <w:rFonts w:cs="Arial"/>
          <w:lang w:val="en-US"/>
        </w:rPr>
        <w:t xml:space="preserve"> </w:t>
      </w:r>
      <w:r w:rsidRPr="00DB577C">
        <w:rPr>
          <w:rFonts w:cs="Arial"/>
        </w:rPr>
        <w:fldChar w:fldCharType="begin">
          <w:ffData>
            <w:name w:val="Text14"/>
            <w:enabled/>
            <w:calcOnExit/>
            <w:textInput>
              <w:default w:val="Forename"/>
            </w:textInput>
          </w:ffData>
        </w:fldChar>
      </w:r>
      <w:bookmarkStart w:id="10" w:name="Text14"/>
      <w:r w:rsidRPr="006F35E7">
        <w:rPr>
          <w:rFonts w:cs="Arial"/>
          <w:lang w:val="en-US"/>
        </w:rPr>
        <w:instrText xml:space="preserve"> FORMTEXT </w:instrText>
      </w:r>
      <w:r w:rsidRPr="00DB577C">
        <w:rPr>
          <w:rFonts w:cs="Arial"/>
        </w:rPr>
      </w:r>
      <w:r w:rsidRPr="00DB577C">
        <w:rPr>
          <w:rFonts w:cs="Arial"/>
        </w:rPr>
        <w:fldChar w:fldCharType="separate"/>
      </w:r>
      <w:r w:rsidRPr="006F35E7">
        <w:rPr>
          <w:rFonts w:cs="Arial"/>
          <w:noProof/>
          <w:lang w:val="en-US"/>
        </w:rPr>
        <w:t>Forename</w:t>
      </w:r>
      <w:r w:rsidRPr="00DB577C">
        <w:rPr>
          <w:rFonts w:cs="Arial"/>
        </w:rPr>
        <w:fldChar w:fldCharType="end"/>
      </w:r>
      <w:bookmarkEnd w:id="10"/>
      <w:r w:rsidR="00551816" w:rsidRPr="006F35E7">
        <w:rPr>
          <w:rFonts w:cs="Arial"/>
          <w:lang w:val="en-US"/>
        </w:rPr>
        <w:t xml:space="preserve"> </w:t>
      </w:r>
      <w:r w:rsidRPr="00DB577C">
        <w:rPr>
          <w:rFonts w:cs="Arial"/>
        </w:rPr>
        <w:fldChar w:fldCharType="begin">
          <w:ffData>
            <w:name w:val="Text15"/>
            <w:enabled/>
            <w:calcOnExit/>
            <w:textInput>
              <w:default w:val="Surname"/>
            </w:textInput>
          </w:ffData>
        </w:fldChar>
      </w:r>
      <w:bookmarkStart w:id="11" w:name="Text15"/>
      <w:r w:rsidRPr="006F35E7">
        <w:rPr>
          <w:rFonts w:cs="Arial"/>
          <w:lang w:val="en-US"/>
        </w:rPr>
        <w:instrText xml:space="preserve"> FORMTEXT </w:instrText>
      </w:r>
      <w:r w:rsidRPr="00DB577C">
        <w:rPr>
          <w:rFonts w:cs="Arial"/>
        </w:rPr>
      </w:r>
      <w:r w:rsidRPr="00DB577C">
        <w:rPr>
          <w:rFonts w:cs="Arial"/>
        </w:rPr>
        <w:fldChar w:fldCharType="separate"/>
      </w:r>
      <w:r w:rsidRPr="006F35E7">
        <w:rPr>
          <w:rFonts w:cs="Arial"/>
          <w:noProof/>
          <w:lang w:val="en-US"/>
        </w:rPr>
        <w:t>Surname</w:t>
      </w:r>
      <w:r w:rsidRPr="00DB577C">
        <w:rPr>
          <w:rFonts w:cs="Arial"/>
        </w:rPr>
        <w:fldChar w:fldCharType="end"/>
      </w:r>
      <w:bookmarkEnd w:id="11"/>
      <w:r w:rsidR="00551816" w:rsidRPr="006F35E7">
        <w:rPr>
          <w:rFonts w:cs="Arial"/>
          <w:lang w:val="en-US"/>
        </w:rPr>
        <w:t xml:space="preserve"> </w:t>
      </w:r>
      <w:r w:rsidRPr="006F35E7">
        <w:rPr>
          <w:rFonts w:cs="Arial"/>
          <w:lang w:val="en-US"/>
        </w:rPr>
        <w:t xml:space="preserve">born on </w:t>
      </w:r>
      <w:r w:rsidRPr="00DB577C">
        <w:rPr>
          <w:rFonts w:cs="Arial"/>
        </w:rPr>
        <w:fldChar w:fldCharType="begin">
          <w:ffData>
            <w:name w:val="Text16"/>
            <w:enabled/>
            <w:calcOnExit/>
            <w:textInput>
              <w:type w:val="date"/>
              <w:default w:val="30.01.2000"/>
            </w:textInput>
          </w:ffData>
        </w:fldChar>
      </w:r>
      <w:bookmarkStart w:id="12" w:name="Text16"/>
      <w:r w:rsidRPr="006F35E7">
        <w:rPr>
          <w:rFonts w:cs="Arial"/>
          <w:lang w:val="en-US"/>
        </w:rPr>
        <w:instrText xml:space="preserve"> FORMTEXT </w:instrText>
      </w:r>
      <w:r w:rsidRPr="00DB577C">
        <w:rPr>
          <w:rFonts w:cs="Arial"/>
        </w:rPr>
      </w:r>
      <w:r w:rsidRPr="00DB577C">
        <w:rPr>
          <w:rFonts w:cs="Arial"/>
        </w:rPr>
        <w:fldChar w:fldCharType="separate"/>
      </w:r>
      <w:r w:rsidRPr="006F35E7">
        <w:rPr>
          <w:rFonts w:cs="Arial"/>
          <w:noProof/>
          <w:lang w:val="en-US"/>
        </w:rPr>
        <w:t>30.01.2000</w:t>
      </w:r>
      <w:r w:rsidRPr="00DB577C">
        <w:rPr>
          <w:rFonts w:cs="Arial"/>
        </w:rPr>
        <w:fldChar w:fldCharType="end"/>
      </w:r>
      <w:bookmarkEnd w:id="12"/>
      <w:r w:rsidRPr="006F35E7">
        <w:rPr>
          <w:rFonts w:cs="Arial"/>
          <w:lang w:val="en-US"/>
        </w:rPr>
        <w:t xml:space="preserve"> as the </w:t>
      </w:r>
      <w:r w:rsidR="001671A5" w:rsidRPr="006F35E7">
        <w:rPr>
          <w:rFonts w:cs="Arial"/>
          <w:lang w:val="en-US"/>
        </w:rPr>
        <w:t>mentor</w:t>
      </w:r>
      <w:r w:rsidR="00551816" w:rsidRPr="006F35E7">
        <w:rPr>
          <w:rFonts w:cs="Arial"/>
          <w:lang w:val="en-US"/>
        </w:rPr>
        <w:t>.</w:t>
      </w:r>
    </w:p>
    <w:p w:rsidR="00DB577C" w:rsidRPr="006F35E7" w:rsidRDefault="00DB577C" w:rsidP="000A2F21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US"/>
        </w:rPr>
      </w:pPr>
    </w:p>
    <w:p w:rsidR="00DB577C" w:rsidRPr="006F35E7" w:rsidRDefault="00DB577C" w:rsidP="00DB577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US"/>
        </w:rPr>
      </w:pPr>
      <w:r>
        <w:fldChar w:fldCharType="begin">
          <w:ffData>
            <w:name w:val=""/>
            <w:enabled/>
            <w:calcOnExit/>
            <w:textInput>
              <w:default w:val="Title forename and surname of your first supervisor"/>
            </w:textInput>
          </w:ffData>
        </w:fldChar>
      </w:r>
      <w:r w:rsidRPr="006F35E7">
        <w:rPr>
          <w:lang w:val="en-US"/>
        </w:rPr>
        <w:instrText xml:space="preserve"> FORMTEXT </w:instrText>
      </w:r>
      <w:r>
        <w:fldChar w:fldCharType="separate"/>
      </w:r>
      <w:r w:rsidRPr="006F35E7">
        <w:rPr>
          <w:noProof/>
          <w:lang w:val="en-US"/>
        </w:rPr>
        <w:t>Title forename and surname of your first supervisor</w:t>
      </w:r>
      <w:r>
        <w:fldChar w:fldCharType="end"/>
      </w:r>
      <w:r w:rsidRPr="006F35E7">
        <w:rPr>
          <w:lang w:val="en-US"/>
        </w:rPr>
        <w:t xml:space="preserve"> will supervise the doctorate as the first supervisor.</w:t>
      </w:r>
    </w:p>
    <w:p w:rsidR="00DB577C" w:rsidRPr="006F35E7" w:rsidRDefault="00DB577C" w:rsidP="000A2F21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US"/>
        </w:rPr>
      </w:pPr>
    </w:p>
    <w:p w:rsidR="00BD6ADE" w:rsidRPr="006F35E7" w:rsidRDefault="00BD6ADE" w:rsidP="00BD6ADE">
      <w:pPr>
        <w:rPr>
          <w:lang w:val="en-US"/>
        </w:rPr>
      </w:pPr>
    </w:p>
    <w:p w:rsidR="0046357D" w:rsidRPr="006F35E7" w:rsidRDefault="0046357D" w:rsidP="000870CD">
      <w:pPr>
        <w:rPr>
          <w:lang w:val="en-US"/>
        </w:rPr>
      </w:pPr>
    </w:p>
    <w:p w:rsidR="00473128" w:rsidRPr="006F35E7" w:rsidRDefault="00473128" w:rsidP="000870CD">
      <w:pPr>
        <w:rPr>
          <w:lang w:val="en-US"/>
        </w:rPr>
        <w:sectPr w:rsidR="00473128" w:rsidRPr="006F35E7" w:rsidSect="00A473F9">
          <w:footerReference w:type="default" r:id="rId16"/>
          <w:footerReference w:type="first" r:id="rId17"/>
          <w:type w:val="continuous"/>
          <w:pgSz w:w="11906" w:h="16838" w:code="9"/>
          <w:pgMar w:top="1616" w:right="3084" w:bottom="1134" w:left="1418" w:header="709" w:footer="709" w:gutter="0"/>
          <w:cols w:space="708"/>
          <w:docGrid w:linePitch="360"/>
        </w:sectPr>
      </w:pPr>
    </w:p>
    <w:p w:rsidR="00DB0268" w:rsidRPr="006F35E7" w:rsidRDefault="00DB0268" w:rsidP="00430914">
      <w:pPr>
        <w:rPr>
          <w:noProof/>
          <w:lang w:val="en-US"/>
        </w:rPr>
      </w:pPr>
    </w:p>
    <w:p w:rsidR="000A2F21" w:rsidRPr="006F35E7" w:rsidRDefault="000A2F21" w:rsidP="00430914">
      <w:pPr>
        <w:rPr>
          <w:lang w:val="en-US"/>
        </w:rPr>
      </w:pPr>
    </w:p>
    <w:p w:rsidR="00430914" w:rsidRPr="0021772C" w:rsidRDefault="0015300C" w:rsidP="00430914">
      <w:r w:rsidRPr="0021772C">
        <w:t xml:space="preserve">Düsseldorf, </w:t>
      </w:r>
      <w:r w:rsidRPr="0015300C">
        <w:rPr>
          <w:rFonts w:cs="Arial"/>
        </w:rPr>
        <w:fldChar w:fldCharType="begin">
          <w:ffData>
            <w:name w:val="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r w:rsidRPr="0021772C">
        <w:rPr>
          <w:rFonts w:cs="Arial"/>
        </w:rPr>
        <w:instrText xml:space="preserve"> FORMTEXT </w:instrText>
      </w:r>
      <w:r w:rsidRPr="0015300C">
        <w:rPr>
          <w:rFonts w:cs="Arial"/>
        </w:rPr>
        <w:fldChar w:fldCharType="begin"/>
      </w:r>
      <w:r w:rsidRPr="0015300C">
        <w:rPr>
          <w:rFonts w:cs="Arial"/>
        </w:rPr>
        <w:instrText xml:space="preserve"> DATE \@ "dd.MM.yyyy" </w:instrText>
      </w:r>
      <w:r w:rsidRPr="0015300C">
        <w:rPr>
          <w:rFonts w:cs="Arial"/>
        </w:rPr>
        <w:fldChar w:fldCharType="separate"/>
      </w:r>
      <w:r w:rsidR="00B46F83">
        <w:rPr>
          <w:rFonts w:cs="Arial"/>
          <w:noProof/>
        </w:rPr>
        <w:instrText>13.03.2020</w:instrText>
      </w:r>
      <w:r w:rsidRPr="0015300C">
        <w:rPr>
          <w:rFonts w:cs="Arial"/>
        </w:rPr>
        <w:fldChar w:fldCharType="end"/>
      </w:r>
      <w:r w:rsidRPr="0015300C">
        <w:rPr>
          <w:rFonts w:cs="Arial"/>
        </w:rPr>
      </w:r>
      <w:r w:rsidRPr="0015300C">
        <w:rPr>
          <w:rFonts w:cs="Arial"/>
        </w:rPr>
        <w:fldChar w:fldCharType="separate"/>
      </w:r>
      <w:r w:rsidR="00B46F83">
        <w:rPr>
          <w:rFonts w:cs="Arial"/>
          <w:noProof/>
        </w:rPr>
        <w:t>13.03.2020</w:t>
      </w:r>
      <w:r w:rsidRPr="0015300C">
        <w:rPr>
          <w:rFonts w:cs="Arial"/>
        </w:rPr>
        <w:fldChar w:fldCharType="end"/>
      </w:r>
      <w:r w:rsidR="00551816" w:rsidRPr="0021772C">
        <w:tab/>
      </w:r>
      <w:r w:rsidR="00551816" w:rsidRPr="0021772C">
        <w:tab/>
        <w:t xml:space="preserve">   </w:t>
      </w:r>
      <w:r w:rsidR="00473128" w:rsidRPr="0021772C">
        <w:t>____</w:t>
      </w:r>
      <w:r w:rsidRPr="0021772C">
        <w:t>_______________</w:t>
      </w:r>
      <w:r w:rsidR="00473128" w:rsidRPr="0021772C">
        <w:t>_______</w:t>
      </w:r>
      <w:r w:rsidR="0045717B" w:rsidRPr="0021772C">
        <w:t>__</w:t>
      </w:r>
    </w:p>
    <w:p w:rsidR="00473128" w:rsidRPr="0021772C" w:rsidRDefault="001F64E7" w:rsidP="001F64E7">
      <w:pPr>
        <w:ind w:left="4956"/>
      </w:pPr>
      <w:r>
        <w:t xml:space="preserve">   </w:t>
      </w:r>
      <w:r w:rsidR="00F468A3" w:rsidRPr="0021772C">
        <w:t>Dean</w:t>
      </w:r>
    </w:p>
    <w:p w:rsidR="00473128" w:rsidRPr="0021772C" w:rsidRDefault="001F64E7" w:rsidP="001F64E7">
      <w:pPr>
        <w:ind w:left="3540"/>
        <w:jc w:val="center"/>
      </w:pPr>
      <w:r>
        <w:t>Prof. Dr. Dr. h.c. Peter Kleinebudde</w:t>
      </w:r>
    </w:p>
    <w:p w:rsidR="0045717B" w:rsidRPr="006F35E7" w:rsidRDefault="0045717B" w:rsidP="001F64E7">
      <w:pPr>
        <w:ind w:left="3540"/>
        <w:jc w:val="center"/>
        <w:rPr>
          <w:sz w:val="15"/>
          <w:szCs w:val="15"/>
          <w:lang w:val="en-US"/>
        </w:rPr>
      </w:pPr>
      <w:r w:rsidRPr="006F35E7">
        <w:rPr>
          <w:sz w:val="15"/>
          <w:szCs w:val="15"/>
          <w:lang w:val="en-US"/>
        </w:rPr>
        <w:t>(</w:t>
      </w:r>
      <w:r w:rsidR="00F468A3" w:rsidRPr="006F35E7">
        <w:rPr>
          <w:sz w:val="15"/>
          <w:szCs w:val="15"/>
          <w:lang w:val="en-US"/>
        </w:rPr>
        <w:t>Signature</w:t>
      </w:r>
      <w:r w:rsidRPr="006F35E7">
        <w:rPr>
          <w:sz w:val="15"/>
          <w:szCs w:val="15"/>
          <w:lang w:val="en-US"/>
        </w:rPr>
        <w:t xml:space="preserve"> </w:t>
      </w:r>
      <w:r w:rsidR="00F468A3" w:rsidRPr="006F35E7">
        <w:rPr>
          <w:sz w:val="15"/>
          <w:szCs w:val="15"/>
          <w:lang w:val="en-US"/>
        </w:rPr>
        <w:t>will be obtained by the Dean’s office</w:t>
      </w:r>
      <w:r w:rsidRPr="006F35E7">
        <w:rPr>
          <w:sz w:val="15"/>
          <w:szCs w:val="15"/>
          <w:lang w:val="en-US"/>
        </w:rPr>
        <w:t>)</w:t>
      </w:r>
    </w:p>
    <w:p w:rsidR="00DB577C" w:rsidRPr="006F35E7" w:rsidRDefault="00DB577C" w:rsidP="0045717B">
      <w:pPr>
        <w:ind w:left="3540"/>
        <w:rPr>
          <w:sz w:val="15"/>
          <w:szCs w:val="15"/>
          <w:lang w:val="en-US"/>
        </w:rPr>
      </w:pPr>
    </w:p>
    <w:p w:rsidR="00DB577C" w:rsidRPr="006F35E7" w:rsidRDefault="00DB577C" w:rsidP="0045717B">
      <w:pPr>
        <w:ind w:left="3540"/>
        <w:rPr>
          <w:sz w:val="15"/>
          <w:szCs w:val="15"/>
          <w:lang w:val="en-US"/>
        </w:rPr>
      </w:pPr>
    </w:p>
    <w:p w:rsidR="00DB577C" w:rsidRPr="006F35E7" w:rsidRDefault="00DB577C" w:rsidP="0045717B">
      <w:pPr>
        <w:ind w:left="3540"/>
        <w:rPr>
          <w:sz w:val="15"/>
          <w:szCs w:val="15"/>
          <w:lang w:val="en-US"/>
        </w:rPr>
      </w:pPr>
    </w:p>
    <w:p w:rsidR="00DB577C" w:rsidRPr="006F35E7" w:rsidRDefault="00DB577C" w:rsidP="0045717B">
      <w:pPr>
        <w:ind w:left="3540"/>
        <w:rPr>
          <w:sz w:val="15"/>
          <w:szCs w:val="15"/>
          <w:lang w:val="en-US"/>
        </w:rPr>
      </w:pPr>
    </w:p>
    <w:p w:rsidR="00DB577C" w:rsidRPr="006F35E7" w:rsidRDefault="00DB577C" w:rsidP="0045717B">
      <w:pPr>
        <w:ind w:left="3540"/>
        <w:rPr>
          <w:sz w:val="15"/>
          <w:szCs w:val="15"/>
          <w:lang w:val="en-US"/>
        </w:rPr>
      </w:pPr>
    </w:p>
    <w:p w:rsidR="00DB577C" w:rsidRPr="006F35E7" w:rsidRDefault="00DB577C" w:rsidP="0045717B">
      <w:pPr>
        <w:ind w:left="3540"/>
        <w:rPr>
          <w:sz w:val="15"/>
          <w:szCs w:val="15"/>
          <w:lang w:val="en-US"/>
        </w:rPr>
      </w:pPr>
    </w:p>
    <w:p w:rsidR="00DB577C" w:rsidRPr="006F35E7" w:rsidRDefault="00DB577C" w:rsidP="0045717B">
      <w:pPr>
        <w:ind w:left="3540"/>
        <w:rPr>
          <w:sz w:val="15"/>
          <w:szCs w:val="15"/>
          <w:lang w:val="en-US"/>
        </w:rPr>
      </w:pPr>
    </w:p>
    <w:p w:rsidR="00DB577C" w:rsidRPr="006F35E7" w:rsidRDefault="00DB577C" w:rsidP="0045717B">
      <w:pPr>
        <w:ind w:left="3540"/>
        <w:rPr>
          <w:sz w:val="15"/>
          <w:szCs w:val="15"/>
          <w:lang w:val="en-US"/>
        </w:rPr>
      </w:pPr>
    </w:p>
    <w:p w:rsidR="00DB577C" w:rsidRPr="00957F10" w:rsidRDefault="00DB577C" w:rsidP="00DB577C">
      <w:pPr>
        <w:jc w:val="center"/>
        <w:rPr>
          <w:b/>
          <w:color w:val="FF0000"/>
          <w:sz w:val="15"/>
          <w:szCs w:val="15"/>
        </w:rPr>
      </w:pPr>
      <w:r>
        <w:rPr>
          <w:b/>
          <w:color w:val="FF0000"/>
        </w:rPr>
        <w:fldChar w:fldCharType="begin">
          <w:ffData>
            <w:name w:val=""/>
            <w:enabled/>
            <w:calcOnExit/>
            <w:ddList>
              <w:listEntry w:val="PLEASE NOTE PAGE 2"/>
              <w:listEntry w:val=" "/>
            </w:ddList>
          </w:ffData>
        </w:fldChar>
      </w:r>
      <w:r>
        <w:rPr>
          <w:b/>
          <w:color w:val="FF0000"/>
        </w:rPr>
        <w:instrText xml:space="preserve"> FORMDROPDOWN </w:instrText>
      </w:r>
      <w:r w:rsidR="00574E1D">
        <w:rPr>
          <w:b/>
          <w:color w:val="FF0000"/>
        </w:rPr>
      </w:r>
      <w:r w:rsidR="00574E1D">
        <w:rPr>
          <w:b/>
          <w:color w:val="FF0000"/>
        </w:rPr>
        <w:fldChar w:fldCharType="separate"/>
      </w:r>
      <w:r>
        <w:rPr>
          <w:b/>
          <w:color w:val="FF0000"/>
        </w:rPr>
        <w:fldChar w:fldCharType="end"/>
      </w:r>
    </w:p>
    <w:p w:rsidR="00DB577C" w:rsidRDefault="00B45CE5" w:rsidP="00DB577C">
      <w:pPr>
        <w:jc w:val="center"/>
        <w:rPr>
          <w:b/>
          <w:color w:val="FF0000"/>
          <w:sz w:val="15"/>
          <w:szCs w:val="15"/>
        </w:rPr>
      </w:pPr>
      <w:r>
        <w:rPr>
          <w:b/>
          <w:color w:val="FF0000"/>
        </w:rPr>
        <w:fldChar w:fldCharType="begin">
          <w:ffData>
            <w:name w:val=""/>
            <w:enabled/>
            <w:calcOnExit/>
            <w:ddList>
              <w:listEntry w:val="and delete the red text afterwards"/>
              <w:listEntry w:val=" "/>
            </w:ddList>
          </w:ffData>
        </w:fldChar>
      </w:r>
      <w:r>
        <w:rPr>
          <w:b/>
          <w:color w:val="FF0000"/>
        </w:rPr>
        <w:instrText xml:space="preserve"> FORMDROPDOWN </w:instrText>
      </w:r>
      <w:r w:rsidR="00574E1D">
        <w:rPr>
          <w:b/>
          <w:color w:val="FF0000"/>
        </w:rPr>
      </w:r>
      <w:r w:rsidR="00574E1D">
        <w:rPr>
          <w:b/>
          <w:color w:val="FF0000"/>
        </w:rPr>
        <w:fldChar w:fldCharType="separate"/>
      </w:r>
      <w:r>
        <w:rPr>
          <w:b/>
          <w:color w:val="FF0000"/>
        </w:rPr>
        <w:fldChar w:fldCharType="end"/>
      </w:r>
    </w:p>
    <w:p w:rsidR="00DB577C" w:rsidRDefault="00DB577C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AE39B7" w:rsidRPr="00AE39B7" w:rsidRDefault="00AE39B7" w:rsidP="00AE39B7">
      <w:pPr>
        <w:rPr>
          <w:u w:val="single"/>
          <w:lang w:val="en-US"/>
        </w:rPr>
      </w:pPr>
      <w:r w:rsidRPr="00AE39B7">
        <w:rPr>
          <w:u w:val="single"/>
          <w:lang w:val="en-US"/>
        </w:rPr>
        <w:lastRenderedPageBreak/>
        <w:t>Short description</w:t>
      </w:r>
    </w:p>
    <w:p w:rsidR="00AE39B7" w:rsidRPr="00AE39B7" w:rsidRDefault="00AE39B7" w:rsidP="00AE39B7">
      <w:pPr>
        <w:rPr>
          <w:u w:val="single"/>
          <w:lang w:val="en-US"/>
        </w:rPr>
      </w:pPr>
    </w:p>
    <w:p w:rsidR="00AE39B7" w:rsidRPr="00AE39B7" w:rsidRDefault="00AE39B7" w:rsidP="00AE39B7">
      <w:pPr>
        <w:rPr>
          <w:u w:val="single"/>
          <w:lang w:val="en-US"/>
        </w:rPr>
      </w:pPr>
      <w:r w:rsidRPr="00A42C0F">
        <w:rPr>
          <w:u w:val="single"/>
        </w:rPr>
        <w:fldChar w:fldCharType="begin"/>
      </w:r>
      <w:r w:rsidRPr="00AE39B7">
        <w:rPr>
          <w:u w:val="single"/>
          <w:lang w:val="en-US"/>
        </w:rPr>
        <w:instrText xml:space="preserve"> REF Text10 </w:instrText>
      </w:r>
      <w:r w:rsidRPr="00A42C0F">
        <w:rPr>
          <w:u w:val="single"/>
        </w:rPr>
        <w:fldChar w:fldCharType="separate"/>
      </w:r>
      <w:r w:rsidR="00B46F83" w:rsidRPr="006F35E7">
        <w:rPr>
          <w:noProof/>
          <w:lang w:val="en-US"/>
        </w:rPr>
        <w:t>Title forename and surname of your external mentor</w:t>
      </w:r>
      <w:r w:rsidRPr="00A42C0F">
        <w:rPr>
          <w:u w:val="single"/>
        </w:rPr>
        <w:fldChar w:fldCharType="end"/>
      </w:r>
    </w:p>
    <w:p w:rsidR="00AE39B7" w:rsidRPr="00AE39B7" w:rsidRDefault="00AE39B7" w:rsidP="00AE39B7">
      <w:pPr>
        <w:rPr>
          <w:lang w:val="en-US"/>
        </w:rPr>
      </w:pPr>
      <w:r>
        <w:fldChar w:fldCharType="begin"/>
      </w:r>
      <w:r w:rsidRPr="00AE39B7">
        <w:rPr>
          <w:lang w:val="en-US"/>
        </w:rPr>
        <w:instrText xml:space="preserve"> REF Text11 </w:instrText>
      </w:r>
      <w:r>
        <w:fldChar w:fldCharType="separate"/>
      </w:r>
      <w:r w:rsidR="00B46F83" w:rsidRPr="006F35E7">
        <w:rPr>
          <w:noProof/>
          <w:lang w:val="en-US"/>
        </w:rPr>
        <w:t>University/Institute</w:t>
      </w:r>
      <w:r>
        <w:fldChar w:fldCharType="end"/>
      </w:r>
    </w:p>
    <w:p w:rsidR="00AE39B7" w:rsidRPr="00AE39B7" w:rsidRDefault="00AE39B7" w:rsidP="00AE39B7">
      <w:pPr>
        <w:rPr>
          <w:lang w:val="en-US"/>
        </w:rPr>
      </w:pPr>
    </w:p>
    <w:p w:rsidR="00AE39B7" w:rsidRPr="00AE39B7" w:rsidRDefault="00AE39B7" w:rsidP="00AE39B7">
      <w:pPr>
        <w:rPr>
          <w:lang w:val="en-US"/>
        </w:rPr>
      </w:pPr>
      <w:r>
        <w:fldChar w:fldCharType="begin">
          <w:ffData>
            <w:name w:val="Text18"/>
            <w:enabled/>
            <w:calcOnExit w:val="0"/>
            <w:textInput>
              <w:default w:val="!!! Please enter a short description of your external mentor !!!"/>
            </w:textInput>
          </w:ffData>
        </w:fldChar>
      </w:r>
      <w:bookmarkStart w:id="13" w:name="Text18"/>
      <w:r w:rsidRPr="00AE39B7">
        <w:rPr>
          <w:lang w:val="en-US"/>
        </w:rPr>
        <w:instrText xml:space="preserve"> FORMTEXT </w:instrText>
      </w:r>
      <w:r>
        <w:fldChar w:fldCharType="separate"/>
      </w:r>
      <w:r w:rsidRPr="00AE39B7">
        <w:rPr>
          <w:noProof/>
          <w:lang w:val="en-US"/>
        </w:rPr>
        <w:t>!!! Please enter a short description of your external mentor !!!</w:t>
      </w:r>
      <w:r>
        <w:fldChar w:fldCharType="end"/>
      </w:r>
      <w:bookmarkEnd w:id="13"/>
    </w:p>
    <w:p w:rsidR="00AE39B7" w:rsidRPr="00AE39B7" w:rsidRDefault="00AE39B7" w:rsidP="00AE39B7">
      <w:pPr>
        <w:rPr>
          <w:lang w:val="en-US"/>
        </w:rPr>
      </w:pPr>
    </w:p>
    <w:p w:rsidR="00AE39B7" w:rsidRPr="00AE39B7" w:rsidRDefault="00AE39B7" w:rsidP="00AE39B7">
      <w:pPr>
        <w:rPr>
          <w:lang w:val="en-US"/>
        </w:rPr>
      </w:pPr>
    </w:p>
    <w:p w:rsidR="00AE39B7" w:rsidRPr="00AE39B7" w:rsidRDefault="00AE39B7" w:rsidP="00AE39B7">
      <w:pPr>
        <w:rPr>
          <w:lang w:val="en-US"/>
        </w:rPr>
      </w:pPr>
    </w:p>
    <w:p w:rsidR="00AE39B7" w:rsidRPr="00AE39B7" w:rsidRDefault="00AE39B7" w:rsidP="00AE39B7">
      <w:pPr>
        <w:rPr>
          <w:lang w:val="en-US"/>
        </w:rPr>
      </w:pPr>
    </w:p>
    <w:p w:rsidR="00AE39B7" w:rsidRPr="00AE39B7" w:rsidRDefault="00AE39B7" w:rsidP="00AE39B7">
      <w:pPr>
        <w:pBdr>
          <w:bottom w:val="single" w:sz="6" w:space="1" w:color="auto"/>
        </w:pBdr>
        <w:rPr>
          <w:lang w:val="en-US"/>
        </w:rPr>
      </w:pPr>
    </w:p>
    <w:p w:rsidR="00AE39B7" w:rsidRPr="00AE39B7" w:rsidRDefault="00AE39B7" w:rsidP="006F35E7">
      <w:pPr>
        <w:rPr>
          <w:lang w:val="en-US"/>
        </w:rPr>
      </w:pPr>
    </w:p>
    <w:p w:rsidR="00AE39B7" w:rsidRPr="00AE39B7" w:rsidRDefault="00AE39B7" w:rsidP="006F35E7">
      <w:pPr>
        <w:rPr>
          <w:lang w:val="en-US"/>
        </w:rPr>
      </w:pPr>
    </w:p>
    <w:p w:rsidR="00AE39B7" w:rsidRPr="00AE39B7" w:rsidRDefault="00AE39B7" w:rsidP="006F35E7">
      <w:pPr>
        <w:rPr>
          <w:lang w:val="en-US"/>
        </w:rPr>
      </w:pPr>
    </w:p>
    <w:p w:rsidR="00AE39B7" w:rsidRPr="00AE39B7" w:rsidRDefault="00AE39B7" w:rsidP="006F35E7">
      <w:pPr>
        <w:rPr>
          <w:lang w:val="en-US"/>
        </w:rPr>
      </w:pPr>
    </w:p>
    <w:p w:rsidR="00AE39B7" w:rsidRPr="00AE39B7" w:rsidRDefault="00AE39B7" w:rsidP="006F35E7">
      <w:pPr>
        <w:rPr>
          <w:lang w:val="en-US"/>
        </w:rPr>
      </w:pPr>
    </w:p>
    <w:p w:rsidR="006F35E7" w:rsidRPr="006F35E7" w:rsidRDefault="006F35E7" w:rsidP="006F35E7">
      <w:pPr>
        <w:rPr>
          <w:lang w:val="en-US"/>
        </w:rPr>
      </w:pPr>
      <w:r w:rsidRPr="006F35E7">
        <w:rPr>
          <w:lang w:val="en-US"/>
        </w:rPr>
        <w:t>Dear Dean,</w:t>
      </w:r>
    </w:p>
    <w:p w:rsidR="006F35E7" w:rsidRPr="006F35E7" w:rsidRDefault="006F35E7" w:rsidP="006F35E7">
      <w:pPr>
        <w:rPr>
          <w:lang w:val="en-US"/>
        </w:rPr>
      </w:pPr>
    </w:p>
    <w:p w:rsidR="006F35E7" w:rsidRPr="006F35E7" w:rsidRDefault="006F35E7" w:rsidP="006F35E7">
      <w:pPr>
        <w:rPr>
          <w:lang w:val="en-US"/>
        </w:rPr>
      </w:pPr>
      <w:r w:rsidRPr="006F35E7">
        <w:rPr>
          <w:lang w:val="en-US"/>
        </w:rPr>
        <w:t>I hereby ask you to invite</w:t>
      </w:r>
      <w:r>
        <w:rPr>
          <w:lang w:val="en-US"/>
        </w:rPr>
        <w:t xml:space="preserve"> </w:t>
      </w:r>
      <w:r w:rsidRPr="006F35E7">
        <w:rPr>
          <w:lang w:val="en-US"/>
        </w:rPr>
        <w:fldChar w:fldCharType="begin"/>
      </w:r>
      <w:r w:rsidRPr="006F35E7">
        <w:rPr>
          <w:lang w:val="en-US"/>
        </w:rPr>
        <w:instrText xml:space="preserve"> REF Text10 </w:instrText>
      </w:r>
      <w:r w:rsidRPr="006F35E7">
        <w:rPr>
          <w:lang w:val="en-US"/>
        </w:rPr>
        <w:fldChar w:fldCharType="separate"/>
      </w:r>
      <w:r w:rsidR="00B46F83" w:rsidRPr="006F35E7">
        <w:rPr>
          <w:noProof/>
          <w:lang w:val="en-US"/>
        </w:rPr>
        <w:t>Title forename and surname of your external mentor</w:t>
      </w:r>
      <w:r w:rsidRPr="006F35E7">
        <w:rPr>
          <w:lang w:val="en-US"/>
        </w:rPr>
        <w:fldChar w:fldCharType="end"/>
      </w:r>
      <w:r w:rsidRPr="006F35E7">
        <w:rPr>
          <w:lang w:val="en-US"/>
        </w:rPr>
        <w:t xml:space="preserve"> as </w:t>
      </w:r>
      <w:r>
        <w:rPr>
          <w:lang w:val="en-US"/>
        </w:rPr>
        <w:t>my</w:t>
      </w:r>
      <w:r w:rsidRPr="006F35E7">
        <w:rPr>
          <w:lang w:val="en-US"/>
        </w:rPr>
        <w:t xml:space="preserve"> mentor according to § 3 (</w:t>
      </w:r>
      <w:r w:rsidR="00950AAA">
        <w:rPr>
          <w:lang w:val="en-US"/>
        </w:rPr>
        <w:t>8</w:t>
      </w:r>
      <w:r w:rsidRPr="006F35E7">
        <w:rPr>
          <w:lang w:val="en-US"/>
        </w:rPr>
        <w:t xml:space="preserve">), as </w:t>
      </w:r>
      <w:r w:rsidR="001B6157">
        <w:rPr>
          <w:lang w:val="en-US"/>
        </w:rPr>
        <w:fldChar w:fldCharType="begin">
          <w:ffData>
            <w:name w:val="Text17"/>
            <w:enabled/>
            <w:calcOnExit w:val="0"/>
            <w:textInput>
              <w:default w:val="!!! please enter a reason why this external mentor should be chosen - e.g. specific knowledge regarding your research topic !!!"/>
            </w:textInput>
          </w:ffData>
        </w:fldChar>
      </w:r>
      <w:bookmarkStart w:id="14" w:name="Text17"/>
      <w:r w:rsidR="001B6157">
        <w:rPr>
          <w:lang w:val="en-US"/>
        </w:rPr>
        <w:instrText xml:space="preserve"> FORMTEXT </w:instrText>
      </w:r>
      <w:r w:rsidR="001B6157">
        <w:rPr>
          <w:lang w:val="en-US"/>
        </w:rPr>
      </w:r>
      <w:r w:rsidR="001B6157">
        <w:rPr>
          <w:lang w:val="en-US"/>
        </w:rPr>
        <w:fldChar w:fldCharType="separate"/>
      </w:r>
      <w:r w:rsidR="001B6157">
        <w:rPr>
          <w:noProof/>
          <w:lang w:val="en-US"/>
        </w:rPr>
        <w:t>!!! please enter a reason why this external mentor should be chosen - e.g. specific knowledge regarding your research topic !!!</w:t>
      </w:r>
      <w:r w:rsidR="001B6157">
        <w:rPr>
          <w:lang w:val="en-US"/>
        </w:rPr>
        <w:fldChar w:fldCharType="end"/>
      </w:r>
      <w:bookmarkEnd w:id="14"/>
    </w:p>
    <w:p w:rsidR="006F35E7" w:rsidRPr="006F35E7" w:rsidRDefault="006F35E7" w:rsidP="006F35E7">
      <w:pPr>
        <w:rPr>
          <w:lang w:val="en-US"/>
        </w:rPr>
      </w:pPr>
    </w:p>
    <w:p w:rsidR="006F35E7" w:rsidRPr="006F35E7" w:rsidRDefault="006F35E7" w:rsidP="006F35E7">
      <w:pPr>
        <w:rPr>
          <w:lang w:val="en-US"/>
        </w:rPr>
      </w:pPr>
      <w:r w:rsidRPr="006F35E7">
        <w:rPr>
          <w:lang w:val="en-US"/>
        </w:rPr>
        <w:t>Sincerely</w:t>
      </w:r>
    </w:p>
    <w:p w:rsidR="006F35E7" w:rsidRPr="00AE39B7" w:rsidRDefault="006F35E7" w:rsidP="006F35E7">
      <w:pPr>
        <w:rPr>
          <w:lang w:val="en-US"/>
        </w:rPr>
      </w:pPr>
    </w:p>
    <w:p w:rsidR="006F35E7" w:rsidRPr="00AE39B7" w:rsidRDefault="006F35E7" w:rsidP="006F35E7">
      <w:pPr>
        <w:rPr>
          <w:lang w:val="en-US"/>
        </w:rPr>
      </w:pPr>
    </w:p>
    <w:p w:rsidR="006F35E7" w:rsidRPr="00AE39B7" w:rsidRDefault="006F35E7" w:rsidP="006F35E7">
      <w:pPr>
        <w:rPr>
          <w:lang w:val="en-US"/>
        </w:rPr>
      </w:pPr>
    </w:p>
    <w:p w:rsidR="006F35E7" w:rsidRPr="00AE39B7" w:rsidRDefault="006F35E7" w:rsidP="006F35E7">
      <w:pPr>
        <w:rPr>
          <w:lang w:val="en-US"/>
        </w:rPr>
      </w:pPr>
      <w:r w:rsidRPr="00AE39B7">
        <w:rPr>
          <w:lang w:val="en-US"/>
        </w:rPr>
        <w:t>________________________________</w:t>
      </w:r>
    </w:p>
    <w:p w:rsidR="006F35E7" w:rsidRPr="00AE39B7" w:rsidRDefault="006F35E7" w:rsidP="006F35E7">
      <w:pPr>
        <w:ind w:left="708" w:firstLine="708"/>
        <w:rPr>
          <w:lang w:val="en-US"/>
        </w:rPr>
      </w:pPr>
      <w:r w:rsidRPr="006F35E7">
        <w:rPr>
          <w:lang w:val="en-US"/>
        </w:rPr>
        <w:t>Signature</w:t>
      </w:r>
    </w:p>
    <w:p w:rsidR="006F35E7" w:rsidRPr="00AE39B7" w:rsidRDefault="006F35E7" w:rsidP="006F35E7">
      <w:pPr>
        <w:rPr>
          <w:lang w:val="en-US"/>
        </w:rPr>
      </w:pPr>
    </w:p>
    <w:p w:rsidR="006F35E7" w:rsidRDefault="006F35E7" w:rsidP="006F35E7">
      <w:pPr>
        <w:pBdr>
          <w:bottom w:val="single" w:sz="6" w:space="1" w:color="auto"/>
        </w:pBdr>
        <w:rPr>
          <w:lang w:val="en-US"/>
        </w:rPr>
      </w:pPr>
    </w:p>
    <w:p w:rsidR="00AE39B7" w:rsidRDefault="00AE39B7" w:rsidP="006F35E7">
      <w:pPr>
        <w:pBdr>
          <w:bottom w:val="single" w:sz="6" w:space="1" w:color="auto"/>
        </w:pBdr>
        <w:rPr>
          <w:lang w:val="en-US"/>
        </w:rPr>
      </w:pPr>
    </w:p>
    <w:p w:rsidR="00AE39B7" w:rsidRDefault="00AE39B7" w:rsidP="006F35E7">
      <w:pPr>
        <w:pBdr>
          <w:bottom w:val="single" w:sz="6" w:space="1" w:color="auto"/>
        </w:pBdr>
        <w:rPr>
          <w:lang w:val="en-US"/>
        </w:rPr>
      </w:pPr>
    </w:p>
    <w:p w:rsidR="00AE39B7" w:rsidRPr="00AE39B7" w:rsidRDefault="00AE39B7" w:rsidP="006F35E7">
      <w:pPr>
        <w:pBdr>
          <w:bottom w:val="single" w:sz="6" w:space="1" w:color="auto"/>
        </w:pBdr>
        <w:rPr>
          <w:lang w:val="en-US"/>
        </w:rPr>
      </w:pPr>
    </w:p>
    <w:p w:rsidR="00AE39B7" w:rsidRPr="00AE39B7" w:rsidRDefault="00AE39B7" w:rsidP="006F35E7">
      <w:pPr>
        <w:rPr>
          <w:lang w:val="en-US"/>
        </w:rPr>
      </w:pPr>
    </w:p>
    <w:p w:rsidR="006F35E7" w:rsidRPr="00AE39B7" w:rsidRDefault="006F35E7" w:rsidP="006F35E7">
      <w:pPr>
        <w:rPr>
          <w:lang w:val="en-US"/>
        </w:rPr>
      </w:pPr>
    </w:p>
    <w:p w:rsidR="006F35E7" w:rsidRDefault="006F35E7" w:rsidP="00DB577C">
      <w:pPr>
        <w:rPr>
          <w:lang w:val="en-US"/>
        </w:rPr>
      </w:pPr>
    </w:p>
    <w:p w:rsidR="00AE39B7" w:rsidRDefault="00AE39B7" w:rsidP="00DB577C">
      <w:pPr>
        <w:rPr>
          <w:lang w:val="en-US"/>
        </w:rPr>
      </w:pPr>
    </w:p>
    <w:p w:rsidR="00AE39B7" w:rsidRDefault="00AE39B7" w:rsidP="00DB577C">
      <w:pPr>
        <w:rPr>
          <w:lang w:val="en-US"/>
        </w:rPr>
      </w:pPr>
    </w:p>
    <w:p w:rsidR="00DB577C" w:rsidRPr="006F35E7" w:rsidRDefault="00DB577C" w:rsidP="00DB577C">
      <w:pPr>
        <w:rPr>
          <w:lang w:val="en-US"/>
        </w:rPr>
      </w:pPr>
      <w:r w:rsidRPr="006F35E7">
        <w:rPr>
          <w:lang w:val="en-US"/>
        </w:rPr>
        <w:t>Please insert your contact information so that we can contact you if we have any questions.</w:t>
      </w:r>
    </w:p>
    <w:p w:rsidR="00DB577C" w:rsidRPr="006F35E7" w:rsidRDefault="00DB577C" w:rsidP="00DB577C">
      <w:pPr>
        <w:rPr>
          <w:lang w:val="en-US"/>
        </w:rPr>
      </w:pPr>
    </w:p>
    <w:p w:rsidR="00DB577C" w:rsidRPr="006F35E7" w:rsidRDefault="00DB577C" w:rsidP="00DB577C">
      <w:pPr>
        <w:rPr>
          <w:rFonts w:cs="Arial"/>
          <w:lang w:val="en-US"/>
        </w:rPr>
      </w:pPr>
      <w:r w:rsidRPr="006F35E7">
        <w:rPr>
          <w:rFonts w:cs="Arial"/>
          <w:lang w:val="en-US"/>
        </w:rPr>
        <w:fldChar w:fldCharType="begin">
          <w:ffData>
            <w:name w:val=""/>
            <w:enabled/>
            <w:calcOnExit/>
            <w:textInput>
              <w:default w:val="Your Name"/>
            </w:textInput>
          </w:ffData>
        </w:fldChar>
      </w:r>
      <w:r w:rsidRPr="006F35E7">
        <w:rPr>
          <w:rFonts w:cs="Arial"/>
          <w:lang w:val="en-US"/>
        </w:rPr>
        <w:instrText xml:space="preserve"> FORMTEXT </w:instrText>
      </w:r>
      <w:r w:rsidRPr="006F35E7">
        <w:rPr>
          <w:rFonts w:cs="Arial"/>
          <w:lang w:val="en-US"/>
        </w:rPr>
      </w:r>
      <w:r w:rsidRPr="006F35E7">
        <w:rPr>
          <w:rFonts w:cs="Arial"/>
          <w:lang w:val="en-US"/>
        </w:rPr>
        <w:fldChar w:fldCharType="separate"/>
      </w:r>
      <w:r w:rsidRPr="006F35E7">
        <w:rPr>
          <w:rFonts w:cs="Arial"/>
          <w:noProof/>
          <w:lang w:val="en-US"/>
        </w:rPr>
        <w:t>Your Name</w:t>
      </w:r>
      <w:r w:rsidRPr="006F35E7">
        <w:rPr>
          <w:rFonts w:cs="Arial"/>
          <w:lang w:val="en-US"/>
        </w:rPr>
        <w:fldChar w:fldCharType="end"/>
      </w:r>
    </w:p>
    <w:p w:rsidR="00DB577C" w:rsidRPr="006F35E7" w:rsidRDefault="00DB577C" w:rsidP="00DB577C">
      <w:pPr>
        <w:rPr>
          <w:rFonts w:cs="Arial"/>
          <w:lang w:val="en-US"/>
        </w:rPr>
      </w:pPr>
      <w:r w:rsidRPr="00156CEB">
        <w:rPr>
          <w:rFonts w:cs="Arial"/>
        </w:rPr>
        <w:fldChar w:fldCharType="begin">
          <w:ffData>
            <w:name w:val=""/>
            <w:enabled/>
            <w:calcOnExit/>
            <w:textInput>
              <w:default w:val="Your email address"/>
            </w:textInput>
          </w:ffData>
        </w:fldChar>
      </w:r>
      <w:r w:rsidRPr="006F35E7">
        <w:rPr>
          <w:rFonts w:cs="Arial"/>
          <w:lang w:val="en-US"/>
        </w:rPr>
        <w:instrText xml:space="preserve"> FORMTEXT </w:instrText>
      </w:r>
      <w:r w:rsidRPr="00156CEB">
        <w:rPr>
          <w:rFonts w:cs="Arial"/>
        </w:rPr>
      </w:r>
      <w:r w:rsidRPr="00156CEB">
        <w:rPr>
          <w:rFonts w:cs="Arial"/>
        </w:rPr>
        <w:fldChar w:fldCharType="separate"/>
      </w:r>
      <w:r w:rsidRPr="006F35E7">
        <w:rPr>
          <w:rFonts w:cs="Arial"/>
          <w:noProof/>
          <w:lang w:val="en-US"/>
        </w:rPr>
        <w:t>Your email address</w:t>
      </w:r>
      <w:r w:rsidRPr="00156CEB">
        <w:rPr>
          <w:rFonts w:cs="Arial"/>
        </w:rPr>
        <w:fldChar w:fldCharType="end"/>
      </w:r>
    </w:p>
    <w:p w:rsidR="00DB577C" w:rsidRPr="006F35E7" w:rsidRDefault="00DB577C" w:rsidP="00DB577C">
      <w:pPr>
        <w:rPr>
          <w:rFonts w:cs="Arial"/>
          <w:lang w:val="en-US"/>
        </w:rPr>
      </w:pPr>
      <w:r w:rsidRPr="00156CEB">
        <w:rPr>
          <w:rFonts w:cs="Arial"/>
        </w:rPr>
        <w:fldChar w:fldCharType="begin">
          <w:ffData>
            <w:name w:val=""/>
            <w:enabled/>
            <w:calcOnExit/>
            <w:textInput>
              <w:default w:val="Your phone number"/>
            </w:textInput>
          </w:ffData>
        </w:fldChar>
      </w:r>
      <w:r w:rsidRPr="006F35E7">
        <w:rPr>
          <w:rFonts w:cs="Arial"/>
          <w:lang w:val="en-US"/>
        </w:rPr>
        <w:instrText xml:space="preserve"> FORMTEXT </w:instrText>
      </w:r>
      <w:r w:rsidRPr="00156CEB">
        <w:rPr>
          <w:rFonts w:cs="Arial"/>
        </w:rPr>
      </w:r>
      <w:r w:rsidRPr="00156CEB">
        <w:rPr>
          <w:rFonts w:cs="Arial"/>
        </w:rPr>
        <w:fldChar w:fldCharType="separate"/>
      </w:r>
      <w:r w:rsidRPr="006F35E7">
        <w:rPr>
          <w:rFonts w:cs="Arial"/>
          <w:noProof/>
          <w:lang w:val="en-US"/>
        </w:rPr>
        <w:t>Your phone number</w:t>
      </w:r>
      <w:r w:rsidRPr="00156CEB">
        <w:rPr>
          <w:rFonts w:cs="Arial"/>
        </w:rPr>
        <w:fldChar w:fldCharType="end"/>
      </w:r>
    </w:p>
    <w:p w:rsidR="00DB577C" w:rsidRPr="006F35E7" w:rsidRDefault="00DB577C" w:rsidP="00DB577C">
      <w:pPr>
        <w:rPr>
          <w:rFonts w:cs="Arial"/>
          <w:lang w:val="en-US"/>
        </w:rPr>
      </w:pPr>
    </w:p>
    <w:p w:rsidR="00DB577C" w:rsidRPr="00AE39B7" w:rsidRDefault="00DB577C" w:rsidP="00DB577C">
      <w:pPr>
        <w:rPr>
          <w:lang w:val="en-US"/>
        </w:rPr>
      </w:pPr>
      <w:r w:rsidRPr="00AE39B7">
        <w:rPr>
          <w:rFonts w:cs="Arial"/>
          <w:lang w:val="en-US"/>
        </w:rPr>
        <w:t>Thank you!</w:t>
      </w:r>
    </w:p>
    <w:p w:rsidR="00DB577C" w:rsidRPr="0045717B" w:rsidRDefault="00DB577C" w:rsidP="0045717B">
      <w:pPr>
        <w:ind w:left="3540"/>
        <w:rPr>
          <w:sz w:val="15"/>
          <w:szCs w:val="15"/>
        </w:rPr>
      </w:pPr>
    </w:p>
    <w:sectPr w:rsidR="00DB577C" w:rsidRPr="0045717B" w:rsidSect="00A473F9">
      <w:type w:val="continuous"/>
      <w:pgSz w:w="11906" w:h="16838" w:code="9"/>
      <w:pgMar w:top="1616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1D" w:rsidRDefault="00574E1D">
      <w:r>
        <w:separator/>
      </w:r>
    </w:p>
  </w:endnote>
  <w:endnote w:type="continuationSeparator" w:id="0">
    <w:p w:rsidR="00574E1D" w:rsidRDefault="0057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B17D4D" w:rsidRDefault="00500E1C" w:rsidP="00A473F9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B46F83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E82141" w:rsidRDefault="00500E1C" w:rsidP="00A473F9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B46F83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B46F83">
      <w:rPr>
        <w:noProof/>
        <w:sz w:val="15"/>
        <w:szCs w:val="15"/>
      </w:rPr>
      <w:t>2</w:t>
    </w:r>
    <w:r w:rsidRPr="00E82141">
      <w:rPr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B17D4D" w:rsidRDefault="00500E1C" w:rsidP="00A473F9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B46F83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E82141" w:rsidRDefault="00500E1C" w:rsidP="00A473F9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B46F83">
      <w:rPr>
        <w:noProof/>
        <w:sz w:val="15"/>
        <w:szCs w:val="15"/>
      </w:rPr>
      <w:t>2</w:t>
    </w:r>
    <w:r w:rsidRPr="00E82141">
      <w:rPr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B17D4D" w:rsidRDefault="00500E1C" w:rsidP="00A473F9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B46F83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E82141" w:rsidRDefault="00500E1C" w:rsidP="00A473F9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B46F83">
      <w:rPr>
        <w:noProof/>
        <w:sz w:val="15"/>
        <w:szCs w:val="15"/>
      </w:rPr>
      <w:t>2</w:t>
    </w:r>
    <w:r w:rsidRPr="00E82141">
      <w:rPr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B17D4D" w:rsidRDefault="00500E1C" w:rsidP="00A473F9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B46F83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B46F83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E82141" w:rsidRDefault="00500E1C" w:rsidP="00A473F9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B46F83">
      <w:rPr>
        <w:noProof/>
        <w:sz w:val="15"/>
        <w:szCs w:val="15"/>
      </w:rPr>
      <w:t>2</w:t>
    </w:r>
    <w:r w:rsidRPr="00E82141">
      <w:rPr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1D" w:rsidRDefault="00574E1D">
      <w:r>
        <w:separator/>
      </w:r>
    </w:p>
  </w:footnote>
  <w:footnote w:type="continuationSeparator" w:id="0">
    <w:p w:rsidR="00574E1D" w:rsidRDefault="0057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A76"/>
    <w:multiLevelType w:val="hybridMultilevel"/>
    <w:tmpl w:val="F5C89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YgnLHa8P7twVvH9H3HCuaVrwgRc8TVOWj/gh9U2pKYlup+AxMznCvTi/y5ouCnNZ4hUNOexE2uootzJHSt3cZg==" w:salt="ZcyAqK/tLiLAhugIra2VVw=="/>
  <w:styleLockTheme/>
  <w:defaultTabStop w:val="708"/>
  <w:autoHyphenation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83"/>
    <w:rsid w:val="00001885"/>
    <w:rsid w:val="000510BB"/>
    <w:rsid w:val="00062015"/>
    <w:rsid w:val="00074B2B"/>
    <w:rsid w:val="00084B2A"/>
    <w:rsid w:val="000870CD"/>
    <w:rsid w:val="00096A64"/>
    <w:rsid w:val="000A2F21"/>
    <w:rsid w:val="000C3DA5"/>
    <w:rsid w:val="000D0761"/>
    <w:rsid w:val="000D429E"/>
    <w:rsid w:val="000F2238"/>
    <w:rsid w:val="001340F7"/>
    <w:rsid w:val="00134181"/>
    <w:rsid w:val="001368B8"/>
    <w:rsid w:val="0015300C"/>
    <w:rsid w:val="00156CEB"/>
    <w:rsid w:val="00161DC5"/>
    <w:rsid w:val="00162170"/>
    <w:rsid w:val="0016446D"/>
    <w:rsid w:val="001671A5"/>
    <w:rsid w:val="001B6157"/>
    <w:rsid w:val="001C1F80"/>
    <w:rsid w:val="001E2C9A"/>
    <w:rsid w:val="001E3DDB"/>
    <w:rsid w:val="001E7F29"/>
    <w:rsid w:val="001F64E7"/>
    <w:rsid w:val="0021073B"/>
    <w:rsid w:val="0021772C"/>
    <w:rsid w:val="002379C9"/>
    <w:rsid w:val="00247320"/>
    <w:rsid w:val="00281EF8"/>
    <w:rsid w:val="00285D5A"/>
    <w:rsid w:val="002C59D8"/>
    <w:rsid w:val="002E5368"/>
    <w:rsid w:val="002E59DB"/>
    <w:rsid w:val="003022FB"/>
    <w:rsid w:val="00322634"/>
    <w:rsid w:val="00333455"/>
    <w:rsid w:val="00337272"/>
    <w:rsid w:val="0035548A"/>
    <w:rsid w:val="00356DD0"/>
    <w:rsid w:val="00391988"/>
    <w:rsid w:val="0039394E"/>
    <w:rsid w:val="003A229C"/>
    <w:rsid w:val="003B1071"/>
    <w:rsid w:val="003C39E2"/>
    <w:rsid w:val="003C6208"/>
    <w:rsid w:val="003D6BE5"/>
    <w:rsid w:val="003D702B"/>
    <w:rsid w:val="003E098C"/>
    <w:rsid w:val="003E12C0"/>
    <w:rsid w:val="0041694F"/>
    <w:rsid w:val="004264F9"/>
    <w:rsid w:val="00430914"/>
    <w:rsid w:val="0043629A"/>
    <w:rsid w:val="0044222A"/>
    <w:rsid w:val="00454D8F"/>
    <w:rsid w:val="0045717B"/>
    <w:rsid w:val="0046357D"/>
    <w:rsid w:val="00473128"/>
    <w:rsid w:val="004A50C5"/>
    <w:rsid w:val="004D283C"/>
    <w:rsid w:val="00500E1C"/>
    <w:rsid w:val="00501591"/>
    <w:rsid w:val="00523F45"/>
    <w:rsid w:val="00551816"/>
    <w:rsid w:val="00574E1D"/>
    <w:rsid w:val="005917F4"/>
    <w:rsid w:val="005A07F1"/>
    <w:rsid w:val="005A5AB9"/>
    <w:rsid w:val="005B5809"/>
    <w:rsid w:val="005D3EDA"/>
    <w:rsid w:val="005F0581"/>
    <w:rsid w:val="00604BD0"/>
    <w:rsid w:val="00624044"/>
    <w:rsid w:val="006661CE"/>
    <w:rsid w:val="006928F2"/>
    <w:rsid w:val="006F35E7"/>
    <w:rsid w:val="007044D7"/>
    <w:rsid w:val="00741656"/>
    <w:rsid w:val="00743859"/>
    <w:rsid w:val="0077085F"/>
    <w:rsid w:val="00793698"/>
    <w:rsid w:val="007C2326"/>
    <w:rsid w:val="007C4846"/>
    <w:rsid w:val="007D490D"/>
    <w:rsid w:val="00813AF4"/>
    <w:rsid w:val="00847086"/>
    <w:rsid w:val="00871276"/>
    <w:rsid w:val="00883DC2"/>
    <w:rsid w:val="00886259"/>
    <w:rsid w:val="008900E8"/>
    <w:rsid w:val="008923E3"/>
    <w:rsid w:val="008C13DF"/>
    <w:rsid w:val="008C6AA5"/>
    <w:rsid w:val="008D3CD9"/>
    <w:rsid w:val="008E4076"/>
    <w:rsid w:val="00907463"/>
    <w:rsid w:val="0091253D"/>
    <w:rsid w:val="00935DCC"/>
    <w:rsid w:val="009466ED"/>
    <w:rsid w:val="00950AAA"/>
    <w:rsid w:val="00954FB4"/>
    <w:rsid w:val="00996A1E"/>
    <w:rsid w:val="009A288D"/>
    <w:rsid w:val="009A3545"/>
    <w:rsid w:val="00A170F8"/>
    <w:rsid w:val="00A42209"/>
    <w:rsid w:val="00A44E38"/>
    <w:rsid w:val="00A473F9"/>
    <w:rsid w:val="00A71A71"/>
    <w:rsid w:val="00A77239"/>
    <w:rsid w:val="00AB31A6"/>
    <w:rsid w:val="00AC3E39"/>
    <w:rsid w:val="00AC7566"/>
    <w:rsid w:val="00AC75E2"/>
    <w:rsid w:val="00AE39B7"/>
    <w:rsid w:val="00AF2E81"/>
    <w:rsid w:val="00B11457"/>
    <w:rsid w:val="00B245A2"/>
    <w:rsid w:val="00B24B3F"/>
    <w:rsid w:val="00B45CE5"/>
    <w:rsid w:val="00B46F83"/>
    <w:rsid w:val="00B72E79"/>
    <w:rsid w:val="00B84032"/>
    <w:rsid w:val="00B86B03"/>
    <w:rsid w:val="00B87C77"/>
    <w:rsid w:val="00B87DA4"/>
    <w:rsid w:val="00B96AA8"/>
    <w:rsid w:val="00B96B78"/>
    <w:rsid w:val="00BA76FE"/>
    <w:rsid w:val="00BC79E1"/>
    <w:rsid w:val="00BD2FB7"/>
    <w:rsid w:val="00BD4978"/>
    <w:rsid w:val="00BD4E50"/>
    <w:rsid w:val="00BD6ADE"/>
    <w:rsid w:val="00BF4B1C"/>
    <w:rsid w:val="00C118BC"/>
    <w:rsid w:val="00C1646D"/>
    <w:rsid w:val="00C20A64"/>
    <w:rsid w:val="00C30EBE"/>
    <w:rsid w:val="00C73403"/>
    <w:rsid w:val="00C90154"/>
    <w:rsid w:val="00C919BA"/>
    <w:rsid w:val="00CD0871"/>
    <w:rsid w:val="00CF1723"/>
    <w:rsid w:val="00D14B8F"/>
    <w:rsid w:val="00D40B99"/>
    <w:rsid w:val="00D5209F"/>
    <w:rsid w:val="00D66FE2"/>
    <w:rsid w:val="00DB0268"/>
    <w:rsid w:val="00DB577C"/>
    <w:rsid w:val="00DD1E02"/>
    <w:rsid w:val="00DE7EF1"/>
    <w:rsid w:val="00DF0C95"/>
    <w:rsid w:val="00DF5670"/>
    <w:rsid w:val="00DF71FD"/>
    <w:rsid w:val="00E062A1"/>
    <w:rsid w:val="00E15C81"/>
    <w:rsid w:val="00E162FF"/>
    <w:rsid w:val="00E44DCB"/>
    <w:rsid w:val="00E9509E"/>
    <w:rsid w:val="00ED15C4"/>
    <w:rsid w:val="00EE2BF5"/>
    <w:rsid w:val="00F00A4F"/>
    <w:rsid w:val="00F02BFA"/>
    <w:rsid w:val="00F04745"/>
    <w:rsid w:val="00F400BA"/>
    <w:rsid w:val="00F468A3"/>
    <w:rsid w:val="00F60F02"/>
    <w:rsid w:val="00F80963"/>
    <w:rsid w:val="00F9232A"/>
    <w:rsid w:val="00F930EA"/>
    <w:rsid w:val="00F97FF2"/>
    <w:rsid w:val="00FA0D2B"/>
    <w:rsid w:val="00FB61D1"/>
    <w:rsid w:val="00FF3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4745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KeinLeerraum">
    <w:name w:val="No Spacing"/>
    <w:uiPriority w:val="99"/>
    <w:qFormat/>
    <w:rsid w:val="0041694F"/>
    <w:rPr>
      <w:rFonts w:ascii="Arial" w:hAnsi="Arial"/>
      <w:sz w:val="22"/>
      <w:szCs w:val="22"/>
    </w:rPr>
  </w:style>
  <w:style w:type="character" w:customStyle="1" w:styleId="ttabuilding">
    <w:name w:val="tt_a_building"/>
    <w:basedOn w:val="Absatz-Standardschriftart"/>
    <w:rsid w:val="006661CE"/>
  </w:style>
  <w:style w:type="character" w:customStyle="1" w:styleId="ttaroom">
    <w:name w:val="tt_a_room"/>
    <w:basedOn w:val="Absatz-Standardschriftart"/>
    <w:rsid w:val="006661CE"/>
  </w:style>
  <w:style w:type="character" w:styleId="Platzhaltertext">
    <w:name w:val="Placeholder Text"/>
    <w:basedOn w:val="Absatz-Standardschriftart"/>
    <w:uiPriority w:val="99"/>
    <w:unhideWhenUsed/>
    <w:rsid w:val="00BA76FE"/>
    <w:rPr>
      <w:color w:val="808080"/>
    </w:rPr>
  </w:style>
  <w:style w:type="character" w:customStyle="1" w:styleId="Formatvorlage1">
    <w:name w:val="Formatvorlage1"/>
    <w:basedOn w:val="Absatz-Standardschriftart"/>
    <w:rsid w:val="00BA76FE"/>
  </w:style>
  <w:style w:type="paragraph" w:styleId="Listenabsatz">
    <w:name w:val="List Paragraph"/>
    <w:basedOn w:val="Standard"/>
    <w:uiPriority w:val="34"/>
    <w:qFormat/>
    <w:rsid w:val="00B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infAbs">
    <w:name w:val="[Einf. Abs.]"/>
    <w:basedOn w:val="Standard"/>
    <w:uiPriority w:val="99"/>
    <w:rsid w:val="00AC75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C63DF994044125A34A61D7D45AC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A864A-A06C-439A-B818-392599CEEC41}"/>
      </w:docPartPr>
      <w:docPartBody>
        <w:p w:rsidR="00000000" w:rsidRDefault="000D64D6">
          <w:pPr>
            <w:pStyle w:val="D0C63DF994044125A34A61D7D45AC86E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D3442FB8434B6C91F591946F860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2271D-B07B-4072-860C-AD6394962C5E}"/>
      </w:docPartPr>
      <w:docPartBody>
        <w:p w:rsidR="00000000" w:rsidRDefault="000D64D6">
          <w:pPr>
            <w:pStyle w:val="B3D3442FB8434B6C91F591946F860624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1459D1687044E59EAB011C49C94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FF85D-0416-4237-AA6C-285D00E59D2E}"/>
      </w:docPartPr>
      <w:docPartBody>
        <w:p w:rsidR="00000000" w:rsidRDefault="000D64D6">
          <w:pPr>
            <w:pStyle w:val="801459D1687044E59EAB011C49C94936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D6"/>
    <w:rsid w:val="000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0C63DF994044125A34A61D7D45AC86E">
    <w:name w:val="D0C63DF994044125A34A61D7D45AC86E"/>
  </w:style>
  <w:style w:type="paragraph" w:customStyle="1" w:styleId="B3D3442FB8434B6C91F591946F860624">
    <w:name w:val="B3D3442FB8434B6C91F591946F860624"/>
  </w:style>
  <w:style w:type="paragraph" w:customStyle="1" w:styleId="801459D1687044E59EAB011C49C94936">
    <w:name w:val="801459D1687044E59EAB011C49C94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361F3-FB1E-4613-AA6C-0E87B530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Exception_permit_mentor_sicher</Template>
  <TotalTime>0</TotalTime>
  <Pages>2</Pages>
  <Words>307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MNF</dc:creator>
  <cp:keywords/>
  <dc:description/>
  <cp:lastModifiedBy>Dekanat MNF</cp:lastModifiedBy>
  <cp:revision>1</cp:revision>
  <cp:lastPrinted>2013-06-11T17:48:00Z</cp:lastPrinted>
  <dcterms:created xsi:type="dcterms:W3CDTF">2020-03-13T10:22:00Z</dcterms:created>
  <dcterms:modified xsi:type="dcterms:W3CDTF">2020-03-13T10:22:00Z</dcterms:modified>
</cp:coreProperties>
</file>