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AA" w:rsidRPr="0083380D" w:rsidRDefault="00E10A5E" w:rsidP="005C46AA">
      <w:pPr>
        <w:framePr w:w="2268" w:h="3272" w:wrap="around" w:hAnchor="margin" w:x="7656" w:y="1532"/>
        <w:spacing w:before="40" w:after="40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fldChar w:fldCharType="begin">
          <w:ffData>
            <w:name w:val="Text3"/>
            <w:enabled/>
            <w:calcOnExit w:val="0"/>
            <w:statusText w:type="text" w:val="Dezernat/Abteilung"/>
            <w:textInput>
              <w:default w:val="Professur"/>
            </w:textInput>
          </w:ffData>
        </w:fldChar>
      </w:r>
      <w:bookmarkStart w:id="0" w:name="Text3"/>
      <w:r w:rsidR="004C7F06">
        <w:rPr>
          <w:rFonts w:cs="Arial"/>
          <w:b/>
          <w:sz w:val="15"/>
          <w:szCs w:val="15"/>
        </w:rPr>
        <w:instrText xml:space="preserve"> FORMTEXT </w:instrText>
      </w:r>
      <w:r>
        <w:rPr>
          <w:rFonts w:cs="Arial"/>
          <w:b/>
          <w:sz w:val="15"/>
          <w:szCs w:val="15"/>
        </w:rPr>
      </w:r>
      <w:r>
        <w:rPr>
          <w:rFonts w:cs="Arial"/>
          <w:b/>
          <w:sz w:val="15"/>
          <w:szCs w:val="15"/>
        </w:rPr>
        <w:fldChar w:fldCharType="separate"/>
      </w:r>
      <w:r w:rsidR="004C7F06">
        <w:rPr>
          <w:rFonts w:cs="Arial"/>
          <w:b/>
          <w:noProof/>
          <w:sz w:val="15"/>
          <w:szCs w:val="15"/>
        </w:rPr>
        <w:t>Professur</w:t>
      </w:r>
      <w:r>
        <w:rPr>
          <w:rFonts w:cs="Arial"/>
          <w:b/>
          <w:sz w:val="15"/>
          <w:szCs w:val="15"/>
        </w:rPr>
        <w:fldChar w:fldCharType="end"/>
      </w:r>
      <w:bookmarkEnd w:id="0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E10A5E" w:rsidP="005C46AA">
      <w:pPr>
        <w:framePr w:w="2268" w:h="3272" w:wrap="around" w:hAnchor="margin" w:x="7656" w:y="1532"/>
        <w:spacing w:before="40" w:after="40"/>
        <w:rPr>
          <w:rFonts w:cs="Arial"/>
          <w:b/>
          <w:sz w:val="15"/>
          <w:szCs w:val="15"/>
        </w:rPr>
      </w:pPr>
      <w:r w:rsidRPr="00704FDE">
        <w:rPr>
          <w:rFonts w:cs="Arial"/>
          <w:b/>
          <w:sz w:val="15"/>
          <w:szCs w:val="15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bookmarkStart w:id="1" w:name="Text5"/>
      <w:r w:rsidR="005C46AA" w:rsidRPr="00704FDE">
        <w:rPr>
          <w:rFonts w:cs="Arial"/>
          <w:b/>
          <w:sz w:val="15"/>
          <w:szCs w:val="15"/>
        </w:rPr>
        <w:instrText xml:space="preserve"> </w:instrText>
      </w:r>
      <w:r w:rsidR="00613CC8">
        <w:rPr>
          <w:rFonts w:cs="Arial"/>
          <w:b/>
          <w:sz w:val="15"/>
          <w:szCs w:val="15"/>
        </w:rPr>
        <w:instrText>FORMTEXT</w:instrText>
      </w:r>
      <w:r w:rsidR="005C46AA" w:rsidRPr="00704FDE">
        <w:rPr>
          <w:rFonts w:cs="Arial"/>
          <w:b/>
          <w:sz w:val="15"/>
          <w:szCs w:val="15"/>
        </w:rPr>
        <w:instrText xml:space="preserve"> </w:instrText>
      </w:r>
      <w:r w:rsidRPr="00704FDE">
        <w:rPr>
          <w:rFonts w:cs="Arial"/>
          <w:b/>
          <w:sz w:val="15"/>
          <w:szCs w:val="15"/>
        </w:rPr>
      </w:r>
      <w:r w:rsidRPr="00704FDE">
        <w:rPr>
          <w:rFonts w:cs="Arial"/>
          <w:b/>
          <w:sz w:val="15"/>
          <w:szCs w:val="15"/>
        </w:rPr>
        <w:fldChar w:fldCharType="separate"/>
      </w:r>
      <w:r w:rsidR="005C46AA" w:rsidRPr="00704FDE">
        <w:rPr>
          <w:rFonts w:cs="Arial"/>
          <w:b/>
          <w:sz w:val="15"/>
          <w:szCs w:val="15"/>
        </w:rPr>
        <w:t>Name</w:t>
      </w:r>
      <w:r w:rsidRPr="00704FDE">
        <w:rPr>
          <w:rFonts w:cs="Arial"/>
          <w:b/>
          <w:sz w:val="15"/>
          <w:szCs w:val="15"/>
        </w:rPr>
        <w:fldChar w:fldCharType="end"/>
      </w:r>
      <w:bookmarkEnd w:id="1"/>
    </w:p>
    <w:p w:rsidR="005C46AA" w:rsidRPr="00704FDE" w:rsidRDefault="00E10A5E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fldChar w:fldCharType="begin">
          <w:ffData>
            <w:name w:val="Text6"/>
            <w:enabled/>
            <w:calcOnExit w:val="0"/>
            <w:textInput>
              <w:default w:val="Funktion"/>
            </w:textInput>
          </w:ffData>
        </w:fldChar>
      </w:r>
      <w:bookmarkStart w:id="2" w:name="Text6"/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Pr="00704FDE">
        <w:rPr>
          <w:rFonts w:cs="Arial"/>
          <w:sz w:val="15"/>
          <w:szCs w:val="15"/>
        </w:rPr>
      </w:r>
      <w:r w:rsidRPr="00704FDE">
        <w:rPr>
          <w:rFonts w:cs="Arial"/>
          <w:sz w:val="15"/>
          <w:szCs w:val="15"/>
        </w:rPr>
        <w:fldChar w:fldCharType="separate"/>
      </w:r>
      <w:r w:rsidR="005C46AA" w:rsidRPr="00704FDE">
        <w:rPr>
          <w:rFonts w:cs="Arial"/>
          <w:sz w:val="15"/>
          <w:szCs w:val="15"/>
        </w:rPr>
        <w:t>Funktion</w:t>
      </w:r>
      <w:r w:rsidRPr="00704FDE">
        <w:rPr>
          <w:rFonts w:cs="Arial"/>
          <w:sz w:val="15"/>
          <w:szCs w:val="15"/>
        </w:rPr>
        <w:fldChar w:fldCharType="end"/>
      </w:r>
      <w:bookmarkEnd w:id="2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Telefon </w:t>
      </w:r>
      <w:r w:rsidR="00E10A5E" w:rsidRPr="00704FDE">
        <w:rPr>
          <w:rFonts w:cs="Arial"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10A5E" w:rsidRPr="00704FDE">
        <w:rPr>
          <w:rFonts w:cs="Arial"/>
          <w:sz w:val="15"/>
          <w:szCs w:val="15"/>
        </w:rPr>
      </w:r>
      <w:r w:rsidR="00E10A5E" w:rsidRPr="00704FDE">
        <w:rPr>
          <w:rFonts w:cs="Arial"/>
          <w:sz w:val="15"/>
          <w:szCs w:val="15"/>
        </w:rPr>
        <w:fldChar w:fldCharType="separate"/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="00E10A5E" w:rsidRPr="00704FDE">
        <w:rPr>
          <w:rFonts w:cs="Arial"/>
          <w:sz w:val="15"/>
          <w:szCs w:val="15"/>
        </w:rPr>
        <w:fldChar w:fldCharType="end"/>
      </w:r>
      <w:bookmarkEnd w:id="3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Telefax </w:t>
      </w:r>
      <w:r w:rsidR="00E10A5E" w:rsidRPr="00704FDE">
        <w:rPr>
          <w:rFonts w:cs="Arial"/>
          <w:sz w:val="15"/>
          <w:szCs w:val="1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10A5E" w:rsidRPr="00704FDE">
        <w:rPr>
          <w:rFonts w:cs="Arial"/>
          <w:sz w:val="15"/>
          <w:szCs w:val="15"/>
        </w:rPr>
      </w:r>
      <w:r w:rsidR="00E10A5E" w:rsidRPr="00704FDE">
        <w:rPr>
          <w:rFonts w:cs="Arial"/>
          <w:sz w:val="15"/>
          <w:szCs w:val="15"/>
        </w:rPr>
        <w:fldChar w:fldCharType="separate"/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="00E10A5E" w:rsidRPr="00704FDE">
        <w:rPr>
          <w:rFonts w:cs="Arial"/>
          <w:sz w:val="15"/>
          <w:szCs w:val="15"/>
        </w:rPr>
        <w:fldChar w:fldCharType="end"/>
      </w:r>
      <w:bookmarkEnd w:id="4"/>
    </w:p>
    <w:p w:rsidR="005C46AA" w:rsidRPr="00704FDE" w:rsidRDefault="00E10A5E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fldChar w:fldCharType="begin">
          <w:ffData>
            <w:name w:val="Text9"/>
            <w:enabled/>
            <w:calcOnExit w:val="0"/>
            <w:textInput>
              <w:default w:val="E-Mail Adresse"/>
            </w:textInput>
          </w:ffData>
        </w:fldChar>
      </w:r>
      <w:bookmarkStart w:id="5" w:name="Text9"/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Pr="00704FDE">
        <w:rPr>
          <w:rFonts w:cs="Arial"/>
          <w:sz w:val="15"/>
          <w:szCs w:val="15"/>
        </w:rPr>
      </w:r>
      <w:r w:rsidRPr="00704FDE">
        <w:rPr>
          <w:rFonts w:cs="Arial"/>
          <w:sz w:val="15"/>
          <w:szCs w:val="15"/>
        </w:rPr>
        <w:fldChar w:fldCharType="separate"/>
      </w:r>
      <w:r w:rsidR="005C46AA" w:rsidRPr="00704FDE">
        <w:rPr>
          <w:rFonts w:cs="Arial"/>
          <w:sz w:val="15"/>
          <w:szCs w:val="15"/>
        </w:rPr>
        <w:t>E-Mail Adresse</w:t>
      </w:r>
      <w:r w:rsidRPr="00704FDE">
        <w:rPr>
          <w:rFonts w:cs="Arial"/>
          <w:sz w:val="15"/>
          <w:szCs w:val="15"/>
        </w:rPr>
        <w:fldChar w:fldCharType="end"/>
      </w:r>
      <w:bookmarkEnd w:id="5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E10A5E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fldChar w:fldCharType="begin">
          <w:ffData>
            <w:name w:val="Text34"/>
            <w:enabled/>
            <w:calcOnExit w:val="0"/>
            <w:textInput>
              <w:default w:val="optionale Zeile 1"/>
            </w:textInput>
          </w:ffData>
        </w:fldChar>
      </w:r>
      <w:bookmarkStart w:id="6" w:name="Text34"/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Pr="00704FDE">
        <w:rPr>
          <w:rFonts w:cs="Arial"/>
          <w:sz w:val="15"/>
          <w:szCs w:val="15"/>
        </w:rPr>
      </w:r>
      <w:r w:rsidRPr="00704FDE">
        <w:rPr>
          <w:rFonts w:cs="Arial"/>
          <w:sz w:val="15"/>
          <w:szCs w:val="15"/>
        </w:rPr>
        <w:fldChar w:fldCharType="separate"/>
      </w:r>
      <w:r w:rsidR="005C46AA" w:rsidRPr="00704FDE">
        <w:rPr>
          <w:rFonts w:cs="Arial"/>
          <w:sz w:val="15"/>
          <w:szCs w:val="15"/>
        </w:rPr>
        <w:t>optionale Zeile 1</w:t>
      </w:r>
      <w:r w:rsidRPr="00704FDE">
        <w:rPr>
          <w:rFonts w:cs="Arial"/>
          <w:sz w:val="15"/>
          <w:szCs w:val="15"/>
        </w:rPr>
        <w:fldChar w:fldCharType="end"/>
      </w:r>
      <w:bookmarkEnd w:id="6"/>
    </w:p>
    <w:p w:rsidR="005C46AA" w:rsidRPr="00704FDE" w:rsidRDefault="00E10A5E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fldChar w:fldCharType="begin">
          <w:ffData>
            <w:name w:val="Text10"/>
            <w:enabled/>
            <w:calcOnExit w:val="0"/>
            <w:textInput>
              <w:default w:val="optionale Zeile 2"/>
            </w:textInput>
          </w:ffData>
        </w:fldChar>
      </w:r>
      <w:bookmarkStart w:id="7" w:name="Text10"/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Pr="00704FDE">
        <w:rPr>
          <w:rFonts w:cs="Arial"/>
          <w:sz w:val="15"/>
          <w:szCs w:val="15"/>
        </w:rPr>
      </w:r>
      <w:r w:rsidRPr="00704FDE">
        <w:rPr>
          <w:rFonts w:cs="Arial"/>
          <w:sz w:val="15"/>
          <w:szCs w:val="15"/>
        </w:rPr>
        <w:fldChar w:fldCharType="separate"/>
      </w:r>
      <w:r w:rsidR="005C46AA" w:rsidRPr="00704FDE">
        <w:rPr>
          <w:rFonts w:cs="Arial"/>
          <w:sz w:val="15"/>
          <w:szCs w:val="15"/>
        </w:rPr>
        <w:t>optionale Zeile 2</w:t>
      </w:r>
      <w:r w:rsidRPr="00704FDE">
        <w:rPr>
          <w:rFonts w:cs="Arial"/>
          <w:sz w:val="15"/>
          <w:szCs w:val="15"/>
        </w:rPr>
        <w:fldChar w:fldCharType="end"/>
      </w:r>
      <w:bookmarkEnd w:id="7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b/>
          <w:sz w:val="15"/>
          <w:szCs w:val="15"/>
        </w:rPr>
      </w:pPr>
      <w:r w:rsidRPr="00704FDE">
        <w:rPr>
          <w:rFonts w:cs="Arial"/>
          <w:b/>
          <w:sz w:val="15"/>
          <w:szCs w:val="15"/>
        </w:rPr>
        <w:t xml:space="preserve">Düsseldorf, </w:t>
      </w:r>
      <w:r w:rsidR="00E10A5E" w:rsidRPr="00704FDE">
        <w:rPr>
          <w:rFonts w:cs="Arial"/>
          <w:b/>
          <w:sz w:val="15"/>
          <w:szCs w:val="15"/>
        </w:rPr>
        <w:fldChar w:fldCharType="begin"/>
      </w:r>
      <w:r w:rsidRPr="00704FDE">
        <w:rPr>
          <w:rFonts w:cs="Arial"/>
          <w:b/>
          <w:sz w:val="15"/>
          <w:szCs w:val="15"/>
        </w:rPr>
        <w:instrText xml:space="preserve"> </w:instrText>
      </w:r>
      <w:r w:rsidR="00613CC8">
        <w:rPr>
          <w:rFonts w:cs="Arial"/>
          <w:b/>
          <w:sz w:val="15"/>
          <w:szCs w:val="15"/>
        </w:rPr>
        <w:instrText>CREATEDATE</w:instrText>
      </w:r>
      <w:r w:rsidRPr="00704FDE">
        <w:rPr>
          <w:rFonts w:cs="Arial"/>
          <w:b/>
          <w:sz w:val="15"/>
          <w:szCs w:val="15"/>
        </w:rPr>
        <w:instrText xml:space="preserve">  \@ "</w:instrText>
      </w:r>
      <w:r w:rsidR="00613CC8">
        <w:rPr>
          <w:rFonts w:cs="Arial"/>
          <w:b/>
          <w:sz w:val="15"/>
          <w:szCs w:val="15"/>
        </w:rPr>
        <w:instrText>dd.MM.yyyy</w:instrText>
      </w:r>
      <w:r w:rsidRPr="00704FDE">
        <w:rPr>
          <w:rFonts w:cs="Arial"/>
          <w:b/>
          <w:sz w:val="15"/>
          <w:szCs w:val="15"/>
        </w:rPr>
        <w:instrText xml:space="preserve">"  \* MERGEFORMAT </w:instrText>
      </w:r>
      <w:r w:rsidR="00E10A5E" w:rsidRPr="00704FDE">
        <w:rPr>
          <w:rFonts w:cs="Arial"/>
          <w:b/>
          <w:sz w:val="15"/>
          <w:szCs w:val="15"/>
        </w:rPr>
        <w:fldChar w:fldCharType="separate"/>
      </w:r>
      <w:r w:rsidR="00755B97">
        <w:rPr>
          <w:rFonts w:cs="Arial"/>
          <w:b/>
          <w:noProof/>
          <w:sz w:val="15"/>
          <w:szCs w:val="15"/>
        </w:rPr>
        <w:t>06.08.2012</w:t>
      </w:r>
      <w:r w:rsidR="00E10A5E" w:rsidRPr="00704FDE">
        <w:rPr>
          <w:rFonts w:cs="Arial"/>
          <w:b/>
          <w:sz w:val="15"/>
          <w:szCs w:val="15"/>
        </w:rPr>
        <w:fldChar w:fldCharType="end"/>
      </w:r>
    </w:p>
    <w:p w:rsidR="005C46AA" w:rsidRPr="00704FDE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t xml:space="preserve">Heinrich-Heine-Universität Düsseldorf  </w:t>
      </w:r>
      <w:r w:rsidR="00755B97">
        <w:rPr>
          <w:rFonts w:cs="Arial"/>
          <w:noProof/>
          <w:sz w:val="12"/>
          <w:szCs w:val="12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DE">
        <w:rPr>
          <w:rFonts w:cs="Arial"/>
          <w:sz w:val="12"/>
          <w:szCs w:val="12"/>
        </w:rPr>
        <w:t xml:space="preserve"> 402</w:t>
      </w:r>
      <w:r w:rsidR="00755B97">
        <w:rPr>
          <w:rFonts w:cs="Arial"/>
          <w:sz w:val="12"/>
          <w:szCs w:val="12"/>
        </w:rPr>
        <w:t>25</w:t>
      </w:r>
      <w:r w:rsidRPr="00704FDE">
        <w:rPr>
          <w:rFonts w:cs="Arial"/>
          <w:sz w:val="12"/>
          <w:szCs w:val="12"/>
        </w:rPr>
        <w:t xml:space="preserve"> Düsseldorf</w:t>
      </w:r>
    </w:p>
    <w:p w:rsidR="005C46AA" w:rsidRPr="00704FDE" w:rsidRDefault="00E10A5E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5C46AA" w:rsidRPr="00704FDE">
        <w:rPr>
          <w:rFonts w:cs="Arial"/>
          <w:sz w:val="12"/>
          <w:szCs w:val="12"/>
        </w:rPr>
        <w:instrText xml:space="preserve"> </w:instrText>
      </w:r>
      <w:r w:rsidR="00613CC8">
        <w:rPr>
          <w:rFonts w:cs="Arial"/>
          <w:sz w:val="12"/>
          <w:szCs w:val="12"/>
        </w:rPr>
        <w:instrText>FORMTEXT</w:instrText>
      </w:r>
      <w:r w:rsidR="005C46AA" w:rsidRPr="00704FDE">
        <w:rPr>
          <w:rFonts w:cs="Arial"/>
          <w:sz w:val="12"/>
          <w:szCs w:val="12"/>
        </w:rPr>
        <w:instrText xml:space="preserve"> </w:instrText>
      </w:r>
      <w:r w:rsidRPr="00704FDE">
        <w:rPr>
          <w:rFonts w:cs="Arial"/>
          <w:sz w:val="12"/>
          <w:szCs w:val="12"/>
        </w:rPr>
      </w:r>
      <w:r w:rsidRPr="00704FDE">
        <w:rPr>
          <w:rFonts w:cs="Arial"/>
          <w:sz w:val="12"/>
          <w:szCs w:val="12"/>
        </w:rPr>
        <w:fldChar w:fldCharType="separate"/>
      </w:r>
      <w:r w:rsidR="005C46AA" w:rsidRPr="00704FDE">
        <w:rPr>
          <w:rFonts w:cs="Arial"/>
          <w:sz w:val="12"/>
          <w:szCs w:val="12"/>
        </w:rPr>
        <w:t> </w:t>
      </w:r>
      <w:r w:rsidR="005C46AA" w:rsidRPr="00704FDE">
        <w:rPr>
          <w:rFonts w:cs="Arial"/>
          <w:sz w:val="12"/>
          <w:szCs w:val="12"/>
        </w:rPr>
        <w:t> </w:t>
      </w:r>
      <w:r w:rsidR="005C46AA" w:rsidRPr="00704FDE">
        <w:rPr>
          <w:rFonts w:cs="Arial"/>
          <w:sz w:val="12"/>
          <w:szCs w:val="12"/>
        </w:rPr>
        <w:t> </w:t>
      </w:r>
      <w:r w:rsidR="005C46AA" w:rsidRPr="00704FDE">
        <w:rPr>
          <w:rFonts w:cs="Arial"/>
          <w:sz w:val="12"/>
          <w:szCs w:val="12"/>
        </w:rPr>
        <w:t> </w:t>
      </w:r>
      <w:r w:rsidR="005C46AA" w:rsidRPr="00704FDE">
        <w:rPr>
          <w:rFonts w:cs="Arial"/>
          <w:sz w:val="12"/>
          <w:szCs w:val="12"/>
        </w:rPr>
        <w:t> </w:t>
      </w:r>
      <w:r w:rsidRPr="00704FDE">
        <w:rPr>
          <w:rFonts w:cs="Arial"/>
          <w:sz w:val="12"/>
          <w:szCs w:val="12"/>
        </w:rPr>
        <w:fldChar w:fldCharType="end"/>
      </w:r>
      <w:bookmarkEnd w:id="8"/>
    </w:p>
    <w:p w:rsidR="005C46AA" w:rsidRPr="00704FDE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</w:rPr>
      </w:pP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Mathematisch-Naturwissenschaftliche Fakultät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der Heinrich-Heine Universität Düsseldorf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Dekanat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-Promotionsangelegenheiten-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Universitätsstr. 1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40225 Düsseldorf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</w:p>
    <w:bookmarkStart w:id="9" w:name="Dropdown2"/>
    <w:p w:rsidR="005C46AA" w:rsidRPr="00704FDE" w:rsidRDefault="00E10A5E" w:rsidP="00755B97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ier -"/>
              <w:listEntry w:val="        "/>
            </w:ddList>
          </w:ffData>
        </w:fldChar>
      </w:r>
      <w:r w:rsidR="00755B97">
        <w:rPr>
          <w:rFonts w:cs="Arial"/>
        </w:rPr>
        <w:instrText xml:space="preserve"> FORMDROPDOWN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</w:p>
    <w:p w:rsidR="005C46AA" w:rsidRPr="00704FDE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Heinrich-Heine-Universität</w:t>
      </w:r>
    </w:p>
    <w:p w:rsidR="005C46AA" w:rsidRPr="00704FDE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Düsseldorf</w:t>
      </w:r>
    </w:p>
    <w:p w:rsidR="005C46AA" w:rsidRPr="00704FDE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Universitätsstraße 1</w:t>
      </w:r>
    </w:p>
    <w:p w:rsidR="005C46AA" w:rsidRPr="00704FDE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40225 Düsseldorf</w:t>
      </w:r>
    </w:p>
    <w:p w:rsidR="005C46AA" w:rsidRPr="00704FDE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Gebäude </w:t>
      </w:r>
      <w:r w:rsidR="00E10A5E" w:rsidRPr="00704FDE">
        <w:rPr>
          <w:rFonts w:cs="Arial"/>
          <w:sz w:val="15"/>
          <w:szCs w:val="1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10A5E" w:rsidRPr="00704FDE">
        <w:rPr>
          <w:rFonts w:cs="Arial"/>
          <w:sz w:val="15"/>
          <w:szCs w:val="15"/>
        </w:rPr>
      </w:r>
      <w:r w:rsidR="00E10A5E" w:rsidRPr="00704FDE">
        <w:rPr>
          <w:rFonts w:cs="Arial"/>
          <w:sz w:val="15"/>
          <w:szCs w:val="15"/>
        </w:rPr>
        <w:fldChar w:fldCharType="separate"/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="00E10A5E" w:rsidRPr="00704FDE">
        <w:rPr>
          <w:rFonts w:cs="Arial"/>
          <w:sz w:val="15"/>
          <w:szCs w:val="15"/>
        </w:rPr>
        <w:fldChar w:fldCharType="end"/>
      </w:r>
      <w:bookmarkEnd w:id="10"/>
    </w:p>
    <w:p w:rsidR="005C46AA" w:rsidRPr="00704FDE" w:rsidRDefault="005C46AA" w:rsidP="005C46AA">
      <w:pPr>
        <w:framePr w:w="2268" w:h="4139" w:wrap="around" w:hAnchor="margin" w:x="7656" w:y="5166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Ebene </w:t>
      </w:r>
      <w:r w:rsidR="00E10A5E" w:rsidRPr="00704FDE">
        <w:rPr>
          <w:rFonts w:cs="Arial"/>
          <w:sz w:val="15"/>
          <w:szCs w:val="15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10A5E" w:rsidRPr="00704FDE">
        <w:rPr>
          <w:rFonts w:cs="Arial"/>
          <w:sz w:val="15"/>
          <w:szCs w:val="15"/>
        </w:rPr>
      </w:r>
      <w:r w:rsidR="00E10A5E" w:rsidRPr="00704FDE">
        <w:rPr>
          <w:rFonts w:cs="Arial"/>
          <w:sz w:val="15"/>
          <w:szCs w:val="15"/>
        </w:rPr>
        <w:fldChar w:fldCharType="separate"/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="00E10A5E" w:rsidRPr="00704FDE">
        <w:rPr>
          <w:rFonts w:cs="Arial"/>
          <w:sz w:val="15"/>
          <w:szCs w:val="15"/>
        </w:rPr>
        <w:fldChar w:fldCharType="end"/>
      </w:r>
      <w:bookmarkEnd w:id="11"/>
      <w:r w:rsidRPr="00704FDE">
        <w:rPr>
          <w:rFonts w:cs="Arial"/>
          <w:sz w:val="15"/>
          <w:szCs w:val="15"/>
        </w:rPr>
        <w:t xml:space="preserve"> Raum </w:t>
      </w:r>
      <w:r w:rsidR="00E10A5E" w:rsidRPr="00704FDE">
        <w:rPr>
          <w:rFonts w:cs="Arial"/>
          <w:sz w:val="15"/>
          <w:szCs w:val="15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10A5E" w:rsidRPr="00704FDE">
        <w:rPr>
          <w:rFonts w:cs="Arial"/>
          <w:sz w:val="15"/>
          <w:szCs w:val="15"/>
        </w:rPr>
      </w:r>
      <w:r w:rsidR="00E10A5E" w:rsidRPr="00704FDE">
        <w:rPr>
          <w:rFonts w:cs="Arial"/>
          <w:sz w:val="15"/>
          <w:szCs w:val="15"/>
        </w:rPr>
        <w:fldChar w:fldCharType="separate"/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Pr="00704FDE">
        <w:rPr>
          <w:rFonts w:cs="Arial"/>
          <w:sz w:val="15"/>
          <w:szCs w:val="15"/>
        </w:rPr>
        <w:t> </w:t>
      </w:r>
      <w:r w:rsidR="00E10A5E" w:rsidRPr="00704FDE">
        <w:rPr>
          <w:rFonts w:cs="Arial"/>
          <w:sz w:val="15"/>
          <w:szCs w:val="15"/>
        </w:rPr>
        <w:fldChar w:fldCharType="end"/>
      </w:r>
      <w:bookmarkEnd w:id="12"/>
    </w:p>
    <w:p w:rsidR="005C46AA" w:rsidRPr="00704FDE" w:rsidRDefault="005C46AA" w:rsidP="005C46AA">
      <w:pPr>
        <w:framePr w:w="2268" w:h="4139" w:wrap="around" w:hAnchor="margin" w:x="7656" w:y="5166"/>
        <w:spacing w:before="40" w:after="40"/>
        <w:rPr>
          <w:rFonts w:cs="Arial"/>
          <w:sz w:val="15"/>
          <w:szCs w:val="15"/>
        </w:rPr>
      </w:pPr>
    </w:p>
    <w:p w:rsidR="005C46AA" w:rsidRPr="00704FDE" w:rsidRDefault="005C46AA" w:rsidP="005C46AA">
      <w:pPr>
        <w:framePr w:w="2268" w:h="4139" w:wrap="around" w:hAnchor="margin" w:x="7656" w:y="5166"/>
      </w:pPr>
      <w:r w:rsidRPr="00704FDE">
        <w:rPr>
          <w:rFonts w:cs="Arial"/>
          <w:sz w:val="15"/>
          <w:szCs w:val="15"/>
        </w:rPr>
        <w:t>www.uni-duesseldorf.de</w:t>
      </w:r>
    </w:p>
    <w:p w:rsidR="005C46AA" w:rsidRDefault="005C46AA" w:rsidP="005C46AA">
      <w:pPr>
        <w:framePr w:w="11340" w:h="567" w:wrap="around" w:hAnchor="margin" w:x="-1133" w:y="-850"/>
        <w:rPr>
          <w:noProof/>
        </w:rPr>
      </w:pPr>
    </w:p>
    <w:p w:rsidR="00B17166" w:rsidRDefault="00B17166" w:rsidP="005C46AA">
      <w:pPr>
        <w:framePr w:w="11340" w:h="567" w:wrap="around" w:hAnchor="margin" w:x="-1133" w:y="-850"/>
        <w:rPr>
          <w:noProof/>
        </w:rPr>
      </w:pPr>
    </w:p>
    <w:p w:rsidR="00B17166" w:rsidRDefault="00B17166" w:rsidP="005C46AA">
      <w:pPr>
        <w:framePr w:w="11340" w:h="567" w:wrap="around" w:hAnchor="margin" w:x="-1133" w:y="-850"/>
        <w:rPr>
          <w:noProof/>
        </w:rPr>
      </w:pPr>
    </w:p>
    <w:p w:rsidR="00B17166" w:rsidRDefault="00B17166" w:rsidP="005C46AA">
      <w:pPr>
        <w:framePr w:w="11340" w:h="567" w:wrap="around" w:hAnchor="margin" w:x="-1133" w:y="-850"/>
        <w:rPr>
          <w:noProof/>
        </w:rPr>
      </w:pPr>
    </w:p>
    <w:p w:rsidR="00B17166" w:rsidRDefault="00B17166" w:rsidP="005C46AA">
      <w:pPr>
        <w:framePr w:w="11340" w:h="567" w:wrap="around" w:hAnchor="margin" w:x="-1133" w:y="-850"/>
        <w:rPr>
          <w:noProof/>
        </w:rPr>
      </w:pPr>
    </w:p>
    <w:p w:rsidR="00B17166" w:rsidRDefault="00B17166" w:rsidP="005C46AA">
      <w:pPr>
        <w:framePr w:w="11340" w:h="567" w:wrap="around" w:hAnchor="margin" w:x="-1133" w:y="-850"/>
        <w:rPr>
          <w:noProof/>
        </w:rPr>
      </w:pPr>
    </w:p>
    <w:p w:rsidR="00B17166" w:rsidRPr="00704FDE" w:rsidRDefault="00B17166" w:rsidP="005C46AA">
      <w:pPr>
        <w:framePr w:w="11340" w:h="567" w:wrap="around" w:hAnchor="margin" w:x="-1133" w:y="-850"/>
      </w:pPr>
    </w:p>
    <w:p w:rsidR="005C46AA" w:rsidRPr="00704FDE" w:rsidRDefault="005C46AA" w:rsidP="005C46AA"/>
    <w:p w:rsidR="005C46AA" w:rsidRPr="00704FDE" w:rsidRDefault="005C46AA" w:rsidP="005C46AA"/>
    <w:p w:rsidR="005C46AA" w:rsidRPr="00704FDE" w:rsidRDefault="005C46AA" w:rsidP="005C46AA"/>
    <w:p w:rsidR="005C46AA" w:rsidRPr="00755B97" w:rsidRDefault="005C46AA" w:rsidP="005C46AA">
      <w:pPr>
        <w:rPr>
          <w:szCs w:val="26"/>
        </w:rPr>
      </w:pPr>
    </w:p>
    <w:p w:rsidR="005C46AA" w:rsidRPr="00755B97" w:rsidRDefault="005C46AA" w:rsidP="005C46AA">
      <w:pPr>
        <w:rPr>
          <w:szCs w:val="26"/>
        </w:rPr>
      </w:pPr>
    </w:p>
    <w:p w:rsidR="005C46AA" w:rsidRPr="00755B97" w:rsidRDefault="005C46AA" w:rsidP="005C46AA">
      <w:pPr>
        <w:rPr>
          <w:szCs w:val="24"/>
        </w:rPr>
      </w:pPr>
    </w:p>
    <w:p w:rsidR="005C46AA" w:rsidRPr="00755B97" w:rsidRDefault="005C46AA" w:rsidP="005C46AA">
      <w:pPr>
        <w:rPr>
          <w:szCs w:val="24"/>
        </w:rPr>
      </w:pPr>
    </w:p>
    <w:p w:rsidR="005C46AA" w:rsidRPr="00755B97" w:rsidRDefault="005C46AA" w:rsidP="005C46AA">
      <w:pPr>
        <w:rPr>
          <w:szCs w:val="24"/>
        </w:rPr>
      </w:pPr>
    </w:p>
    <w:p w:rsidR="005C46AA" w:rsidRPr="00755B97" w:rsidRDefault="005C46AA" w:rsidP="005C46AA">
      <w:pPr>
        <w:rPr>
          <w:szCs w:val="26"/>
        </w:rPr>
      </w:pPr>
    </w:p>
    <w:p w:rsidR="005C46AA" w:rsidRPr="00755B97" w:rsidRDefault="005C46AA" w:rsidP="005C46AA">
      <w:pPr>
        <w:rPr>
          <w:szCs w:val="26"/>
        </w:rPr>
      </w:pPr>
    </w:p>
    <w:p w:rsidR="005C46AA" w:rsidRPr="00704FDE" w:rsidRDefault="00E10A5E" w:rsidP="005C46AA">
      <w:r w:rsidRPr="00E10A5E">
        <w:rPr>
          <w:b/>
        </w:rPr>
        <w:pict>
          <v:line id="_x0000_s1047" style="position:absolute;z-index:251657216;mso-position-horizontal-relative:margin;mso-position-vertical-relative:margin" from="-56.7pt,241pt" to="-42.55pt,241pt" strokeweight=".3pt">
            <w10:wrap anchorx="margin" anchory="margin"/>
          </v:line>
        </w:pict>
      </w:r>
    </w:p>
    <w:p w:rsidR="005C46AA" w:rsidRPr="00704FDE" w:rsidRDefault="005C46AA" w:rsidP="005C46AA"/>
    <w:p w:rsidR="00755B97" w:rsidRPr="00704FDE" w:rsidRDefault="00BE4122" w:rsidP="00755B97">
      <w:pPr>
        <w:spacing w:before="80" w:after="80" w:line="300" w:lineRule="exact"/>
        <w:rPr>
          <w:b/>
        </w:rPr>
      </w:pPr>
      <w:r>
        <w:rPr>
          <w:b/>
        </w:rPr>
        <w:t>Anerke</w:t>
      </w:r>
      <w:r>
        <w:rPr>
          <w:b/>
        </w:rPr>
        <w:t>n</w:t>
      </w:r>
      <w:r>
        <w:rPr>
          <w:b/>
        </w:rPr>
        <w:t>nungsverfahren</w:t>
      </w:r>
    </w:p>
    <w:p w:rsidR="00755B97" w:rsidRPr="00704FDE" w:rsidRDefault="00755B97" w:rsidP="00755B97">
      <w:pPr>
        <w:spacing w:line="300" w:lineRule="exact"/>
      </w:pPr>
    </w:p>
    <w:p w:rsidR="00755B97" w:rsidRDefault="00E977E1" w:rsidP="00755B97">
      <w:r>
        <w:t>Sehr geehrter Prodekan,</w:t>
      </w:r>
    </w:p>
    <w:p w:rsidR="00B67DE9" w:rsidRDefault="00B67DE9" w:rsidP="00755B97"/>
    <w:p w:rsidR="00755B97" w:rsidRPr="00B67DE9" w:rsidRDefault="00755B97" w:rsidP="00755B97">
      <w:pPr>
        <w:rPr>
          <w:b/>
        </w:rPr>
      </w:pPr>
      <w:r>
        <w:t xml:space="preserve">hiermit </w:t>
      </w:r>
      <w:r w:rsidR="00BE4122">
        <w:t>bitte ich um Überprüfung der Studienleistungen</w:t>
      </w:r>
      <w:r w:rsidR="00444352">
        <w:t xml:space="preserve"> </w:t>
      </w:r>
      <w:r>
        <w:t>v</w:t>
      </w:r>
      <w:r w:rsidRPr="00782BC6">
        <w:t>on</w:t>
      </w:r>
      <w:bookmarkStart w:id="13" w:name="Name2"/>
      <w:bookmarkEnd w:id="13"/>
      <w:r>
        <w:rPr>
          <w:b/>
        </w:rPr>
        <w:t xml:space="preserve"> </w:t>
      </w:r>
      <w:bookmarkStart w:id="14" w:name="Dropdown3"/>
      <w:bookmarkStart w:id="15" w:name="Dropdown1"/>
      <w:r w:rsidR="00E10A5E" w:rsidRPr="00615E7F">
        <w:fldChar w:fldCharType="begin">
          <w:ffData>
            <w:name w:val="Dropdown3"/>
            <w:enabled/>
            <w:calcOnExit w:val="0"/>
            <w:ddList>
              <w:listEntry w:val="Herrn"/>
              <w:listEntry w:val="Frau"/>
            </w:ddList>
          </w:ffData>
        </w:fldChar>
      </w:r>
      <w:r w:rsidRPr="00615E7F">
        <w:instrText xml:space="preserve"> FORMDROPDOWN </w:instrText>
      </w:r>
      <w:r w:rsidR="00E10A5E">
        <w:fldChar w:fldCharType="separate"/>
      </w:r>
      <w:r w:rsidR="00E10A5E" w:rsidRPr="00615E7F">
        <w:fldChar w:fldCharType="end"/>
      </w:r>
      <w:bookmarkEnd w:id="14"/>
      <w:bookmarkEnd w:id="15"/>
      <w:r>
        <w:t xml:space="preserve"> </w:t>
      </w:r>
      <w:bookmarkStart w:id="16" w:name="Text47"/>
      <w:bookmarkStart w:id="17" w:name="Text36"/>
      <w:r w:rsidR="00E10A5E">
        <w:fldChar w:fldCharType="begin">
          <w:ffData>
            <w:name w:val="Text47"/>
            <w:enabled/>
            <w:calcOnExit w:val="0"/>
            <w:textInput>
              <w:default w:val="Titel"/>
            </w:textInput>
          </w:ffData>
        </w:fldChar>
      </w:r>
      <w:r w:rsidR="001613A5">
        <w:instrText xml:space="preserve"> FORMTEXT </w:instrText>
      </w:r>
      <w:r w:rsidR="00E10A5E">
        <w:fldChar w:fldCharType="separate"/>
      </w:r>
      <w:r w:rsidR="001613A5">
        <w:rPr>
          <w:noProof/>
        </w:rPr>
        <w:t>Titel</w:t>
      </w:r>
      <w:r w:rsidR="00E10A5E">
        <w:fldChar w:fldCharType="end"/>
      </w:r>
      <w:bookmarkEnd w:id="16"/>
      <w:r w:rsidR="001613A5">
        <w:t xml:space="preserve"> </w:t>
      </w:r>
      <w:r w:rsidR="00E10A5E">
        <w:fldChar w:fldCharType="begin">
          <w:ffData>
            <w:name w:val="Text36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 w:rsidR="00E10A5E">
        <w:fldChar w:fldCharType="separate"/>
      </w:r>
      <w:r>
        <w:rPr>
          <w:noProof/>
        </w:rPr>
        <w:t>Vorname</w:t>
      </w:r>
      <w:r w:rsidR="00E10A5E">
        <w:fldChar w:fldCharType="end"/>
      </w:r>
      <w:bookmarkEnd w:id="17"/>
      <w:r>
        <w:t xml:space="preserve"> </w:t>
      </w:r>
      <w:bookmarkStart w:id="18" w:name="Text37"/>
      <w:r w:rsidR="00E10A5E" w:rsidRPr="001613A5">
        <w:rPr>
          <w:b/>
        </w:rPr>
        <w:fldChar w:fldCharType="begin">
          <w:ffData>
            <w:name w:val="Text37"/>
            <w:enabled/>
            <w:calcOnExit w:val="0"/>
            <w:textInput>
              <w:default w:val="Nachname"/>
            </w:textInput>
          </w:ffData>
        </w:fldChar>
      </w:r>
      <w:r w:rsidRPr="001613A5">
        <w:rPr>
          <w:b/>
        </w:rPr>
        <w:instrText xml:space="preserve"> FORMTEXT </w:instrText>
      </w:r>
      <w:r w:rsidR="00E10A5E" w:rsidRPr="001613A5">
        <w:rPr>
          <w:b/>
        </w:rPr>
      </w:r>
      <w:r w:rsidR="00E10A5E" w:rsidRPr="001613A5">
        <w:rPr>
          <w:b/>
        </w:rPr>
        <w:fldChar w:fldCharType="separate"/>
      </w:r>
      <w:r w:rsidRPr="001613A5">
        <w:rPr>
          <w:b/>
          <w:noProof/>
        </w:rPr>
        <w:t>Nachname</w:t>
      </w:r>
      <w:r w:rsidR="00E10A5E" w:rsidRPr="001613A5">
        <w:rPr>
          <w:b/>
        </w:rPr>
        <w:fldChar w:fldCharType="end"/>
      </w:r>
      <w:bookmarkEnd w:id="18"/>
      <w:r>
        <w:t xml:space="preserve"> </w:t>
      </w:r>
      <w:r w:rsidR="00BE4122">
        <w:t xml:space="preserve">aus </w:t>
      </w:r>
      <w:bookmarkStart w:id="19" w:name="Text45"/>
      <w:r w:rsidR="00E10A5E">
        <w:fldChar w:fldCharType="begin">
          <w:ffData>
            <w:name w:val="Text45"/>
            <w:enabled/>
            <w:calcOnExit w:val="0"/>
            <w:textInput>
              <w:default w:val="Land"/>
            </w:textInput>
          </w:ffData>
        </w:fldChar>
      </w:r>
      <w:r w:rsidR="00BE4122">
        <w:instrText xml:space="preserve"> FORMTEXT </w:instrText>
      </w:r>
      <w:r w:rsidR="00E10A5E">
        <w:fldChar w:fldCharType="separate"/>
      </w:r>
      <w:r w:rsidR="00BE4122">
        <w:rPr>
          <w:noProof/>
        </w:rPr>
        <w:t>Land</w:t>
      </w:r>
      <w:r w:rsidR="00E10A5E">
        <w:fldChar w:fldCharType="end"/>
      </w:r>
      <w:bookmarkEnd w:id="19"/>
      <w:r w:rsidR="00BE4122">
        <w:t xml:space="preserve"> mit den Studienleistungen bzw. Besti</w:t>
      </w:r>
      <w:r w:rsidR="00BE4122">
        <w:t>m</w:t>
      </w:r>
      <w:r w:rsidR="00BE4122">
        <w:t>mungen der Mathematisch-Naturwissenschaftlichen Fakultät an der Hei</w:t>
      </w:r>
      <w:r w:rsidR="00BE4122">
        <w:t>n</w:t>
      </w:r>
      <w:r w:rsidR="00BE4122">
        <w:t>rich-Heine Universität Düsseldorf</w:t>
      </w:r>
      <w:r>
        <w:t>.</w:t>
      </w:r>
    </w:p>
    <w:p w:rsidR="00444352" w:rsidRDefault="00444352" w:rsidP="00755B97">
      <w:pPr>
        <w:pStyle w:val="KeinLeerraum"/>
      </w:pPr>
      <w:bookmarkStart w:id="20" w:name="Thema"/>
      <w:bookmarkEnd w:id="20"/>
    </w:p>
    <w:p w:rsidR="00755B97" w:rsidRDefault="00BE4122" w:rsidP="00755B97">
      <w:pPr>
        <w:pStyle w:val="KeinLeerraum"/>
      </w:pPr>
      <w:r>
        <w:t>In der Anlage finden Sie Unterlagen über den Studienverlauf vo</w:t>
      </w:r>
      <w:r w:rsidRPr="00782BC6">
        <w:t>n</w:t>
      </w:r>
      <w:r>
        <w:rPr>
          <w:b/>
        </w:rPr>
        <w:t xml:space="preserve"> </w:t>
      </w:r>
      <w:r w:rsidR="00E10A5E" w:rsidRPr="00615E7F">
        <w:fldChar w:fldCharType="begin">
          <w:ffData>
            <w:name w:val="Dropdown3"/>
            <w:enabled/>
            <w:calcOnExit w:val="0"/>
            <w:ddList>
              <w:listEntry w:val="Herrn"/>
              <w:listEntry w:val="Frau"/>
            </w:ddList>
          </w:ffData>
        </w:fldChar>
      </w:r>
      <w:r w:rsidRPr="00615E7F">
        <w:instrText xml:space="preserve"> FORMDROPDOWN </w:instrText>
      </w:r>
      <w:r w:rsidR="00E10A5E">
        <w:fldChar w:fldCharType="separate"/>
      </w:r>
      <w:r w:rsidR="00E10A5E" w:rsidRPr="00615E7F">
        <w:fldChar w:fldCharType="end"/>
      </w:r>
      <w:r>
        <w:t xml:space="preserve"> </w:t>
      </w:r>
      <w:r w:rsidR="00E10A5E">
        <w:fldChar w:fldCharType="begin">
          <w:ffData>
            <w:name w:val="Text36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 w:rsidR="00E10A5E">
        <w:fldChar w:fldCharType="separate"/>
      </w:r>
      <w:r>
        <w:rPr>
          <w:noProof/>
        </w:rPr>
        <w:t>Vorname</w:t>
      </w:r>
      <w:r w:rsidR="00E10A5E">
        <w:fldChar w:fldCharType="end"/>
      </w:r>
      <w:r>
        <w:t xml:space="preserve"> </w:t>
      </w:r>
      <w:r w:rsidR="00E10A5E">
        <w:fldChar w:fldCharType="begin">
          <w:ffData>
            <w:name w:val="Text37"/>
            <w:enabled/>
            <w:calcOnExit w:val="0"/>
            <w:textInput>
              <w:default w:val="Nachname"/>
            </w:textInput>
          </w:ffData>
        </w:fldChar>
      </w:r>
      <w:r>
        <w:instrText xml:space="preserve"> FORMTEXT </w:instrText>
      </w:r>
      <w:r w:rsidR="00E10A5E">
        <w:fldChar w:fldCharType="separate"/>
      </w:r>
      <w:r>
        <w:rPr>
          <w:noProof/>
        </w:rPr>
        <w:t>Nachname</w:t>
      </w:r>
      <w:r w:rsidR="00E10A5E">
        <w:fldChar w:fldCharType="end"/>
      </w:r>
      <w:r>
        <w:t>.</w:t>
      </w:r>
    </w:p>
    <w:p w:rsidR="00755B97" w:rsidRDefault="00755B97" w:rsidP="00755B97"/>
    <w:bookmarkStart w:id="21" w:name="Dropdown6"/>
    <w:p w:rsidR="00BE4122" w:rsidRDefault="00E10A5E" w:rsidP="00755B97">
      <w:r>
        <w:fldChar w:fldCharType="begin">
          <w:ffData>
            <w:name w:val="Dropdown6"/>
            <w:enabled/>
            <w:calcOnExit w:val="0"/>
            <w:ddList>
              <w:listEntry w:val="Er"/>
              <w:listEntry w:val="Sie"/>
            </w:ddList>
          </w:ffData>
        </w:fldChar>
      </w:r>
      <w:r w:rsidR="001613A5">
        <w:instrText xml:space="preserve"> FORMDROPDOWN </w:instrText>
      </w:r>
      <w:r>
        <w:fldChar w:fldCharType="separate"/>
      </w:r>
      <w:r>
        <w:fldChar w:fldCharType="end"/>
      </w:r>
      <w:bookmarkEnd w:id="21"/>
      <w:r w:rsidR="00B67DE9">
        <w:t xml:space="preserve"> </w:t>
      </w:r>
      <w:r w:rsidR="00BE4122">
        <w:t xml:space="preserve">möchte unter meiner Leitung im Institut </w:t>
      </w:r>
      <w:bookmarkStart w:id="22" w:name="Text46"/>
      <w:r>
        <w:fldChar w:fldCharType="begin">
          <w:ffData>
            <w:name w:val="Text46"/>
            <w:enabled/>
            <w:calcOnExit w:val="0"/>
            <w:textInput>
              <w:default w:val="genauer Institutsname und Abteilung"/>
            </w:textInput>
          </w:ffData>
        </w:fldChar>
      </w:r>
      <w:r w:rsidR="00444352">
        <w:instrText xml:space="preserve"> FORMTEXT </w:instrText>
      </w:r>
      <w:r>
        <w:fldChar w:fldCharType="separate"/>
      </w:r>
      <w:r w:rsidR="00444352">
        <w:rPr>
          <w:noProof/>
        </w:rPr>
        <w:t>genauer Institutsname und Abteilung</w:t>
      </w:r>
      <w:r>
        <w:fldChar w:fldCharType="end"/>
      </w:r>
      <w:bookmarkEnd w:id="22"/>
      <w:r w:rsidR="00444352">
        <w:t xml:space="preserve"> </w:t>
      </w:r>
      <w:bookmarkStart w:id="23" w:name="Dropdown7"/>
      <w:r>
        <w:fldChar w:fldCharType="begin">
          <w:ffData>
            <w:name w:val="Dropdown7"/>
            <w:enabled/>
            <w:calcOnExit w:val="0"/>
            <w:ddList>
              <w:listEntry w:val="seine"/>
              <w:listEntry w:val="ihre"/>
            </w:ddList>
          </w:ffData>
        </w:fldChar>
      </w:r>
      <w:r w:rsidR="00B67DE9">
        <w:instrText xml:space="preserve"> FORMDROPDOWN </w:instrText>
      </w:r>
      <w:r>
        <w:fldChar w:fldCharType="separate"/>
      </w:r>
      <w:r>
        <w:fldChar w:fldCharType="end"/>
      </w:r>
      <w:bookmarkEnd w:id="23"/>
      <w:r w:rsidR="00444352">
        <w:t xml:space="preserve"> Dissertation anfertigen.</w:t>
      </w:r>
    </w:p>
    <w:p w:rsidR="00444352" w:rsidRDefault="00444352" w:rsidP="00755B97"/>
    <w:p w:rsidR="00444352" w:rsidRDefault="00444352" w:rsidP="00755B97">
      <w:r>
        <w:t xml:space="preserve">Ich möchte Sie bitten die Unterlagen zu überprüfen und die Anerkennung nach § 2.2 der Promotionsordnung im Fach </w:t>
      </w:r>
      <w:bookmarkStart w:id="24" w:name="Dropdown5"/>
      <w:r w:rsidR="00E10A5E">
        <w:fldChar w:fldCharType="begin">
          <w:ffData>
            <w:name w:val="Dropdown5"/>
            <w:enabled/>
            <w:calcOnExit w:val="0"/>
            <w:ddList>
              <w:listEntry w:val="Biologie"/>
              <w:listEntry w:val="Chemie"/>
              <w:listEntry w:val="Informatik"/>
              <w:listEntry w:val="Mathematik"/>
              <w:listEntry w:val="Pharmazie"/>
              <w:listEntry w:val="Physik"/>
              <w:listEntry w:val="Psychologie"/>
            </w:ddList>
          </w:ffData>
        </w:fldChar>
      </w:r>
      <w:r>
        <w:instrText xml:space="preserve"> FORMDROPDOWN </w:instrText>
      </w:r>
      <w:r w:rsidR="00E10A5E">
        <w:fldChar w:fldCharType="separate"/>
      </w:r>
      <w:r w:rsidR="00E10A5E">
        <w:fldChar w:fldCharType="end"/>
      </w:r>
      <w:bookmarkEnd w:id="24"/>
      <w:r>
        <w:t xml:space="preserve"> auszusprechen.</w:t>
      </w:r>
    </w:p>
    <w:p w:rsidR="00444352" w:rsidRDefault="00444352" w:rsidP="00755B97"/>
    <w:p w:rsidR="00444352" w:rsidRDefault="00444352" w:rsidP="00755B97">
      <w:r>
        <w:t xml:space="preserve">Für evtl. Rückfragen steht Ihnen </w:t>
      </w:r>
      <w:r w:rsidR="00E10A5E">
        <w:fldChar w:fldCharType="begin">
          <w:ffData>
            <w:name w:val="Dropdown4"/>
            <w:enabled/>
            <w:calcOnExit w:val="0"/>
            <w:ddList>
              <w:listEntry w:val="Herr"/>
              <w:listEntry w:val="Frau"/>
            </w:ddList>
          </w:ffData>
        </w:fldChar>
      </w:r>
      <w:r>
        <w:instrText xml:space="preserve"> FORMDROPDOWN </w:instrText>
      </w:r>
      <w:r w:rsidR="00E10A5E">
        <w:fldChar w:fldCharType="separate"/>
      </w:r>
      <w:r w:rsidR="00E10A5E">
        <w:fldChar w:fldCharType="end"/>
      </w:r>
      <w:r>
        <w:t xml:space="preserve"> </w:t>
      </w:r>
      <w:r w:rsidR="00E10A5E">
        <w:fldChar w:fldCharType="begin">
          <w:ffData>
            <w:name w:val="Text42"/>
            <w:enabled/>
            <w:calcOnExit w:val="0"/>
            <w:textInput>
              <w:default w:val="Titel"/>
            </w:textInput>
          </w:ffData>
        </w:fldChar>
      </w:r>
      <w:r>
        <w:instrText xml:space="preserve"> FORMTEXT </w:instrText>
      </w:r>
      <w:r w:rsidR="00E10A5E">
        <w:fldChar w:fldCharType="separate"/>
      </w:r>
      <w:r>
        <w:rPr>
          <w:noProof/>
        </w:rPr>
        <w:t>Titel</w:t>
      </w:r>
      <w:r w:rsidR="00E10A5E">
        <w:fldChar w:fldCharType="end"/>
      </w:r>
      <w:r>
        <w:t xml:space="preserve"> </w:t>
      </w:r>
      <w:r w:rsidR="00E10A5E">
        <w:fldChar w:fldCharType="begin">
          <w:ffData>
            <w:name w:val="Text43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 w:rsidR="00E10A5E">
        <w:fldChar w:fldCharType="separate"/>
      </w:r>
      <w:r>
        <w:rPr>
          <w:noProof/>
        </w:rPr>
        <w:t>Vorname</w:t>
      </w:r>
      <w:r w:rsidR="00E10A5E">
        <w:fldChar w:fldCharType="end"/>
      </w:r>
      <w:r>
        <w:t xml:space="preserve"> </w:t>
      </w:r>
      <w:r w:rsidR="00E10A5E">
        <w:fldChar w:fldCharType="begin">
          <w:ffData>
            <w:name w:val="Text44"/>
            <w:enabled/>
            <w:calcOnExit w:val="0"/>
            <w:textInput>
              <w:default w:val="Nachname"/>
            </w:textInput>
          </w:ffData>
        </w:fldChar>
      </w:r>
      <w:r>
        <w:instrText xml:space="preserve"> FORMTEXT </w:instrText>
      </w:r>
      <w:r w:rsidR="00E10A5E">
        <w:fldChar w:fldCharType="separate"/>
      </w:r>
      <w:r>
        <w:rPr>
          <w:noProof/>
        </w:rPr>
        <w:t>Nachname</w:t>
      </w:r>
      <w:r w:rsidR="00E10A5E">
        <w:fldChar w:fldCharType="end"/>
      </w:r>
      <w:r>
        <w:t xml:space="preserve"> zur Verf</w:t>
      </w:r>
      <w:r>
        <w:t>ü</w:t>
      </w:r>
      <w:r>
        <w:t>gung.</w:t>
      </w:r>
    </w:p>
    <w:p w:rsidR="00444352" w:rsidRDefault="00444352" w:rsidP="00755B97"/>
    <w:p w:rsidR="00755B97" w:rsidRDefault="00755B97" w:rsidP="00755B97">
      <w:r>
        <w:t>Mit freundlichen Grüßen</w:t>
      </w:r>
    </w:p>
    <w:p w:rsidR="00755B97" w:rsidRDefault="00E10A5E" w:rsidP="00755B97">
      <w:r>
        <w:fldChar w:fldCharType="begin">
          <w:ffData>
            <w:name w:val="Dropdown4"/>
            <w:enabled/>
            <w:calcOnExit w:val="0"/>
            <w:ddList>
              <w:listEntry w:val="Herr"/>
              <w:listEntry w:val="Frau"/>
            </w:ddList>
          </w:ffData>
        </w:fldChar>
      </w:r>
      <w:r w:rsidR="00444352">
        <w:instrText xml:space="preserve"> FORMDROPDOWN </w:instrText>
      </w:r>
      <w:r>
        <w:fldChar w:fldCharType="separate"/>
      </w:r>
      <w:r>
        <w:fldChar w:fldCharType="end"/>
      </w:r>
      <w:r w:rsidR="00444352">
        <w:t xml:space="preserve"> </w:t>
      </w:r>
      <w:r>
        <w:fldChar w:fldCharType="begin">
          <w:ffData>
            <w:name w:val="Text42"/>
            <w:enabled/>
            <w:calcOnExit w:val="0"/>
            <w:textInput>
              <w:default w:val="Titel"/>
            </w:textInput>
          </w:ffData>
        </w:fldChar>
      </w:r>
      <w:r w:rsidR="00444352">
        <w:instrText xml:space="preserve"> FORMTEXT </w:instrText>
      </w:r>
      <w:r>
        <w:fldChar w:fldCharType="separate"/>
      </w:r>
      <w:r w:rsidR="00444352">
        <w:rPr>
          <w:noProof/>
        </w:rPr>
        <w:t>Titel</w:t>
      </w:r>
      <w:r>
        <w:fldChar w:fldCharType="end"/>
      </w:r>
      <w:r w:rsidR="00444352">
        <w:t xml:space="preserve"> </w:t>
      </w:r>
      <w:r>
        <w:fldChar w:fldCharType="begin">
          <w:ffData>
            <w:name w:val="Text43"/>
            <w:enabled/>
            <w:calcOnExit w:val="0"/>
            <w:textInput>
              <w:default w:val="Vorname"/>
            </w:textInput>
          </w:ffData>
        </w:fldChar>
      </w:r>
      <w:r w:rsidR="00444352">
        <w:instrText xml:space="preserve"> FORMTEXT </w:instrText>
      </w:r>
      <w:r>
        <w:fldChar w:fldCharType="separate"/>
      </w:r>
      <w:r w:rsidR="00444352">
        <w:rPr>
          <w:noProof/>
        </w:rPr>
        <w:t>Vorname</w:t>
      </w:r>
      <w:r>
        <w:fldChar w:fldCharType="end"/>
      </w:r>
      <w:r w:rsidR="00444352">
        <w:t xml:space="preserve"> </w:t>
      </w:r>
      <w:r>
        <w:fldChar w:fldCharType="begin">
          <w:ffData>
            <w:name w:val="Text44"/>
            <w:enabled/>
            <w:calcOnExit w:val="0"/>
            <w:textInput>
              <w:default w:val="Nachname"/>
            </w:textInput>
          </w:ffData>
        </w:fldChar>
      </w:r>
      <w:r w:rsidR="00444352">
        <w:instrText xml:space="preserve"> FORMTEXT </w:instrText>
      </w:r>
      <w:r>
        <w:fldChar w:fldCharType="separate"/>
      </w:r>
      <w:r w:rsidR="00444352">
        <w:rPr>
          <w:noProof/>
        </w:rPr>
        <w:t>Nachname</w:t>
      </w:r>
      <w:r>
        <w:fldChar w:fldCharType="end"/>
      </w:r>
    </w:p>
    <w:p w:rsidR="00755B97" w:rsidRDefault="00755B97" w:rsidP="00755B97"/>
    <w:p w:rsidR="001613A5" w:rsidRPr="00704FDE" w:rsidRDefault="001613A5" w:rsidP="001613A5">
      <w:pPr>
        <w:ind w:left="3540" w:firstLine="708"/>
        <w:jc w:val="center"/>
        <w:sectPr w:rsidR="001613A5" w:rsidRPr="00704FDE" w:rsidSect="005C46AA">
          <w:footerReference w:type="default" r:id="rId8"/>
          <w:footerReference w:type="first" r:id="rId9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p w:rsidR="00444352" w:rsidRDefault="00444352" w:rsidP="00755B97"/>
    <w:p w:rsidR="00755B97" w:rsidRDefault="00755B97" w:rsidP="00755B97"/>
    <w:p w:rsidR="00755B97" w:rsidRDefault="00755B97" w:rsidP="00755B97"/>
    <w:p w:rsidR="00755B97" w:rsidRPr="00165448" w:rsidRDefault="00755B97" w:rsidP="00755B97">
      <w:pPr>
        <w:rPr>
          <w:u w:val="single"/>
        </w:rPr>
      </w:pPr>
      <w:r w:rsidRPr="00165448">
        <w:rPr>
          <w:u w:val="single"/>
        </w:rPr>
        <w:t xml:space="preserve">Düsseldorf, </w:t>
      </w:r>
      <w:bookmarkStart w:id="25" w:name="Text40"/>
      <w:r w:rsidR="00E10A5E" w:rsidRPr="00165448">
        <w:rPr>
          <w:u w:val="single"/>
        </w:rPr>
        <w:fldChar w:fldCharType="begin">
          <w:ffData>
            <w:name w:val="Text40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r w:rsidRPr="00165448">
        <w:rPr>
          <w:u w:val="single"/>
        </w:rPr>
        <w:instrText xml:space="preserve"> FORMTEXT </w:instrText>
      </w:r>
      <w:r w:rsidR="00E10A5E" w:rsidRPr="00165448">
        <w:rPr>
          <w:u w:val="single"/>
        </w:rPr>
        <w:fldChar w:fldCharType="begin"/>
      </w:r>
      <w:r w:rsidRPr="00165448">
        <w:rPr>
          <w:u w:val="single"/>
        </w:rPr>
        <w:instrText xml:space="preserve"> DATE \@ "dd.MM.yyyy" </w:instrText>
      </w:r>
      <w:r w:rsidR="00E10A5E" w:rsidRPr="00165448">
        <w:rPr>
          <w:u w:val="single"/>
        </w:rPr>
        <w:fldChar w:fldCharType="separate"/>
      </w:r>
      <w:r w:rsidR="00B17166">
        <w:rPr>
          <w:noProof/>
          <w:u w:val="single"/>
        </w:rPr>
        <w:instrText>15.02.2013</w:instrText>
      </w:r>
      <w:r w:rsidR="00E10A5E" w:rsidRPr="00165448">
        <w:rPr>
          <w:u w:val="single"/>
        </w:rPr>
        <w:fldChar w:fldCharType="end"/>
      </w:r>
      <w:r w:rsidR="00E10A5E" w:rsidRPr="00165448">
        <w:rPr>
          <w:u w:val="single"/>
        </w:rPr>
      </w:r>
      <w:r w:rsidR="00E10A5E" w:rsidRPr="00165448">
        <w:rPr>
          <w:u w:val="single"/>
        </w:rPr>
        <w:fldChar w:fldCharType="separate"/>
      </w:r>
      <w:r w:rsidR="00B67DE9">
        <w:rPr>
          <w:noProof/>
          <w:u w:val="single"/>
        </w:rPr>
        <w:t>11.09.2012</w:t>
      </w:r>
      <w:r w:rsidR="00E10A5E" w:rsidRPr="00165448">
        <w:rPr>
          <w:u w:val="single"/>
        </w:rPr>
        <w:fldChar w:fldCharType="end"/>
      </w:r>
      <w:bookmarkEnd w:id="25"/>
      <w:r w:rsidRPr="00165448">
        <w:tab/>
      </w:r>
      <w:r>
        <w:tab/>
      </w:r>
      <w:r>
        <w:tab/>
        <w:t>____</w:t>
      </w:r>
      <w:r>
        <w:rPr>
          <w:u w:val="single"/>
        </w:rPr>
        <w:t>_____________________</w:t>
      </w:r>
    </w:p>
    <w:p w:rsidR="00444352" w:rsidRDefault="00E10A5E" w:rsidP="00755B97">
      <w:pPr>
        <w:ind w:left="3540" w:firstLine="708"/>
        <w:jc w:val="center"/>
      </w:pPr>
      <w:r w:rsidRPr="00E10A5E">
        <w:rPr>
          <w:b/>
        </w:rPr>
        <w:pict>
          <v:line id="_x0000_s1049" style="position:absolute;left:0;text-align:left;z-index:251660288;mso-position-horizontal-relative:margin;mso-position-vertical-relative:margin" from="-56.7pt,364.3pt" to="-42.55pt,364.3pt" strokeweight=".3pt">
            <w10:wrap anchorx="margin" anchory="margin"/>
          </v:line>
        </w:pict>
      </w:r>
      <w:r w:rsidR="00755B97" w:rsidRPr="00782BC6">
        <w:t xml:space="preserve">Unterschrift </w:t>
      </w:r>
      <w:r w:rsidR="00444352">
        <w:t xml:space="preserve">Betreuerin / </w:t>
      </w:r>
    </w:p>
    <w:p w:rsidR="001613A5" w:rsidRPr="00704FDE" w:rsidRDefault="00444352" w:rsidP="00444352">
      <w:pPr>
        <w:ind w:left="3540" w:firstLine="708"/>
        <w:jc w:val="center"/>
      </w:pPr>
      <w:r>
        <w:t>Betreuer der Dissertation</w:t>
      </w:r>
    </w:p>
    <w:sectPr w:rsidR="001613A5" w:rsidRPr="00704FDE" w:rsidSect="005C46AA">
      <w:footerReference w:type="default" r:id="rId10"/>
      <w:footerReference w:type="first" r:id="rId11"/>
      <w:type w:val="continuous"/>
      <w:pgSz w:w="11906" w:h="16838" w:code="9"/>
      <w:pgMar w:top="1616" w:right="308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6D" w:rsidRDefault="00683F6D">
      <w:r>
        <w:separator/>
      </w:r>
    </w:p>
  </w:endnote>
  <w:endnote w:type="continuationSeparator" w:id="0">
    <w:p w:rsidR="00683F6D" w:rsidRDefault="0068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A5" w:rsidRPr="00B17D4D" w:rsidRDefault="001613A5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="00E10A5E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E10A5E"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="00E10A5E"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="00E10A5E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E10A5E" w:rsidRPr="003B2F52">
      <w:rPr>
        <w:rFonts w:cs="Arial"/>
        <w:sz w:val="15"/>
        <w:szCs w:val="15"/>
      </w:rPr>
      <w:fldChar w:fldCharType="separate"/>
    </w:r>
    <w:r w:rsidR="00B67DE9">
      <w:rPr>
        <w:rFonts w:cs="Arial"/>
        <w:noProof/>
        <w:sz w:val="15"/>
        <w:szCs w:val="15"/>
      </w:rPr>
      <w:t>1</w:t>
    </w:r>
    <w:r w:rsidR="00E10A5E" w:rsidRPr="003B2F52">
      <w:rPr>
        <w:rFonts w:cs="Arial"/>
        <w:sz w:val="15"/>
        <w:szCs w:val="15"/>
      </w:rPr>
      <w:fldChar w:fldCharType="end"/>
    </w:r>
  </w:p>
  <w:p w:rsidR="001613A5" w:rsidRDefault="001613A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A5" w:rsidRPr="00E82141" w:rsidRDefault="001613A5" w:rsidP="005C46AA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="00E10A5E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E10A5E" w:rsidRPr="00E82141">
      <w:rPr>
        <w:sz w:val="15"/>
        <w:szCs w:val="15"/>
      </w:rPr>
      <w:fldChar w:fldCharType="separate"/>
    </w:r>
    <w:r w:rsidR="00B17166">
      <w:rPr>
        <w:noProof/>
        <w:sz w:val="15"/>
        <w:szCs w:val="15"/>
      </w:rPr>
      <w:t>1</w:t>
    </w:r>
    <w:r w:rsidR="00E10A5E"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="00E10A5E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E10A5E" w:rsidRPr="00E82141">
      <w:rPr>
        <w:sz w:val="15"/>
        <w:szCs w:val="15"/>
      </w:rPr>
      <w:fldChar w:fldCharType="separate"/>
    </w:r>
    <w:r w:rsidR="00B17166">
      <w:rPr>
        <w:noProof/>
        <w:sz w:val="15"/>
        <w:szCs w:val="15"/>
      </w:rPr>
      <w:t>1</w:t>
    </w:r>
    <w:r w:rsidR="00E10A5E" w:rsidRPr="00E82141">
      <w:rPr>
        <w:sz w:val="15"/>
        <w:szCs w:val="15"/>
      </w:rPr>
      <w:fldChar w:fldCharType="end"/>
    </w:r>
  </w:p>
  <w:p w:rsidR="001613A5" w:rsidRDefault="001613A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="00E10A5E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E10A5E" w:rsidRPr="003B2F52">
      <w:rPr>
        <w:rFonts w:cs="Arial"/>
        <w:sz w:val="15"/>
        <w:szCs w:val="15"/>
      </w:rPr>
      <w:fldChar w:fldCharType="separate"/>
    </w:r>
    <w:r w:rsidR="001613A5">
      <w:rPr>
        <w:rFonts w:cs="Arial"/>
        <w:noProof/>
        <w:sz w:val="15"/>
        <w:szCs w:val="15"/>
      </w:rPr>
      <w:t>2</w:t>
    </w:r>
    <w:r w:rsidR="00E10A5E"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="00E10A5E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E10A5E" w:rsidRPr="003B2F52">
      <w:rPr>
        <w:rFonts w:cs="Arial"/>
        <w:sz w:val="15"/>
        <w:szCs w:val="15"/>
      </w:rPr>
      <w:fldChar w:fldCharType="separate"/>
    </w:r>
    <w:r w:rsidR="00B67DE9">
      <w:rPr>
        <w:rFonts w:cs="Arial"/>
        <w:noProof/>
        <w:sz w:val="15"/>
        <w:szCs w:val="15"/>
      </w:rPr>
      <w:t>1</w:t>
    </w:r>
    <w:r w:rsidR="00E10A5E" w:rsidRPr="003B2F52">
      <w:rPr>
        <w:rFonts w:cs="Arial"/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="00E10A5E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E10A5E" w:rsidRPr="00E82141">
      <w:rPr>
        <w:sz w:val="15"/>
        <w:szCs w:val="15"/>
      </w:rPr>
      <w:fldChar w:fldCharType="separate"/>
    </w:r>
    <w:r w:rsidR="001613A5">
      <w:rPr>
        <w:noProof/>
        <w:sz w:val="15"/>
        <w:szCs w:val="15"/>
      </w:rPr>
      <w:t>1</w:t>
    </w:r>
    <w:r w:rsidR="00E10A5E"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="00E10A5E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E10A5E" w:rsidRPr="00E82141">
      <w:rPr>
        <w:sz w:val="15"/>
        <w:szCs w:val="15"/>
      </w:rPr>
      <w:fldChar w:fldCharType="separate"/>
    </w:r>
    <w:r w:rsidR="00B67DE9">
      <w:rPr>
        <w:noProof/>
        <w:sz w:val="15"/>
        <w:szCs w:val="15"/>
      </w:rPr>
      <w:t>1</w:t>
    </w:r>
    <w:r w:rsidR="00E10A5E" w:rsidRPr="00E82141">
      <w:rPr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6D" w:rsidRDefault="00683F6D">
      <w:r>
        <w:separator/>
      </w:r>
    </w:p>
  </w:footnote>
  <w:footnote w:type="continuationSeparator" w:id="0">
    <w:p w:rsidR="00683F6D" w:rsidRDefault="00683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170"/>
    <w:multiLevelType w:val="hybridMultilevel"/>
    <w:tmpl w:val="EA102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4Aqi8mAh2hejbwf387ORLLWKTX0=" w:salt="k3gdMCc6323XAwCqmWLd4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76"/>
    <w:rsid w:val="001613A5"/>
    <w:rsid w:val="001F2E32"/>
    <w:rsid w:val="00221E99"/>
    <w:rsid w:val="003B5498"/>
    <w:rsid w:val="00444352"/>
    <w:rsid w:val="004C7F06"/>
    <w:rsid w:val="00526B89"/>
    <w:rsid w:val="005C46AA"/>
    <w:rsid w:val="00613CC8"/>
    <w:rsid w:val="00683F6D"/>
    <w:rsid w:val="00737699"/>
    <w:rsid w:val="00753DAB"/>
    <w:rsid w:val="00755B97"/>
    <w:rsid w:val="0075729C"/>
    <w:rsid w:val="0083380D"/>
    <w:rsid w:val="008E2BA7"/>
    <w:rsid w:val="00A35444"/>
    <w:rsid w:val="00AE3B76"/>
    <w:rsid w:val="00AF6988"/>
    <w:rsid w:val="00B0197C"/>
    <w:rsid w:val="00B17166"/>
    <w:rsid w:val="00B67DE9"/>
    <w:rsid w:val="00B85929"/>
    <w:rsid w:val="00BE4122"/>
    <w:rsid w:val="00D4055A"/>
    <w:rsid w:val="00E10A5E"/>
    <w:rsid w:val="00E977E1"/>
    <w:rsid w:val="00EC7A72"/>
    <w:rsid w:val="00F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B7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755B9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75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Anerkennungsverfahren.dotx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Gottwald</dc:creator>
  <cp:lastModifiedBy>Lukas Gottwald</cp:lastModifiedBy>
  <cp:revision>12</cp:revision>
  <cp:lastPrinted>2010-08-02T12:26:00Z</cp:lastPrinted>
  <dcterms:created xsi:type="dcterms:W3CDTF">2012-08-07T14:22:00Z</dcterms:created>
  <dcterms:modified xsi:type="dcterms:W3CDTF">2013-02-15T11:34:00Z</dcterms:modified>
</cp:coreProperties>
</file>