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038D" w14:textId="77777777" w:rsidR="005C46AA" w:rsidRDefault="005C46AA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 w:rsidRPr="00704FDE">
        <w:rPr>
          <w:rFonts w:cs="Arial"/>
          <w:sz w:val="12"/>
          <w:szCs w:val="12"/>
        </w:rPr>
        <w:t xml:space="preserve">Heinrich-Heine-Universität Düsseldorf  </w:t>
      </w:r>
      <w:r w:rsidR="000E0BE2">
        <w:rPr>
          <w:rFonts w:cs="Arial"/>
          <w:noProof/>
          <w:sz w:val="12"/>
          <w:szCs w:val="12"/>
        </w:rPr>
        <w:drawing>
          <wp:inline distT="0" distB="0" distL="0" distR="0" wp14:anchorId="3088BF82" wp14:editId="0927AC3B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DE">
        <w:rPr>
          <w:rFonts w:cs="Arial"/>
          <w:sz w:val="12"/>
          <w:szCs w:val="12"/>
        </w:rPr>
        <w:t xml:space="preserve"> </w:t>
      </w:r>
      <w:r w:rsidR="000E0BE2">
        <w:rPr>
          <w:rFonts w:cs="Arial"/>
          <w:sz w:val="12"/>
          <w:szCs w:val="12"/>
        </w:rPr>
        <w:t>40225</w:t>
      </w:r>
      <w:r w:rsidRPr="00704FDE">
        <w:rPr>
          <w:rFonts w:cs="Arial"/>
          <w:sz w:val="12"/>
          <w:szCs w:val="12"/>
        </w:rPr>
        <w:t xml:space="preserve"> Düsseldorf</w:t>
      </w:r>
    </w:p>
    <w:p w14:paraId="25B43283" w14:textId="77777777" w:rsidR="008048D4" w:rsidRPr="00704FDE" w:rsidRDefault="008048D4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 w:rsidRPr="008048D4">
        <w:rPr>
          <w:rFonts w:cs="Arial"/>
          <w:sz w:val="12"/>
          <w:szCs w:val="12"/>
        </w:rPr>
        <w:t>Dekan der Mathematisch-Naturwissenschaftlichen Fakultät</w:t>
      </w:r>
    </w:p>
    <w:p w14:paraId="0D028091" w14:textId="77777777" w:rsidR="005C46AA" w:rsidRPr="00704FDE" w:rsidRDefault="00802FEF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170B6B">
        <w:rPr>
          <w:rFonts w:cs="Arial"/>
          <w:sz w:val="12"/>
          <w:szCs w:val="12"/>
        </w:rPr>
        <w:instrText xml:space="preserve"> FORMTEXT </w:instrText>
      </w:r>
      <w:r>
        <w:rPr>
          <w:rFonts w:cs="Arial"/>
          <w:sz w:val="12"/>
          <w:szCs w:val="12"/>
        </w:rPr>
      </w:r>
      <w:r>
        <w:rPr>
          <w:rFonts w:cs="Arial"/>
          <w:sz w:val="12"/>
          <w:szCs w:val="12"/>
        </w:rPr>
        <w:fldChar w:fldCharType="separate"/>
      </w:r>
      <w:r w:rsidR="00170B6B">
        <w:rPr>
          <w:rFonts w:cs="Arial"/>
          <w:noProof/>
          <w:sz w:val="12"/>
          <w:szCs w:val="12"/>
        </w:rPr>
        <w:t> </w:t>
      </w:r>
      <w:r w:rsidR="00170B6B">
        <w:rPr>
          <w:rFonts w:cs="Arial"/>
          <w:noProof/>
          <w:sz w:val="12"/>
          <w:szCs w:val="12"/>
        </w:rPr>
        <w:t> </w:t>
      </w:r>
      <w:r w:rsidR="00170B6B">
        <w:rPr>
          <w:rFonts w:cs="Arial"/>
          <w:noProof/>
          <w:sz w:val="12"/>
          <w:szCs w:val="12"/>
        </w:rPr>
        <w:t> </w:t>
      </w:r>
      <w:r w:rsidR="00170B6B">
        <w:rPr>
          <w:rFonts w:cs="Arial"/>
          <w:noProof/>
          <w:sz w:val="12"/>
          <w:szCs w:val="12"/>
        </w:rPr>
        <w:t> </w:t>
      </w:r>
      <w:r w:rsidR="00170B6B">
        <w:rPr>
          <w:rFonts w:cs="Arial"/>
          <w:noProof/>
          <w:sz w:val="12"/>
          <w:szCs w:val="12"/>
        </w:rPr>
        <w:t> </w:t>
      </w:r>
      <w:r>
        <w:rPr>
          <w:rFonts w:cs="Arial"/>
          <w:sz w:val="12"/>
          <w:szCs w:val="12"/>
        </w:rPr>
        <w:fldChar w:fldCharType="end"/>
      </w:r>
      <w:bookmarkEnd w:id="0"/>
    </w:p>
    <w:p w14:paraId="340AFE43" w14:textId="77777777" w:rsidR="005C46AA" w:rsidRPr="00704FDE" w:rsidRDefault="005C46AA" w:rsidP="005C46AA">
      <w:pPr>
        <w:framePr w:w="6073" w:h="391" w:wrap="around" w:hAnchor="margin" w:x="1" w:y="1532"/>
        <w:spacing w:before="160" w:after="160"/>
        <w:rPr>
          <w:rFonts w:cs="Arial"/>
          <w:sz w:val="12"/>
          <w:szCs w:val="12"/>
        </w:rPr>
      </w:pPr>
    </w:p>
    <w:p w14:paraId="24C92409" w14:textId="77777777" w:rsidR="005C46AA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Mathematisch-Naturwissenschaftliche Fakultät</w:t>
      </w:r>
    </w:p>
    <w:p w14:paraId="537842FD" w14:textId="77777777"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 xml:space="preserve">der </w:t>
      </w:r>
      <w:proofErr w:type="gramStart"/>
      <w:r>
        <w:rPr>
          <w:rFonts w:cs="Arial"/>
        </w:rPr>
        <w:t>Heinrich-Heine Universität</w:t>
      </w:r>
      <w:proofErr w:type="gramEnd"/>
      <w:r>
        <w:rPr>
          <w:rFonts w:cs="Arial"/>
        </w:rPr>
        <w:t xml:space="preserve"> Düsseldorf</w:t>
      </w:r>
    </w:p>
    <w:p w14:paraId="47AEB5F5" w14:textId="77777777" w:rsidR="000E0BE2" w:rsidRDefault="00DB3D67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Der Dekan</w:t>
      </w:r>
    </w:p>
    <w:p w14:paraId="14874DE0" w14:textId="77777777" w:rsidR="000067EA" w:rsidRDefault="000067EA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-Promotionsangelegenheiten-</w:t>
      </w:r>
    </w:p>
    <w:p w14:paraId="25C343FF" w14:textId="77777777"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Universitätsstr. 1</w:t>
      </w:r>
    </w:p>
    <w:p w14:paraId="4F145B43" w14:textId="77777777"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40225 Düsseldorf</w:t>
      </w:r>
    </w:p>
    <w:p w14:paraId="5AFDFA12" w14:textId="77777777"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p w14:paraId="5C6F717C" w14:textId="77777777"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bookmarkStart w:id="1" w:name="Dropdown2"/>
    <w:p w14:paraId="3A617FEF" w14:textId="63051184" w:rsidR="000E0BE2" w:rsidRPr="00704FDE" w:rsidRDefault="00802FEF" w:rsidP="000E0BE2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- Hier -"/>
              <w:listEntry w:val="        "/>
            </w:ddList>
          </w:ffData>
        </w:fldChar>
      </w:r>
      <w:r w:rsidR="00956E9A">
        <w:rPr>
          <w:rFonts w:cs="Arial"/>
        </w:rPr>
        <w:instrText xml:space="preserve"> FORMDROPDOWN </w:instrText>
      </w:r>
      <w:r w:rsidR="00260498">
        <w:rPr>
          <w:rFonts w:cs="Arial"/>
        </w:rPr>
      </w:r>
      <w:r w:rsidR="00546A8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</w:p>
    <w:p w14:paraId="4975BE27" w14:textId="77777777" w:rsidR="005C46AA" w:rsidRDefault="005C46AA" w:rsidP="005C46AA"/>
    <w:p w14:paraId="450CBF33" w14:textId="77777777" w:rsidR="002E793E" w:rsidRDefault="002E793E" w:rsidP="005C46AA"/>
    <w:p w14:paraId="150FE9FC" w14:textId="77777777" w:rsidR="002E793E" w:rsidRDefault="002E793E" w:rsidP="005C46AA"/>
    <w:p w14:paraId="1E9035F3" w14:textId="77777777" w:rsidR="002E793E" w:rsidRDefault="002E793E" w:rsidP="005C46AA"/>
    <w:p w14:paraId="1D72771B" w14:textId="77777777" w:rsidR="002E793E" w:rsidRPr="00704FDE" w:rsidRDefault="002E793E" w:rsidP="005C46AA"/>
    <w:p w14:paraId="4B5019C1" w14:textId="77777777" w:rsidR="005C46AA" w:rsidRPr="00704FDE" w:rsidRDefault="005C46AA" w:rsidP="005C46AA"/>
    <w:p w14:paraId="5AF8DDE0" w14:textId="77777777" w:rsidR="005C46AA" w:rsidRPr="00704FDE" w:rsidRDefault="005C46AA" w:rsidP="005C46AA"/>
    <w:p w14:paraId="1864AF46" w14:textId="77777777" w:rsidR="005C46AA" w:rsidRPr="00170B6B" w:rsidRDefault="005C46AA" w:rsidP="005C46AA">
      <w:pPr>
        <w:rPr>
          <w:szCs w:val="26"/>
        </w:rPr>
      </w:pPr>
    </w:p>
    <w:p w14:paraId="69A4BC30" w14:textId="77777777" w:rsidR="005C46AA" w:rsidRPr="00170B6B" w:rsidRDefault="005C46AA" w:rsidP="005C46AA">
      <w:pPr>
        <w:rPr>
          <w:szCs w:val="26"/>
        </w:rPr>
      </w:pPr>
    </w:p>
    <w:p w14:paraId="6FD45A45" w14:textId="77777777" w:rsidR="005C46AA" w:rsidRPr="00170B6B" w:rsidRDefault="005C46AA" w:rsidP="005C46AA">
      <w:pPr>
        <w:rPr>
          <w:szCs w:val="24"/>
        </w:rPr>
      </w:pPr>
    </w:p>
    <w:p w14:paraId="40980B4B" w14:textId="77777777" w:rsidR="005C46AA" w:rsidRPr="00170B6B" w:rsidRDefault="005C46AA" w:rsidP="005C46AA">
      <w:pPr>
        <w:rPr>
          <w:szCs w:val="24"/>
        </w:rPr>
      </w:pPr>
    </w:p>
    <w:p w14:paraId="23F60A66" w14:textId="77777777" w:rsidR="005C46AA" w:rsidRPr="00170B6B" w:rsidRDefault="005C46AA" w:rsidP="005C46AA">
      <w:pPr>
        <w:rPr>
          <w:szCs w:val="24"/>
        </w:rPr>
      </w:pPr>
    </w:p>
    <w:p w14:paraId="30F9AFD7" w14:textId="77777777" w:rsidR="005C46AA" w:rsidRPr="00170B6B" w:rsidRDefault="005C46AA" w:rsidP="005C46AA">
      <w:pPr>
        <w:rPr>
          <w:szCs w:val="26"/>
        </w:rPr>
      </w:pPr>
    </w:p>
    <w:p w14:paraId="75DB9B33" w14:textId="77777777" w:rsidR="005C46AA" w:rsidRPr="00170B6B" w:rsidRDefault="005C46AA" w:rsidP="005C46AA">
      <w:pPr>
        <w:rPr>
          <w:szCs w:val="26"/>
        </w:rPr>
      </w:pPr>
    </w:p>
    <w:p w14:paraId="04DDFA67" w14:textId="77777777" w:rsidR="005C46AA" w:rsidRPr="00704FDE" w:rsidRDefault="00BA7F50" w:rsidP="005C46A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70A48" wp14:editId="7322447E">
                <wp:simplePos x="0" y="0"/>
                <wp:positionH relativeFrom="margin">
                  <wp:posOffset>-720090</wp:posOffset>
                </wp:positionH>
                <wp:positionV relativeFrom="margin">
                  <wp:posOffset>3060700</wp:posOffset>
                </wp:positionV>
                <wp:extent cx="179705" cy="0"/>
                <wp:effectExtent l="8890" t="10160" r="11430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9DA7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241pt" to="-42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" strokeweight=".3pt">
                <w10:wrap anchorx="margin" anchory="margin"/>
              </v:line>
            </w:pict>
          </mc:Fallback>
        </mc:AlternateContent>
      </w:r>
    </w:p>
    <w:p w14:paraId="52DBF318" w14:textId="77777777" w:rsidR="000D3D26" w:rsidRDefault="000D3D26" w:rsidP="00037A92">
      <w:pPr>
        <w:spacing w:before="80" w:after="80" w:line="300" w:lineRule="exact"/>
        <w:rPr>
          <w:b/>
        </w:rPr>
      </w:pPr>
    </w:p>
    <w:p w14:paraId="5B09C9F7" w14:textId="34954FB6" w:rsidR="00037A92" w:rsidRPr="000D3D26" w:rsidRDefault="00534153" w:rsidP="000D3D26">
      <w:pPr>
        <w:spacing w:before="80" w:after="80" w:line="300" w:lineRule="exact"/>
        <w:rPr>
          <w:b/>
        </w:rPr>
      </w:pPr>
      <w:r>
        <w:rPr>
          <w:b/>
        </w:rPr>
        <w:br/>
      </w:r>
      <w:r>
        <w:rPr>
          <w:b/>
        </w:rPr>
        <w:br/>
      </w:r>
      <w:r w:rsidR="00260498">
        <w:rPr>
          <w:b/>
        </w:rPr>
        <w:t>Vorschlag zur B</w:t>
      </w:r>
      <w:r w:rsidR="00913D08">
        <w:rPr>
          <w:b/>
        </w:rPr>
        <w:t>erichter</w:t>
      </w:r>
      <w:r w:rsidR="00260498">
        <w:rPr>
          <w:b/>
        </w:rPr>
        <w:t>stattung</w:t>
      </w:r>
    </w:p>
    <w:p w14:paraId="2195F84D" w14:textId="77777777" w:rsidR="00585959" w:rsidRDefault="00585959" w:rsidP="00037A92"/>
    <w:p w14:paraId="11636736" w14:textId="77777777" w:rsidR="00037A92" w:rsidRPr="006F66E6" w:rsidRDefault="00913D08" w:rsidP="00037A92">
      <w:r>
        <w:t xml:space="preserve">Promotionsverfahren von </w:t>
      </w:r>
      <w:bookmarkStart w:id="2" w:name="Name2"/>
      <w:bookmarkStart w:id="3" w:name="Dropdown3"/>
      <w:bookmarkStart w:id="4" w:name="Dropdown1"/>
      <w:bookmarkEnd w:id="2"/>
      <w:r w:rsidR="00802FEF" w:rsidRPr="00615E7F">
        <w:fldChar w:fldCharType="begin">
          <w:ffData>
            <w:name w:val="Dropdown3"/>
            <w:enabled/>
            <w:calcOnExit w:val="0"/>
            <w:ddList>
              <w:listEntry w:val="Herrn"/>
              <w:listEntry w:val="Frau"/>
            </w:ddList>
          </w:ffData>
        </w:fldChar>
      </w:r>
      <w:r w:rsidR="00037A92" w:rsidRPr="00615E7F">
        <w:instrText xml:space="preserve"> FORMDROPDOWN </w:instrText>
      </w:r>
      <w:r w:rsidR="00546A82">
        <w:fldChar w:fldCharType="separate"/>
      </w:r>
      <w:r w:rsidR="00802FEF" w:rsidRPr="00615E7F">
        <w:fldChar w:fldCharType="end"/>
      </w:r>
      <w:bookmarkEnd w:id="3"/>
      <w:bookmarkEnd w:id="4"/>
      <w:r w:rsidR="005D1B58">
        <w:t xml:space="preserve"> </w:t>
      </w:r>
      <w:bookmarkStart w:id="5" w:name="Text43"/>
      <w:r w:rsidR="00802FEF">
        <w:fldChar w:fldCharType="begin">
          <w:ffData>
            <w:name w:val="Text43"/>
            <w:enabled/>
            <w:calcOnExit w:val="0"/>
            <w:textInput>
              <w:default w:val="Titel"/>
            </w:textInput>
          </w:ffData>
        </w:fldChar>
      </w:r>
      <w:r w:rsidR="005D1B58">
        <w:instrText xml:space="preserve"> FORMTEXT </w:instrText>
      </w:r>
      <w:r w:rsidR="00802FEF">
        <w:fldChar w:fldCharType="separate"/>
      </w:r>
      <w:r w:rsidR="005D1B58">
        <w:rPr>
          <w:noProof/>
        </w:rPr>
        <w:t>Titel</w:t>
      </w:r>
      <w:r w:rsidR="00802FEF">
        <w:fldChar w:fldCharType="end"/>
      </w:r>
      <w:bookmarkEnd w:id="5"/>
      <w:r w:rsidR="00037A92">
        <w:t xml:space="preserve"> </w:t>
      </w:r>
      <w:bookmarkStart w:id="6" w:name="Text36"/>
      <w:r w:rsidR="00802FEF">
        <w:fldChar w:fldCharType="begin">
          <w:ffData>
            <w:name w:val="Text36"/>
            <w:enabled/>
            <w:calcOnExit w:val="0"/>
            <w:textInput>
              <w:default w:val="Vorname"/>
            </w:textInput>
          </w:ffData>
        </w:fldChar>
      </w:r>
      <w:r w:rsidR="00037A92">
        <w:instrText xml:space="preserve"> FORMTEXT </w:instrText>
      </w:r>
      <w:r w:rsidR="00802FEF">
        <w:fldChar w:fldCharType="separate"/>
      </w:r>
      <w:r w:rsidR="00037A92">
        <w:rPr>
          <w:noProof/>
        </w:rPr>
        <w:t>Vorname</w:t>
      </w:r>
      <w:r w:rsidR="00802FEF">
        <w:fldChar w:fldCharType="end"/>
      </w:r>
      <w:bookmarkEnd w:id="6"/>
      <w:r w:rsidR="00037A92">
        <w:t xml:space="preserve"> </w:t>
      </w:r>
      <w:bookmarkStart w:id="7" w:name="Text37"/>
      <w:r w:rsidR="00802FEF" w:rsidRPr="005D1B58">
        <w:rPr>
          <w:b/>
        </w:rPr>
        <w:fldChar w:fldCharType="begin">
          <w:ffData>
            <w:name w:val="Text37"/>
            <w:enabled/>
            <w:calcOnExit w:val="0"/>
            <w:textInput>
              <w:default w:val="Nachname"/>
            </w:textInput>
          </w:ffData>
        </w:fldChar>
      </w:r>
      <w:r w:rsidR="00037A92" w:rsidRPr="005D1B58">
        <w:rPr>
          <w:b/>
        </w:rPr>
        <w:instrText xml:space="preserve"> FORMTEXT </w:instrText>
      </w:r>
      <w:r w:rsidR="00802FEF" w:rsidRPr="005D1B58">
        <w:rPr>
          <w:b/>
        </w:rPr>
      </w:r>
      <w:r w:rsidR="00802FEF" w:rsidRPr="005D1B58">
        <w:rPr>
          <w:b/>
        </w:rPr>
        <w:fldChar w:fldCharType="separate"/>
      </w:r>
      <w:r w:rsidR="00037A92" w:rsidRPr="005D1B58">
        <w:rPr>
          <w:b/>
          <w:noProof/>
        </w:rPr>
        <w:t>Nachname</w:t>
      </w:r>
      <w:r w:rsidR="00802FEF" w:rsidRPr="005D1B58">
        <w:rPr>
          <w:b/>
        </w:rPr>
        <w:fldChar w:fldCharType="end"/>
      </w:r>
      <w:bookmarkEnd w:id="7"/>
    </w:p>
    <w:p w14:paraId="2D7B2FCD" w14:textId="42E16AD4" w:rsidR="00037A92" w:rsidRDefault="00913D08" w:rsidP="00037A92">
      <w:pPr>
        <w:spacing w:before="240" w:after="240"/>
      </w:pPr>
      <w:bookmarkStart w:id="8" w:name="Thema"/>
      <w:bookmarkEnd w:id="8"/>
      <w:r>
        <w:t xml:space="preserve">Folgende </w:t>
      </w:r>
      <w:r w:rsidR="00260498">
        <w:t>Personen</w:t>
      </w:r>
      <w:r>
        <w:t xml:space="preserve"> schlage ich für das oben genannte Promotionsverfahren </w:t>
      </w:r>
      <w:r w:rsidR="00260498">
        <w:t>fü</w:t>
      </w:r>
      <w:r>
        <w:t>r</w:t>
      </w:r>
      <w:r w:rsidR="00260498">
        <w:t xml:space="preserve"> die Berichterstattung vor</w:t>
      </w:r>
      <w:r>
        <w:t>:</w:t>
      </w:r>
    </w:p>
    <w:p w14:paraId="69E59340" w14:textId="77777777" w:rsidR="00805936" w:rsidRDefault="00805936" w:rsidP="00805936">
      <w:pPr>
        <w:pStyle w:val="Listenabsatz"/>
        <w:numPr>
          <w:ilvl w:val="0"/>
          <w:numId w:val="2"/>
        </w:numPr>
        <w:spacing w:before="240" w:after="240"/>
      </w:pPr>
      <w:r>
        <w:t>Berichterstatter/in:</w:t>
      </w:r>
      <w:r w:rsidRPr="00805936">
        <w:t xml:space="preserve"> </w:t>
      </w:r>
      <w:r w:rsidR="00802FEF"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>
        <w:instrText xml:space="preserve"> FORMDROPDOWN </w:instrText>
      </w:r>
      <w:r w:rsidR="00546A82">
        <w:fldChar w:fldCharType="separate"/>
      </w:r>
      <w:r w:rsidR="00802FEF">
        <w:fldChar w:fldCharType="end"/>
      </w:r>
      <w:r>
        <w:t xml:space="preserve"> </w:t>
      </w:r>
      <w:bookmarkStart w:id="9" w:name="Text41"/>
      <w:r w:rsidR="00802FEF">
        <w:fldChar w:fldCharType="begin">
          <w:ffData>
            <w:name w:val="Text41"/>
            <w:enabled/>
            <w:calcOnExit w:val="0"/>
            <w:textInput>
              <w:default w:val="Titel"/>
            </w:textInput>
          </w:ffData>
        </w:fldChar>
      </w:r>
      <w:r>
        <w:instrText xml:space="preserve"> FORMTEXT </w:instrText>
      </w:r>
      <w:r w:rsidR="00802FEF">
        <w:fldChar w:fldCharType="separate"/>
      </w:r>
      <w:r>
        <w:rPr>
          <w:noProof/>
        </w:rPr>
        <w:t>Titel</w:t>
      </w:r>
      <w:r w:rsidR="00802FEF">
        <w:fldChar w:fldCharType="end"/>
      </w:r>
      <w:bookmarkEnd w:id="9"/>
      <w:r>
        <w:t xml:space="preserve"> </w:t>
      </w:r>
      <w:r w:rsidR="00802FEF">
        <w:fldChar w:fldCharType="begin">
          <w:ffData>
            <w:name w:val="Text36"/>
            <w:enabled/>
            <w:calcOnExit w:val="0"/>
            <w:textInput>
              <w:default w:val="Vorname"/>
            </w:textInput>
          </w:ffData>
        </w:fldChar>
      </w:r>
      <w:r>
        <w:instrText xml:space="preserve"> FORMTEXT </w:instrText>
      </w:r>
      <w:r w:rsidR="00802FEF">
        <w:fldChar w:fldCharType="separate"/>
      </w:r>
      <w:r>
        <w:rPr>
          <w:noProof/>
        </w:rPr>
        <w:t>Vorname</w:t>
      </w:r>
      <w:r w:rsidR="00802FEF">
        <w:fldChar w:fldCharType="end"/>
      </w:r>
      <w:r>
        <w:t xml:space="preserve"> </w:t>
      </w:r>
      <w:r w:rsidR="00802FEF">
        <w:fldChar w:fldCharType="begin">
          <w:ffData>
            <w:name w:val="Text37"/>
            <w:enabled/>
            <w:calcOnExit w:val="0"/>
            <w:textInput>
              <w:default w:val="Nachname"/>
            </w:textInput>
          </w:ffData>
        </w:fldChar>
      </w:r>
      <w:r>
        <w:instrText xml:space="preserve"> FORMTEXT </w:instrText>
      </w:r>
      <w:r w:rsidR="00802FEF">
        <w:fldChar w:fldCharType="separate"/>
      </w:r>
      <w:r>
        <w:rPr>
          <w:noProof/>
        </w:rPr>
        <w:t>Nachname</w:t>
      </w:r>
      <w:r w:rsidR="00802FEF">
        <w:fldChar w:fldCharType="end"/>
      </w:r>
    </w:p>
    <w:p w14:paraId="274EFEE7" w14:textId="77777777" w:rsidR="00805936" w:rsidRDefault="00805936" w:rsidP="00805936">
      <w:pPr>
        <w:pStyle w:val="Listenabsatz"/>
        <w:numPr>
          <w:ilvl w:val="0"/>
          <w:numId w:val="2"/>
        </w:numPr>
        <w:spacing w:before="240" w:after="240"/>
      </w:pPr>
      <w:r>
        <w:t>Berichterstatter/in:</w:t>
      </w:r>
      <w:r w:rsidRPr="00805936">
        <w:t xml:space="preserve"> </w:t>
      </w:r>
      <w:r w:rsidR="00802FEF"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>
        <w:instrText xml:space="preserve"> FORMDROPDOWN </w:instrText>
      </w:r>
      <w:r w:rsidR="00546A82">
        <w:fldChar w:fldCharType="separate"/>
      </w:r>
      <w:r w:rsidR="00802FEF">
        <w:fldChar w:fldCharType="end"/>
      </w:r>
      <w:r>
        <w:t xml:space="preserve"> </w:t>
      </w:r>
      <w:r w:rsidR="00802FEF">
        <w:fldChar w:fldCharType="begin">
          <w:ffData>
            <w:name w:val="Text41"/>
            <w:enabled/>
            <w:calcOnExit w:val="0"/>
            <w:textInput>
              <w:default w:val="Titel"/>
            </w:textInput>
          </w:ffData>
        </w:fldChar>
      </w:r>
      <w:r>
        <w:instrText xml:space="preserve"> FORMTEXT </w:instrText>
      </w:r>
      <w:r w:rsidR="00802FEF">
        <w:fldChar w:fldCharType="separate"/>
      </w:r>
      <w:r>
        <w:rPr>
          <w:noProof/>
        </w:rPr>
        <w:t>Titel</w:t>
      </w:r>
      <w:r w:rsidR="00802FEF">
        <w:fldChar w:fldCharType="end"/>
      </w:r>
      <w:r>
        <w:t xml:space="preserve"> </w:t>
      </w:r>
      <w:r w:rsidR="00802FEF">
        <w:fldChar w:fldCharType="begin">
          <w:ffData>
            <w:name w:val="Text36"/>
            <w:enabled/>
            <w:calcOnExit w:val="0"/>
            <w:textInput>
              <w:default w:val="Vorname"/>
            </w:textInput>
          </w:ffData>
        </w:fldChar>
      </w:r>
      <w:r>
        <w:instrText xml:space="preserve"> FORMTEXT </w:instrText>
      </w:r>
      <w:r w:rsidR="00802FEF">
        <w:fldChar w:fldCharType="separate"/>
      </w:r>
      <w:r>
        <w:rPr>
          <w:noProof/>
        </w:rPr>
        <w:t>Vorname</w:t>
      </w:r>
      <w:r w:rsidR="00802FEF">
        <w:fldChar w:fldCharType="end"/>
      </w:r>
      <w:r>
        <w:t xml:space="preserve"> </w:t>
      </w:r>
      <w:r w:rsidR="00802FEF">
        <w:fldChar w:fldCharType="begin">
          <w:ffData>
            <w:name w:val="Text37"/>
            <w:enabled/>
            <w:calcOnExit w:val="0"/>
            <w:textInput>
              <w:default w:val="Nachname"/>
            </w:textInput>
          </w:ffData>
        </w:fldChar>
      </w:r>
      <w:r>
        <w:instrText xml:space="preserve"> FORMTEXT </w:instrText>
      </w:r>
      <w:r w:rsidR="00802FEF">
        <w:fldChar w:fldCharType="separate"/>
      </w:r>
      <w:r>
        <w:rPr>
          <w:noProof/>
        </w:rPr>
        <w:t>Nachname</w:t>
      </w:r>
      <w:r w:rsidR="00802FEF">
        <w:fldChar w:fldCharType="end"/>
      </w:r>
    </w:p>
    <w:p w14:paraId="1C95B90A" w14:textId="77777777" w:rsidR="00805936" w:rsidRDefault="00805936" w:rsidP="00805936">
      <w:pPr>
        <w:pStyle w:val="Listenabsatz"/>
        <w:spacing w:before="240" w:after="240"/>
      </w:pPr>
    </w:p>
    <w:p w14:paraId="36E8754C" w14:textId="77777777" w:rsidR="00805936" w:rsidRDefault="00805936" w:rsidP="00805936">
      <w:pPr>
        <w:pStyle w:val="Listenabsatz"/>
        <w:numPr>
          <w:ilvl w:val="0"/>
          <w:numId w:val="2"/>
        </w:numPr>
        <w:spacing w:before="240" w:after="240"/>
      </w:pPr>
      <w:r>
        <w:t>Berichterstatter/in:</w:t>
      </w:r>
    </w:p>
    <w:p w14:paraId="0EE8B516" w14:textId="77777777" w:rsidR="00805936" w:rsidRDefault="00805936" w:rsidP="00805936">
      <w:pPr>
        <w:pStyle w:val="Listenabsatz"/>
        <w:numPr>
          <w:ilvl w:val="0"/>
          <w:numId w:val="2"/>
        </w:numPr>
        <w:spacing w:before="240" w:after="240"/>
      </w:pPr>
      <w:r>
        <w:t>Berichterstatter/in:</w:t>
      </w:r>
    </w:p>
    <w:p w14:paraId="1077C39E" w14:textId="77777777" w:rsidR="00805936" w:rsidRPr="00805936" w:rsidRDefault="00805936" w:rsidP="00805936">
      <w:pPr>
        <w:pStyle w:val="Listenabsatz"/>
        <w:spacing w:before="240" w:after="240"/>
        <w:ind w:hanging="11"/>
        <w:rPr>
          <w:sz w:val="16"/>
          <w:szCs w:val="16"/>
        </w:rPr>
      </w:pPr>
      <w:r>
        <w:rPr>
          <w:sz w:val="16"/>
          <w:szCs w:val="16"/>
        </w:rPr>
        <w:t xml:space="preserve">(3. und 4. Berichterstatter/in nur bei </w:t>
      </w:r>
      <w:r w:rsidR="008D428E">
        <w:rPr>
          <w:sz w:val="16"/>
          <w:szCs w:val="16"/>
        </w:rPr>
        <w:t>"Besonderheiten"</w:t>
      </w:r>
      <w:r>
        <w:rPr>
          <w:sz w:val="16"/>
          <w:szCs w:val="16"/>
        </w:rPr>
        <w:t>)</w:t>
      </w:r>
    </w:p>
    <w:p w14:paraId="5D9847D5" w14:textId="23DA3AD5" w:rsidR="00805936" w:rsidRDefault="00805936" w:rsidP="00037A92">
      <w:r>
        <w:t xml:space="preserve">Für die Note "summa cum laude" bitten wir Sie </w:t>
      </w:r>
      <w:r w:rsidR="005D1B58">
        <w:t xml:space="preserve">um ausführliche Begründung. Zudem bitten wir Sie </w:t>
      </w:r>
      <w:r w:rsidR="00BA521B">
        <w:t xml:space="preserve">bei dieser Note </w:t>
      </w:r>
      <w:r w:rsidR="005D1B58">
        <w:t>in Ihrem Gutachten drei externe</w:t>
      </w:r>
      <w:r w:rsidR="009E0026">
        <w:t xml:space="preserve"> Personen vorzuschlagen, die ein qualifiziertes Gutachten erstellen könnten</w:t>
      </w:r>
      <w:r>
        <w:t xml:space="preserve">. </w:t>
      </w:r>
    </w:p>
    <w:p w14:paraId="3608A280" w14:textId="77777777" w:rsidR="00805936" w:rsidRDefault="00805936" w:rsidP="00037A92"/>
    <w:p w14:paraId="044EE677" w14:textId="04B8EBBC" w:rsidR="00805936" w:rsidRDefault="00805936" w:rsidP="00037A92">
      <w:r>
        <w:t xml:space="preserve">Das Promotionsverfahren sowie der Vorschlag </w:t>
      </w:r>
      <w:r w:rsidR="00CD20DC">
        <w:t xml:space="preserve">zu den mit der Berichterstattung zu betrauenden Personen wurden </w:t>
      </w:r>
      <w:r>
        <w:t xml:space="preserve">den hauptamtlichen Professoren/innen des Faches </w:t>
      </w:r>
      <w:r w:rsidR="000765B9">
        <w:fldChar w:fldCharType="begin">
          <w:ffData>
            <w:name w:val=""/>
            <w:enabled/>
            <w:calcOnExit w:val="0"/>
            <w:ddList>
              <w:listEntry w:val="Biologie"/>
              <w:listEntry w:val="Chemie"/>
              <w:listEntry w:val="Informatik"/>
              <w:listEntry w:val="Mathematik"/>
              <w:listEntry w:val="Pharmazie"/>
              <w:listEntry w:val="Physik"/>
              <w:listEntry w:val="Psychologie"/>
            </w:ddList>
          </w:ffData>
        </w:fldChar>
      </w:r>
      <w:r w:rsidR="000765B9">
        <w:instrText xml:space="preserve"> FORMDROPDOWN </w:instrText>
      </w:r>
      <w:r w:rsidR="00546A82">
        <w:fldChar w:fldCharType="separate"/>
      </w:r>
      <w:r w:rsidR="000765B9">
        <w:fldChar w:fldCharType="end"/>
      </w:r>
      <w:r w:rsidR="000765B9">
        <w:t xml:space="preserve"> </w:t>
      </w:r>
      <w:r>
        <w:t>zur Kenntnis gebracht.</w:t>
      </w:r>
    </w:p>
    <w:p w14:paraId="61EC0E2A" w14:textId="77777777" w:rsidR="00165448" w:rsidRDefault="00165448" w:rsidP="000067EA"/>
    <w:p w14:paraId="37E83E2B" w14:textId="77777777" w:rsidR="00165448" w:rsidRDefault="00165448" w:rsidP="000067EA"/>
    <w:p w14:paraId="63A5DA73" w14:textId="77777777" w:rsidR="00165448" w:rsidRDefault="00165448" w:rsidP="000067EA"/>
    <w:p w14:paraId="6CBA5E04" w14:textId="77777777" w:rsidR="00956E9A" w:rsidRDefault="00956E9A" w:rsidP="000067EA"/>
    <w:p w14:paraId="44B5C367" w14:textId="77777777" w:rsidR="00165448" w:rsidRDefault="00165448" w:rsidP="000067EA"/>
    <w:p w14:paraId="0C161B51" w14:textId="77777777" w:rsidR="000067EA" w:rsidRPr="00165448" w:rsidRDefault="00165448" w:rsidP="00165448">
      <w:pPr>
        <w:rPr>
          <w:u w:val="single"/>
        </w:rPr>
      </w:pPr>
      <w:r w:rsidRPr="00165448">
        <w:rPr>
          <w:u w:val="single"/>
        </w:rPr>
        <w:t xml:space="preserve">Düsseldorf, </w:t>
      </w:r>
      <w:r w:rsidR="00802FEF">
        <w:rPr>
          <w:u w:val="single"/>
        </w:rPr>
        <w:fldChar w:fldCharType="begin">
          <w:ffData>
            <w:name w:val="Text40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bookmarkStart w:id="10" w:name="Text40"/>
      <w:r w:rsidR="008D428E">
        <w:rPr>
          <w:u w:val="single"/>
        </w:rPr>
        <w:instrText xml:space="preserve"> FORMTEXT </w:instrText>
      </w:r>
      <w:r w:rsidR="00802FEF">
        <w:rPr>
          <w:u w:val="single"/>
        </w:rPr>
        <w:fldChar w:fldCharType="begin"/>
      </w:r>
      <w:r w:rsidR="008D428E">
        <w:rPr>
          <w:u w:val="single"/>
        </w:rPr>
        <w:instrText xml:space="preserve"> TIME \@ "dd.MM.yyyy" </w:instrText>
      </w:r>
      <w:r w:rsidR="00802FEF">
        <w:rPr>
          <w:u w:val="single"/>
        </w:rPr>
        <w:fldChar w:fldCharType="separate"/>
      </w:r>
      <w:r w:rsidR="00260498">
        <w:rPr>
          <w:noProof/>
          <w:u w:val="single"/>
        </w:rPr>
        <w:instrText>10.06.2022</w:instrText>
      </w:r>
      <w:r w:rsidR="00802FEF">
        <w:rPr>
          <w:u w:val="single"/>
        </w:rPr>
        <w:fldChar w:fldCharType="end"/>
      </w:r>
      <w:r w:rsidR="00802FEF">
        <w:rPr>
          <w:u w:val="single"/>
        </w:rPr>
      </w:r>
      <w:r w:rsidR="00802FEF">
        <w:rPr>
          <w:u w:val="single"/>
        </w:rPr>
        <w:fldChar w:fldCharType="separate"/>
      </w:r>
      <w:r w:rsidR="00260498">
        <w:rPr>
          <w:noProof/>
          <w:u w:val="single"/>
        </w:rPr>
        <w:t>10.06.2022</w:t>
      </w:r>
      <w:r w:rsidR="00802FEF">
        <w:rPr>
          <w:u w:val="single"/>
        </w:rPr>
        <w:fldChar w:fldCharType="end"/>
      </w:r>
      <w:bookmarkEnd w:id="10"/>
      <w:r w:rsidRPr="00165448">
        <w:tab/>
      </w:r>
      <w:r>
        <w:tab/>
      </w:r>
      <w:r>
        <w:tab/>
        <w:t>____</w:t>
      </w:r>
      <w:r>
        <w:rPr>
          <w:u w:val="single"/>
        </w:rPr>
        <w:t>________</w:t>
      </w:r>
      <w:r w:rsidR="00E746A6">
        <w:rPr>
          <w:u w:val="single"/>
        </w:rPr>
        <w:t>_</w:t>
      </w:r>
      <w:r>
        <w:rPr>
          <w:u w:val="single"/>
        </w:rPr>
        <w:t>____________</w:t>
      </w:r>
    </w:p>
    <w:p w14:paraId="47229E2F" w14:textId="77777777" w:rsidR="00165448" w:rsidRDefault="00BA7F50" w:rsidP="00E746A6">
      <w:pPr>
        <w:ind w:left="3540" w:firstLine="708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A9BE6" wp14:editId="202B7F6D">
                <wp:simplePos x="0" y="0"/>
                <wp:positionH relativeFrom="margin">
                  <wp:posOffset>-720090</wp:posOffset>
                </wp:positionH>
                <wp:positionV relativeFrom="margin">
                  <wp:posOffset>4626610</wp:posOffset>
                </wp:positionV>
                <wp:extent cx="179705" cy="0"/>
                <wp:effectExtent l="8890" t="13970" r="11430" b="50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279BB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364.3pt" to="-42.5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" strokeweight=".3pt">
                <w10:wrap anchorx="margin" anchory="margin"/>
              </v:line>
            </w:pict>
          </mc:Fallback>
        </mc:AlternateContent>
      </w:r>
      <w:r w:rsidR="00165448" w:rsidRPr="00782BC6">
        <w:t xml:space="preserve">Unterschrift </w:t>
      </w:r>
      <w:r w:rsidR="00CD288F">
        <w:t xml:space="preserve">1. </w:t>
      </w:r>
      <w:r w:rsidR="00165448" w:rsidRPr="00782BC6">
        <w:t>Berichterstatter/in</w:t>
      </w:r>
    </w:p>
    <w:p w14:paraId="161B4DEA" w14:textId="77777777" w:rsidR="005C46AA" w:rsidRPr="00704FDE" w:rsidRDefault="00165448" w:rsidP="00CD288F">
      <w:pPr>
        <w:ind w:left="3540" w:firstLine="708"/>
        <w:jc w:val="center"/>
      </w:pPr>
      <w:r w:rsidRPr="00782BC6">
        <w:t>und Institutsstempel</w:t>
      </w:r>
    </w:p>
    <w:sectPr w:rsidR="005C46AA" w:rsidRPr="00704FDE" w:rsidSect="005C46AA">
      <w:footerReference w:type="default" r:id="rId9"/>
      <w:footerReference w:type="first" r:id="rId10"/>
      <w:type w:val="continuous"/>
      <w:pgSz w:w="11906" w:h="16838" w:code="9"/>
      <w:pgMar w:top="1616" w:right="30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EF09" w14:textId="77777777" w:rsidR="00546A82" w:rsidRDefault="00546A82">
      <w:r>
        <w:separator/>
      </w:r>
    </w:p>
  </w:endnote>
  <w:endnote w:type="continuationSeparator" w:id="0">
    <w:p w14:paraId="7A803E50" w14:textId="77777777" w:rsidR="00546A82" w:rsidRDefault="0054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F890" w14:textId="77777777" w:rsidR="004B4523" w:rsidRPr="00B17D4D" w:rsidRDefault="004B4523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8048D4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8048D4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14:paraId="50126D59" w14:textId="77777777" w:rsidR="004B4523" w:rsidRDefault="004B4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C2B0" w14:textId="77777777" w:rsidR="004B4523" w:rsidRPr="00E82141" w:rsidRDefault="004B4523" w:rsidP="005C46AA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8048D4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14:paraId="01D19F66" w14:textId="77777777" w:rsidR="004B4523" w:rsidRDefault="004B45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13BE" w14:textId="77777777" w:rsidR="00546A82" w:rsidRDefault="00546A82">
      <w:r>
        <w:separator/>
      </w:r>
    </w:p>
  </w:footnote>
  <w:footnote w:type="continuationSeparator" w:id="0">
    <w:p w14:paraId="0F3548B6" w14:textId="77777777" w:rsidR="00546A82" w:rsidRDefault="0054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CE8"/>
    <w:multiLevelType w:val="hybridMultilevel"/>
    <w:tmpl w:val="E420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1C56"/>
    <w:multiLevelType w:val="hybridMultilevel"/>
    <w:tmpl w:val="AC2EDD2C"/>
    <w:lvl w:ilvl="0" w:tplc="43DE2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056873">
    <w:abstractNumId w:val="1"/>
  </w:num>
  <w:num w:numId="2" w16cid:durableId="139769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OanNMYsUr1fMGeKoihdnh4Ey4eFo/b6RERmQFgw+8qA5tuGi+Y9CsI20estWBACu10F2qQc8waK3EJHR2QSg==" w:salt="v/LaYpM8H8wQ+gVMJ/HcB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98"/>
    <w:rsid w:val="000067EA"/>
    <w:rsid w:val="00037A92"/>
    <w:rsid w:val="00062437"/>
    <w:rsid w:val="000765B9"/>
    <w:rsid w:val="000C56E8"/>
    <w:rsid w:val="000D12EA"/>
    <w:rsid w:val="000D3D26"/>
    <w:rsid w:val="000E0BE2"/>
    <w:rsid w:val="000E5CD9"/>
    <w:rsid w:val="00103F63"/>
    <w:rsid w:val="00165448"/>
    <w:rsid w:val="00170B6B"/>
    <w:rsid w:val="00260498"/>
    <w:rsid w:val="00277DA4"/>
    <w:rsid w:val="00282949"/>
    <w:rsid w:val="002D4F6A"/>
    <w:rsid w:val="002E3242"/>
    <w:rsid w:val="002E793E"/>
    <w:rsid w:val="00314B28"/>
    <w:rsid w:val="003461FB"/>
    <w:rsid w:val="00366376"/>
    <w:rsid w:val="003725EE"/>
    <w:rsid w:val="00373A87"/>
    <w:rsid w:val="00384709"/>
    <w:rsid w:val="003B5498"/>
    <w:rsid w:val="004904D0"/>
    <w:rsid w:val="004B4523"/>
    <w:rsid w:val="004C7F06"/>
    <w:rsid w:val="0051023C"/>
    <w:rsid w:val="00526B89"/>
    <w:rsid w:val="00534153"/>
    <w:rsid w:val="00546A82"/>
    <w:rsid w:val="00585959"/>
    <w:rsid w:val="005C46AA"/>
    <w:rsid w:val="005D1B58"/>
    <w:rsid w:val="005E6CB8"/>
    <w:rsid w:val="005E7DBF"/>
    <w:rsid w:val="00613CC8"/>
    <w:rsid w:val="006377A6"/>
    <w:rsid w:val="00640E05"/>
    <w:rsid w:val="00683E3F"/>
    <w:rsid w:val="007249D9"/>
    <w:rsid w:val="00762D16"/>
    <w:rsid w:val="00802FEF"/>
    <w:rsid w:val="008048D4"/>
    <w:rsid w:val="00805936"/>
    <w:rsid w:val="008179EB"/>
    <w:rsid w:val="0083380D"/>
    <w:rsid w:val="0085261C"/>
    <w:rsid w:val="008D428E"/>
    <w:rsid w:val="008D750C"/>
    <w:rsid w:val="00913D08"/>
    <w:rsid w:val="00956E9A"/>
    <w:rsid w:val="009E0026"/>
    <w:rsid w:val="00A1028D"/>
    <w:rsid w:val="00A35444"/>
    <w:rsid w:val="00A81507"/>
    <w:rsid w:val="00B0197C"/>
    <w:rsid w:val="00B20D42"/>
    <w:rsid w:val="00B35884"/>
    <w:rsid w:val="00BA521B"/>
    <w:rsid w:val="00BA7F50"/>
    <w:rsid w:val="00C13D97"/>
    <w:rsid w:val="00C15F2C"/>
    <w:rsid w:val="00C25670"/>
    <w:rsid w:val="00CD20DC"/>
    <w:rsid w:val="00CD288F"/>
    <w:rsid w:val="00D17230"/>
    <w:rsid w:val="00DB3D67"/>
    <w:rsid w:val="00E746A6"/>
    <w:rsid w:val="00E846B9"/>
    <w:rsid w:val="00E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AC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3A87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0593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B4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4D98-D6E9-4356-A591-E8B5FC08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new_Berichterstatterzettel.dotx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Vinzenz Jüttner</dc:creator>
  <cp:lastModifiedBy>Vinzenz Juettner</cp:lastModifiedBy>
  <cp:revision>2</cp:revision>
  <cp:lastPrinted>2013-05-29T10:08:00Z</cp:lastPrinted>
  <dcterms:created xsi:type="dcterms:W3CDTF">2022-06-10T14:26:00Z</dcterms:created>
  <dcterms:modified xsi:type="dcterms:W3CDTF">2022-06-10T14:26:00Z</dcterms:modified>
</cp:coreProperties>
</file>