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AA" w:rsidRDefault="005C46AA" w:rsidP="005C46AA">
      <w:pPr>
        <w:framePr w:w="6073" w:h="391" w:wrap="around" w:hAnchor="margin" w:x="1" w:y="1532"/>
        <w:spacing w:before="40" w:after="40"/>
        <w:rPr>
          <w:rFonts w:cs="Arial"/>
          <w:sz w:val="12"/>
          <w:szCs w:val="12"/>
        </w:rPr>
      </w:pPr>
      <w:r w:rsidRPr="00704FDE">
        <w:rPr>
          <w:rFonts w:cs="Arial"/>
          <w:sz w:val="12"/>
          <w:szCs w:val="12"/>
        </w:rPr>
        <w:t xml:space="preserve">Heinrich-Heine-Universität Düsseldorf  </w:t>
      </w:r>
      <w:r w:rsidR="000E0BE2">
        <w:rPr>
          <w:rFonts w:cs="Arial"/>
          <w:noProof/>
          <w:sz w:val="12"/>
          <w:szCs w:val="12"/>
        </w:rPr>
        <w:drawing>
          <wp:inline distT="0" distB="0" distL="0" distR="0">
            <wp:extent cx="104775" cy="57150"/>
            <wp:effectExtent l="19050" t="0" r="9525" b="0"/>
            <wp:docPr id="1" name="Bild 1" descr="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DE">
        <w:rPr>
          <w:rFonts w:cs="Arial"/>
          <w:sz w:val="12"/>
          <w:szCs w:val="12"/>
        </w:rPr>
        <w:t xml:space="preserve"> </w:t>
      </w:r>
      <w:r w:rsidR="000E0BE2">
        <w:rPr>
          <w:rFonts w:cs="Arial"/>
          <w:sz w:val="12"/>
          <w:szCs w:val="12"/>
        </w:rPr>
        <w:t>40225</w:t>
      </w:r>
      <w:r w:rsidRPr="00704FDE">
        <w:rPr>
          <w:rFonts w:cs="Arial"/>
          <w:sz w:val="12"/>
          <w:szCs w:val="12"/>
        </w:rPr>
        <w:t xml:space="preserve"> Düsseldorf</w:t>
      </w:r>
    </w:p>
    <w:p w:rsidR="008048D4" w:rsidRPr="00704FDE" w:rsidRDefault="008048D4" w:rsidP="005C46AA">
      <w:pPr>
        <w:framePr w:w="6073" w:h="391" w:wrap="around" w:hAnchor="margin" w:x="1" w:y="1532"/>
        <w:spacing w:before="40" w:after="40"/>
        <w:rPr>
          <w:rFonts w:cs="Arial"/>
          <w:sz w:val="12"/>
          <w:szCs w:val="12"/>
        </w:rPr>
      </w:pPr>
      <w:r w:rsidRPr="008048D4">
        <w:rPr>
          <w:rFonts w:cs="Arial"/>
          <w:sz w:val="12"/>
          <w:szCs w:val="12"/>
        </w:rPr>
        <w:t>Dekan der Mathematisch-Naturwissenschaftlichen Fakultät</w:t>
      </w:r>
    </w:p>
    <w:p w:rsidR="005C46AA" w:rsidRPr="00704FDE" w:rsidRDefault="00802FEF" w:rsidP="005C46AA">
      <w:pPr>
        <w:framePr w:w="6073" w:h="391" w:wrap="around" w:hAnchor="margin" w:x="1" w:y="1532"/>
        <w:spacing w:before="40" w:after="40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0" w:name="Text42"/>
      <w:r w:rsidR="00170B6B">
        <w:rPr>
          <w:rFonts w:cs="Arial"/>
          <w:sz w:val="12"/>
          <w:szCs w:val="12"/>
        </w:rPr>
        <w:instrText xml:space="preserve"> FORMTEXT </w:instrText>
      </w:r>
      <w:r>
        <w:rPr>
          <w:rFonts w:cs="Arial"/>
          <w:sz w:val="12"/>
          <w:szCs w:val="12"/>
        </w:rPr>
      </w:r>
      <w:r>
        <w:rPr>
          <w:rFonts w:cs="Arial"/>
          <w:sz w:val="12"/>
          <w:szCs w:val="12"/>
        </w:rPr>
        <w:fldChar w:fldCharType="separate"/>
      </w:r>
      <w:bookmarkStart w:id="1" w:name="_GoBack"/>
      <w:r w:rsidR="00170B6B">
        <w:rPr>
          <w:rFonts w:cs="Arial"/>
          <w:noProof/>
          <w:sz w:val="12"/>
          <w:szCs w:val="12"/>
        </w:rPr>
        <w:t> </w:t>
      </w:r>
      <w:r w:rsidR="00170B6B">
        <w:rPr>
          <w:rFonts w:cs="Arial"/>
          <w:noProof/>
          <w:sz w:val="12"/>
          <w:szCs w:val="12"/>
        </w:rPr>
        <w:t> </w:t>
      </w:r>
      <w:r w:rsidR="00170B6B">
        <w:rPr>
          <w:rFonts w:cs="Arial"/>
          <w:noProof/>
          <w:sz w:val="12"/>
          <w:szCs w:val="12"/>
        </w:rPr>
        <w:t> </w:t>
      </w:r>
      <w:r w:rsidR="00170B6B">
        <w:rPr>
          <w:rFonts w:cs="Arial"/>
          <w:noProof/>
          <w:sz w:val="12"/>
          <w:szCs w:val="12"/>
        </w:rPr>
        <w:t> </w:t>
      </w:r>
      <w:r w:rsidR="00170B6B">
        <w:rPr>
          <w:rFonts w:cs="Arial"/>
          <w:noProof/>
          <w:sz w:val="12"/>
          <w:szCs w:val="12"/>
        </w:rPr>
        <w:t> </w:t>
      </w:r>
      <w:bookmarkEnd w:id="1"/>
      <w:r>
        <w:rPr>
          <w:rFonts w:cs="Arial"/>
          <w:sz w:val="12"/>
          <w:szCs w:val="12"/>
        </w:rPr>
        <w:fldChar w:fldCharType="end"/>
      </w:r>
      <w:bookmarkEnd w:id="0"/>
    </w:p>
    <w:p w:rsidR="005C46AA" w:rsidRPr="00704FDE" w:rsidRDefault="005C46AA" w:rsidP="005C46AA">
      <w:pPr>
        <w:framePr w:w="6073" w:h="391" w:wrap="around" w:hAnchor="margin" w:x="1" w:y="1532"/>
        <w:spacing w:before="160" w:after="160"/>
        <w:rPr>
          <w:rFonts w:cs="Arial"/>
          <w:sz w:val="12"/>
          <w:szCs w:val="12"/>
        </w:rPr>
      </w:pPr>
    </w:p>
    <w:p w:rsidR="005C46AA" w:rsidRDefault="000E0BE2" w:rsidP="005C46AA">
      <w:pPr>
        <w:framePr w:w="5880" w:h="2268" w:hRule="exact" w:wrap="around" w:hAnchor="margin" w:x="1" w:y="1986"/>
        <w:rPr>
          <w:rFonts w:cs="Arial"/>
        </w:rPr>
      </w:pPr>
      <w:r>
        <w:rPr>
          <w:rFonts w:cs="Arial"/>
        </w:rPr>
        <w:t>Mathematisch-Naturwissenschaftliche Fakultät</w:t>
      </w:r>
    </w:p>
    <w:p w:rsidR="000E0BE2" w:rsidRDefault="000E0BE2" w:rsidP="005C46AA">
      <w:pPr>
        <w:framePr w:w="5880" w:h="2268" w:hRule="exact" w:wrap="around" w:hAnchor="margin" w:x="1" w:y="1986"/>
        <w:rPr>
          <w:rFonts w:cs="Arial"/>
        </w:rPr>
      </w:pPr>
      <w:r>
        <w:rPr>
          <w:rFonts w:cs="Arial"/>
        </w:rPr>
        <w:t>der Heinrich-Heine Universität Düsseldorf</w:t>
      </w:r>
    </w:p>
    <w:p w:rsidR="000E0BE2" w:rsidRDefault="00DB3D67" w:rsidP="005C46AA">
      <w:pPr>
        <w:framePr w:w="5880" w:h="2268" w:hRule="exact" w:wrap="around" w:hAnchor="margin" w:x="1" w:y="1986"/>
        <w:rPr>
          <w:rFonts w:cs="Arial"/>
        </w:rPr>
      </w:pPr>
      <w:r>
        <w:rPr>
          <w:rFonts w:cs="Arial"/>
        </w:rPr>
        <w:t>Der Dekan</w:t>
      </w:r>
    </w:p>
    <w:p w:rsidR="000067EA" w:rsidRDefault="000067EA" w:rsidP="005C46AA">
      <w:pPr>
        <w:framePr w:w="5880" w:h="2268" w:hRule="exact" w:wrap="around" w:hAnchor="margin" w:x="1" w:y="1986"/>
        <w:rPr>
          <w:rFonts w:cs="Arial"/>
        </w:rPr>
      </w:pPr>
      <w:r>
        <w:rPr>
          <w:rFonts w:cs="Arial"/>
        </w:rPr>
        <w:t>-Promotionsangelegenheiten-</w:t>
      </w:r>
    </w:p>
    <w:p w:rsidR="000E0BE2" w:rsidRDefault="000E0BE2" w:rsidP="005C46AA">
      <w:pPr>
        <w:framePr w:w="5880" w:h="2268" w:hRule="exact" w:wrap="around" w:hAnchor="margin" w:x="1" w:y="1986"/>
        <w:rPr>
          <w:rFonts w:cs="Arial"/>
        </w:rPr>
      </w:pPr>
      <w:r>
        <w:rPr>
          <w:rFonts w:cs="Arial"/>
        </w:rPr>
        <w:t>Universitätsstr. 1</w:t>
      </w:r>
    </w:p>
    <w:p w:rsidR="000E0BE2" w:rsidRDefault="000E0BE2" w:rsidP="005C46AA">
      <w:pPr>
        <w:framePr w:w="5880" w:h="2268" w:hRule="exact" w:wrap="around" w:hAnchor="margin" w:x="1" w:y="1986"/>
        <w:rPr>
          <w:rFonts w:cs="Arial"/>
        </w:rPr>
      </w:pPr>
      <w:r>
        <w:rPr>
          <w:rFonts w:cs="Arial"/>
        </w:rPr>
        <w:t>40225 Düsseldorf</w:t>
      </w:r>
    </w:p>
    <w:p w:rsidR="000E0BE2" w:rsidRDefault="000E0BE2" w:rsidP="005C46AA">
      <w:pPr>
        <w:framePr w:w="5880" w:h="2268" w:hRule="exact" w:wrap="around" w:hAnchor="margin" w:x="1" w:y="1986"/>
        <w:rPr>
          <w:rFonts w:cs="Arial"/>
        </w:rPr>
      </w:pPr>
    </w:p>
    <w:p w:rsidR="000E0BE2" w:rsidRDefault="000E0BE2" w:rsidP="005C46AA">
      <w:pPr>
        <w:framePr w:w="5880" w:h="2268" w:hRule="exact" w:wrap="around" w:hAnchor="margin" w:x="1" w:y="1986"/>
        <w:rPr>
          <w:rFonts w:cs="Arial"/>
        </w:rPr>
      </w:pPr>
    </w:p>
    <w:bookmarkStart w:id="2" w:name="Dropdown2"/>
    <w:p w:rsidR="000E0BE2" w:rsidRPr="00704FDE" w:rsidRDefault="00802FEF" w:rsidP="000E0BE2">
      <w:pPr>
        <w:framePr w:w="5880" w:h="2268" w:hRule="exact" w:wrap="around" w:hAnchor="margin" w:x="1" w:y="1986"/>
        <w:rPr>
          <w:rFonts w:cs="Arial"/>
        </w:rPr>
      </w:pPr>
      <w:r>
        <w:rPr>
          <w:rFonts w:cs="Arial"/>
        </w:rPr>
        <w:fldChar w:fldCharType="begin">
          <w:ffData>
            <w:name w:val="Dropdown2"/>
            <w:enabled/>
            <w:calcOnExit w:val="0"/>
            <w:ddList>
              <w:listEntry w:val="- Hier -"/>
              <w:listEntry w:val="        "/>
            </w:ddList>
          </w:ffData>
        </w:fldChar>
      </w:r>
      <w:r w:rsidR="00956E9A">
        <w:rPr>
          <w:rFonts w:cs="Arial"/>
        </w:rPr>
        <w:instrText xml:space="preserve"> FORMDROPDOWN </w:instrText>
      </w:r>
      <w:r w:rsidR="002D4F6A">
        <w:rPr>
          <w:rFonts w:cs="Arial"/>
        </w:rPr>
      </w:r>
      <w:r w:rsidR="002D4F6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</w:p>
    <w:p w:rsidR="005C46AA" w:rsidRDefault="005C46AA" w:rsidP="005C46AA"/>
    <w:p w:rsidR="002E793E" w:rsidRDefault="002E793E" w:rsidP="005C46AA"/>
    <w:p w:rsidR="002E793E" w:rsidRDefault="002E793E" w:rsidP="005C46AA"/>
    <w:p w:rsidR="002E793E" w:rsidRDefault="002E793E" w:rsidP="005C46AA"/>
    <w:p w:rsidR="002E793E" w:rsidRPr="00704FDE" w:rsidRDefault="002E793E" w:rsidP="005C46AA"/>
    <w:p w:rsidR="005C46AA" w:rsidRPr="00704FDE" w:rsidRDefault="005C46AA" w:rsidP="005C46AA"/>
    <w:p w:rsidR="005C46AA" w:rsidRPr="00704FDE" w:rsidRDefault="005C46AA" w:rsidP="005C46AA"/>
    <w:p w:rsidR="005C46AA" w:rsidRPr="00170B6B" w:rsidRDefault="005C46AA" w:rsidP="005C46AA">
      <w:pPr>
        <w:rPr>
          <w:szCs w:val="26"/>
        </w:rPr>
      </w:pPr>
    </w:p>
    <w:p w:rsidR="005C46AA" w:rsidRPr="00170B6B" w:rsidRDefault="005C46AA" w:rsidP="005C46AA">
      <w:pPr>
        <w:rPr>
          <w:szCs w:val="26"/>
        </w:rPr>
      </w:pPr>
    </w:p>
    <w:p w:rsidR="005C46AA" w:rsidRPr="00170B6B" w:rsidRDefault="005C46AA" w:rsidP="005C46AA">
      <w:pPr>
        <w:rPr>
          <w:szCs w:val="24"/>
        </w:rPr>
      </w:pPr>
    </w:p>
    <w:p w:rsidR="005C46AA" w:rsidRPr="00170B6B" w:rsidRDefault="005C46AA" w:rsidP="005C46AA">
      <w:pPr>
        <w:rPr>
          <w:szCs w:val="24"/>
        </w:rPr>
      </w:pPr>
    </w:p>
    <w:p w:rsidR="005C46AA" w:rsidRPr="00170B6B" w:rsidRDefault="005C46AA" w:rsidP="005C46AA">
      <w:pPr>
        <w:rPr>
          <w:szCs w:val="24"/>
        </w:rPr>
      </w:pPr>
    </w:p>
    <w:p w:rsidR="005C46AA" w:rsidRPr="00170B6B" w:rsidRDefault="005C46AA" w:rsidP="005C46AA">
      <w:pPr>
        <w:rPr>
          <w:szCs w:val="26"/>
        </w:rPr>
      </w:pPr>
    </w:p>
    <w:p w:rsidR="005C46AA" w:rsidRPr="00170B6B" w:rsidRDefault="005C46AA" w:rsidP="005C46AA">
      <w:pPr>
        <w:rPr>
          <w:szCs w:val="26"/>
        </w:rPr>
      </w:pPr>
    </w:p>
    <w:p w:rsidR="005C46AA" w:rsidRPr="00704FDE" w:rsidRDefault="00BA7F50" w:rsidP="005C46A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-720090</wp:posOffset>
                </wp:positionH>
                <wp:positionV relativeFrom="margin">
                  <wp:posOffset>3060700</wp:posOffset>
                </wp:positionV>
                <wp:extent cx="179705" cy="0"/>
                <wp:effectExtent l="8890" t="10160" r="11430" b="889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A3DDE" id="Line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56.7pt,241pt" to="-42.55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2YtEgIAACg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" strokeweight=".3pt">
                <w10:wrap anchorx="margin" anchory="margin"/>
              </v:line>
            </w:pict>
          </mc:Fallback>
        </mc:AlternateContent>
      </w:r>
    </w:p>
    <w:p w:rsidR="000D3D26" w:rsidRDefault="000D3D26" w:rsidP="00037A92">
      <w:pPr>
        <w:spacing w:before="80" w:after="80" w:line="300" w:lineRule="exact"/>
        <w:rPr>
          <w:b/>
        </w:rPr>
      </w:pPr>
    </w:p>
    <w:p w:rsidR="00037A92" w:rsidRPr="000D3D26" w:rsidRDefault="00534153" w:rsidP="000D3D26">
      <w:pPr>
        <w:spacing w:before="80" w:after="80" w:line="300" w:lineRule="exact"/>
        <w:rPr>
          <w:b/>
        </w:rPr>
      </w:pPr>
      <w:r>
        <w:rPr>
          <w:b/>
        </w:rPr>
        <w:br/>
      </w:r>
      <w:r>
        <w:rPr>
          <w:b/>
        </w:rPr>
        <w:br/>
      </w:r>
      <w:r w:rsidR="00913D08">
        <w:rPr>
          <w:b/>
        </w:rPr>
        <w:t>Berichterstatterzettel</w:t>
      </w:r>
    </w:p>
    <w:p w:rsidR="00585959" w:rsidRDefault="00585959" w:rsidP="00037A92"/>
    <w:p w:rsidR="00037A92" w:rsidRPr="006F66E6" w:rsidRDefault="00913D08" w:rsidP="00037A92">
      <w:r>
        <w:t xml:space="preserve">Promotionsverfahren von </w:t>
      </w:r>
      <w:bookmarkStart w:id="3" w:name="Name2"/>
      <w:bookmarkStart w:id="4" w:name="Dropdown3"/>
      <w:bookmarkStart w:id="5" w:name="Dropdown1"/>
      <w:bookmarkEnd w:id="3"/>
      <w:r w:rsidR="00802FEF" w:rsidRPr="00615E7F">
        <w:fldChar w:fldCharType="begin">
          <w:ffData>
            <w:name w:val="Dropdown3"/>
            <w:enabled/>
            <w:calcOnExit w:val="0"/>
            <w:ddList>
              <w:listEntry w:val="Herrn"/>
              <w:listEntry w:val="Frau"/>
            </w:ddList>
          </w:ffData>
        </w:fldChar>
      </w:r>
      <w:r w:rsidR="00037A92" w:rsidRPr="00615E7F">
        <w:instrText xml:space="preserve"> FORMDROPDOWN </w:instrText>
      </w:r>
      <w:r w:rsidR="002D4F6A">
        <w:fldChar w:fldCharType="separate"/>
      </w:r>
      <w:r w:rsidR="00802FEF" w:rsidRPr="00615E7F">
        <w:fldChar w:fldCharType="end"/>
      </w:r>
      <w:bookmarkEnd w:id="4"/>
      <w:bookmarkEnd w:id="5"/>
      <w:r w:rsidR="005D1B58">
        <w:t xml:space="preserve"> </w:t>
      </w:r>
      <w:bookmarkStart w:id="6" w:name="Text43"/>
      <w:r w:rsidR="00802FEF">
        <w:fldChar w:fldCharType="begin">
          <w:ffData>
            <w:name w:val="Text43"/>
            <w:enabled/>
            <w:calcOnExit w:val="0"/>
            <w:textInput>
              <w:default w:val="Titel"/>
            </w:textInput>
          </w:ffData>
        </w:fldChar>
      </w:r>
      <w:r w:rsidR="005D1B58">
        <w:instrText xml:space="preserve"> FORMTEXT </w:instrText>
      </w:r>
      <w:r w:rsidR="00802FEF">
        <w:fldChar w:fldCharType="separate"/>
      </w:r>
      <w:r w:rsidR="005D1B58">
        <w:rPr>
          <w:noProof/>
        </w:rPr>
        <w:t>Titel</w:t>
      </w:r>
      <w:r w:rsidR="00802FEF">
        <w:fldChar w:fldCharType="end"/>
      </w:r>
      <w:bookmarkEnd w:id="6"/>
      <w:r w:rsidR="00037A92">
        <w:t xml:space="preserve"> </w:t>
      </w:r>
      <w:bookmarkStart w:id="7" w:name="Text36"/>
      <w:r w:rsidR="00802FEF">
        <w:fldChar w:fldCharType="begin">
          <w:ffData>
            <w:name w:val="Text36"/>
            <w:enabled/>
            <w:calcOnExit w:val="0"/>
            <w:textInput>
              <w:default w:val="Vorname"/>
            </w:textInput>
          </w:ffData>
        </w:fldChar>
      </w:r>
      <w:r w:rsidR="00037A92">
        <w:instrText xml:space="preserve"> FORMTEXT </w:instrText>
      </w:r>
      <w:r w:rsidR="00802FEF">
        <w:fldChar w:fldCharType="separate"/>
      </w:r>
      <w:r w:rsidR="00037A92">
        <w:rPr>
          <w:noProof/>
        </w:rPr>
        <w:t>Vorname</w:t>
      </w:r>
      <w:r w:rsidR="00802FEF">
        <w:fldChar w:fldCharType="end"/>
      </w:r>
      <w:bookmarkEnd w:id="7"/>
      <w:r w:rsidR="00037A92">
        <w:t xml:space="preserve"> </w:t>
      </w:r>
      <w:bookmarkStart w:id="8" w:name="Text37"/>
      <w:r w:rsidR="00802FEF" w:rsidRPr="005D1B58">
        <w:rPr>
          <w:b/>
        </w:rPr>
        <w:fldChar w:fldCharType="begin">
          <w:ffData>
            <w:name w:val="Text37"/>
            <w:enabled/>
            <w:calcOnExit w:val="0"/>
            <w:textInput>
              <w:default w:val="Nachname"/>
            </w:textInput>
          </w:ffData>
        </w:fldChar>
      </w:r>
      <w:r w:rsidR="00037A92" w:rsidRPr="005D1B58">
        <w:rPr>
          <w:b/>
        </w:rPr>
        <w:instrText xml:space="preserve"> FORMTEXT </w:instrText>
      </w:r>
      <w:r w:rsidR="00802FEF" w:rsidRPr="005D1B58">
        <w:rPr>
          <w:b/>
        </w:rPr>
      </w:r>
      <w:r w:rsidR="00802FEF" w:rsidRPr="005D1B58">
        <w:rPr>
          <w:b/>
        </w:rPr>
        <w:fldChar w:fldCharType="separate"/>
      </w:r>
      <w:r w:rsidR="00037A92" w:rsidRPr="005D1B58">
        <w:rPr>
          <w:b/>
          <w:noProof/>
        </w:rPr>
        <w:t>Nachname</w:t>
      </w:r>
      <w:r w:rsidR="00802FEF" w:rsidRPr="005D1B58">
        <w:rPr>
          <w:b/>
        </w:rPr>
        <w:fldChar w:fldCharType="end"/>
      </w:r>
      <w:bookmarkEnd w:id="8"/>
    </w:p>
    <w:p w:rsidR="00037A92" w:rsidRDefault="00913D08" w:rsidP="00037A92">
      <w:pPr>
        <w:spacing w:before="240" w:after="240"/>
      </w:pPr>
      <w:bookmarkStart w:id="9" w:name="Thema"/>
      <w:bookmarkEnd w:id="9"/>
      <w:r>
        <w:t>Folgende Berichterstatter schlage ich für das oben genannte Promotionsverfahren vor:</w:t>
      </w:r>
    </w:p>
    <w:p w:rsidR="00805936" w:rsidRDefault="00805936" w:rsidP="00805936">
      <w:pPr>
        <w:pStyle w:val="Listenabsatz"/>
        <w:numPr>
          <w:ilvl w:val="0"/>
          <w:numId w:val="2"/>
        </w:numPr>
        <w:spacing w:before="240" w:after="240"/>
      </w:pPr>
      <w:r>
        <w:t>Berichterstatter/in:</w:t>
      </w:r>
      <w:r w:rsidRPr="00805936">
        <w:t xml:space="preserve"> </w:t>
      </w:r>
      <w:r w:rsidR="00802FEF">
        <w:fldChar w:fldCharType="begin">
          <w:ffData>
            <w:name w:val=""/>
            <w:enabled/>
            <w:calcOnExit w:val="0"/>
            <w:ddList>
              <w:listEntry w:val="Herr"/>
              <w:listEntry w:val="Frau"/>
            </w:ddList>
          </w:ffData>
        </w:fldChar>
      </w:r>
      <w:r>
        <w:instrText xml:space="preserve"> FORMDROPDOWN </w:instrText>
      </w:r>
      <w:r w:rsidR="002D4F6A">
        <w:fldChar w:fldCharType="separate"/>
      </w:r>
      <w:r w:rsidR="00802FEF">
        <w:fldChar w:fldCharType="end"/>
      </w:r>
      <w:r>
        <w:t xml:space="preserve"> </w:t>
      </w:r>
      <w:bookmarkStart w:id="10" w:name="Text41"/>
      <w:r w:rsidR="00802FEF">
        <w:fldChar w:fldCharType="begin">
          <w:ffData>
            <w:name w:val="Text41"/>
            <w:enabled/>
            <w:calcOnExit w:val="0"/>
            <w:textInput>
              <w:default w:val="Titel"/>
            </w:textInput>
          </w:ffData>
        </w:fldChar>
      </w:r>
      <w:r>
        <w:instrText xml:space="preserve"> FORMTEXT </w:instrText>
      </w:r>
      <w:r w:rsidR="00802FEF">
        <w:fldChar w:fldCharType="separate"/>
      </w:r>
      <w:r>
        <w:rPr>
          <w:noProof/>
        </w:rPr>
        <w:t>Titel</w:t>
      </w:r>
      <w:r w:rsidR="00802FEF">
        <w:fldChar w:fldCharType="end"/>
      </w:r>
      <w:bookmarkEnd w:id="10"/>
      <w:r>
        <w:t xml:space="preserve"> </w:t>
      </w:r>
      <w:r w:rsidR="00802FEF">
        <w:fldChar w:fldCharType="begin">
          <w:ffData>
            <w:name w:val="Text36"/>
            <w:enabled/>
            <w:calcOnExit w:val="0"/>
            <w:textInput>
              <w:default w:val="Vorname"/>
            </w:textInput>
          </w:ffData>
        </w:fldChar>
      </w:r>
      <w:r>
        <w:instrText xml:space="preserve"> FORMTEXT </w:instrText>
      </w:r>
      <w:r w:rsidR="00802FEF">
        <w:fldChar w:fldCharType="separate"/>
      </w:r>
      <w:r>
        <w:rPr>
          <w:noProof/>
        </w:rPr>
        <w:t>Vorname</w:t>
      </w:r>
      <w:r w:rsidR="00802FEF">
        <w:fldChar w:fldCharType="end"/>
      </w:r>
      <w:r>
        <w:t xml:space="preserve"> </w:t>
      </w:r>
      <w:r w:rsidR="00802FEF">
        <w:fldChar w:fldCharType="begin">
          <w:ffData>
            <w:name w:val="Text37"/>
            <w:enabled/>
            <w:calcOnExit w:val="0"/>
            <w:textInput>
              <w:default w:val="Nachname"/>
            </w:textInput>
          </w:ffData>
        </w:fldChar>
      </w:r>
      <w:r>
        <w:instrText xml:space="preserve"> FORMTEXT </w:instrText>
      </w:r>
      <w:r w:rsidR="00802FEF">
        <w:fldChar w:fldCharType="separate"/>
      </w:r>
      <w:r>
        <w:rPr>
          <w:noProof/>
        </w:rPr>
        <w:t>Nachname</w:t>
      </w:r>
      <w:r w:rsidR="00802FEF">
        <w:fldChar w:fldCharType="end"/>
      </w:r>
    </w:p>
    <w:p w:rsidR="00805936" w:rsidRDefault="00805936" w:rsidP="00805936">
      <w:pPr>
        <w:pStyle w:val="Listenabsatz"/>
        <w:numPr>
          <w:ilvl w:val="0"/>
          <w:numId w:val="2"/>
        </w:numPr>
        <w:spacing w:before="240" w:after="240"/>
      </w:pPr>
      <w:r>
        <w:t>Berichterstatter/in:</w:t>
      </w:r>
      <w:r w:rsidRPr="00805936">
        <w:t xml:space="preserve"> </w:t>
      </w:r>
      <w:r w:rsidR="00802FEF">
        <w:fldChar w:fldCharType="begin">
          <w:ffData>
            <w:name w:val=""/>
            <w:enabled/>
            <w:calcOnExit w:val="0"/>
            <w:ddList>
              <w:listEntry w:val="Herr"/>
              <w:listEntry w:val="Frau"/>
            </w:ddList>
          </w:ffData>
        </w:fldChar>
      </w:r>
      <w:r>
        <w:instrText xml:space="preserve"> FORMDROPDOWN </w:instrText>
      </w:r>
      <w:r w:rsidR="002D4F6A">
        <w:fldChar w:fldCharType="separate"/>
      </w:r>
      <w:r w:rsidR="00802FEF">
        <w:fldChar w:fldCharType="end"/>
      </w:r>
      <w:r>
        <w:t xml:space="preserve"> </w:t>
      </w:r>
      <w:r w:rsidR="00802FEF">
        <w:fldChar w:fldCharType="begin">
          <w:ffData>
            <w:name w:val="Text41"/>
            <w:enabled/>
            <w:calcOnExit w:val="0"/>
            <w:textInput>
              <w:default w:val="Titel"/>
            </w:textInput>
          </w:ffData>
        </w:fldChar>
      </w:r>
      <w:r>
        <w:instrText xml:space="preserve"> FORMTEXT </w:instrText>
      </w:r>
      <w:r w:rsidR="00802FEF">
        <w:fldChar w:fldCharType="separate"/>
      </w:r>
      <w:r>
        <w:rPr>
          <w:noProof/>
        </w:rPr>
        <w:t>Titel</w:t>
      </w:r>
      <w:r w:rsidR="00802FEF">
        <w:fldChar w:fldCharType="end"/>
      </w:r>
      <w:r>
        <w:t xml:space="preserve"> </w:t>
      </w:r>
      <w:r w:rsidR="00802FEF">
        <w:fldChar w:fldCharType="begin">
          <w:ffData>
            <w:name w:val="Text36"/>
            <w:enabled/>
            <w:calcOnExit w:val="0"/>
            <w:textInput>
              <w:default w:val="Vorname"/>
            </w:textInput>
          </w:ffData>
        </w:fldChar>
      </w:r>
      <w:r>
        <w:instrText xml:space="preserve"> FORMTEXT </w:instrText>
      </w:r>
      <w:r w:rsidR="00802FEF">
        <w:fldChar w:fldCharType="separate"/>
      </w:r>
      <w:r>
        <w:rPr>
          <w:noProof/>
        </w:rPr>
        <w:t>Vorname</w:t>
      </w:r>
      <w:r w:rsidR="00802FEF">
        <w:fldChar w:fldCharType="end"/>
      </w:r>
      <w:r>
        <w:t xml:space="preserve"> </w:t>
      </w:r>
      <w:r w:rsidR="00802FEF">
        <w:fldChar w:fldCharType="begin">
          <w:ffData>
            <w:name w:val="Text37"/>
            <w:enabled/>
            <w:calcOnExit w:val="0"/>
            <w:textInput>
              <w:default w:val="Nachname"/>
            </w:textInput>
          </w:ffData>
        </w:fldChar>
      </w:r>
      <w:r>
        <w:instrText xml:space="preserve"> FORMTEXT </w:instrText>
      </w:r>
      <w:r w:rsidR="00802FEF">
        <w:fldChar w:fldCharType="separate"/>
      </w:r>
      <w:r>
        <w:rPr>
          <w:noProof/>
        </w:rPr>
        <w:t>Nachname</w:t>
      </w:r>
      <w:r w:rsidR="00802FEF">
        <w:fldChar w:fldCharType="end"/>
      </w:r>
    </w:p>
    <w:p w:rsidR="00805936" w:rsidRDefault="00805936" w:rsidP="00805936">
      <w:pPr>
        <w:pStyle w:val="Listenabsatz"/>
        <w:spacing w:before="240" w:after="240"/>
      </w:pPr>
    </w:p>
    <w:p w:rsidR="00805936" w:rsidRDefault="00805936" w:rsidP="00805936">
      <w:pPr>
        <w:pStyle w:val="Listenabsatz"/>
        <w:numPr>
          <w:ilvl w:val="0"/>
          <w:numId w:val="2"/>
        </w:numPr>
        <w:spacing w:before="240" w:after="240"/>
      </w:pPr>
      <w:r>
        <w:t>Berichterstatter/in:</w:t>
      </w:r>
    </w:p>
    <w:p w:rsidR="00805936" w:rsidRDefault="00805936" w:rsidP="00805936">
      <w:pPr>
        <w:pStyle w:val="Listenabsatz"/>
        <w:numPr>
          <w:ilvl w:val="0"/>
          <w:numId w:val="2"/>
        </w:numPr>
        <w:spacing w:before="240" w:after="240"/>
      </w:pPr>
      <w:r>
        <w:t>Berichterstatter/in:</w:t>
      </w:r>
    </w:p>
    <w:p w:rsidR="00805936" w:rsidRPr="00805936" w:rsidRDefault="00805936" w:rsidP="00805936">
      <w:pPr>
        <w:pStyle w:val="Listenabsatz"/>
        <w:spacing w:before="240" w:after="240"/>
        <w:ind w:hanging="11"/>
        <w:rPr>
          <w:sz w:val="16"/>
          <w:szCs w:val="16"/>
        </w:rPr>
      </w:pPr>
      <w:r>
        <w:rPr>
          <w:sz w:val="16"/>
          <w:szCs w:val="16"/>
        </w:rPr>
        <w:t xml:space="preserve">(3. und 4. Berichterstatter/in nur bei </w:t>
      </w:r>
      <w:r w:rsidR="008D428E">
        <w:rPr>
          <w:sz w:val="16"/>
          <w:szCs w:val="16"/>
        </w:rPr>
        <w:t>"Besonderheiten"</w:t>
      </w:r>
      <w:r>
        <w:rPr>
          <w:sz w:val="16"/>
          <w:szCs w:val="16"/>
        </w:rPr>
        <w:t>)</w:t>
      </w:r>
    </w:p>
    <w:p w:rsidR="00805936" w:rsidRDefault="00805936" w:rsidP="00037A92">
      <w:r>
        <w:t xml:space="preserve">Für die Note "summa cum laude" bitten wir Sie </w:t>
      </w:r>
      <w:r w:rsidR="005D1B58">
        <w:t xml:space="preserve">um ausführliche Begründung. Zudem bitten wir Sie </w:t>
      </w:r>
      <w:r w:rsidR="00BA521B">
        <w:t xml:space="preserve">bei dieser Note </w:t>
      </w:r>
      <w:r w:rsidR="005D1B58">
        <w:t xml:space="preserve">in Ihrem Gutachten drei externe Gutachter </w:t>
      </w:r>
      <w:r>
        <w:t xml:space="preserve">vorzuschlagen. </w:t>
      </w:r>
    </w:p>
    <w:p w:rsidR="00805936" w:rsidRDefault="00805936" w:rsidP="00037A92"/>
    <w:p w:rsidR="00805936" w:rsidRDefault="00805936" w:rsidP="00037A92">
      <w:r>
        <w:t xml:space="preserve">Das Promotionsverfahren sowie der Vorschlag der Berichterstatter wurden den hauptamtlichen Professoren/innen des Faches </w:t>
      </w:r>
      <w:r w:rsidR="000765B9">
        <w:fldChar w:fldCharType="begin">
          <w:ffData>
            <w:name w:val=""/>
            <w:enabled/>
            <w:calcOnExit w:val="0"/>
            <w:ddList>
              <w:listEntry w:val="Biologie"/>
              <w:listEntry w:val="Chemie"/>
              <w:listEntry w:val="Informatik"/>
              <w:listEntry w:val="Mathematik"/>
              <w:listEntry w:val="Pharmazie"/>
              <w:listEntry w:val="Physik"/>
              <w:listEntry w:val="Psychologie"/>
            </w:ddList>
          </w:ffData>
        </w:fldChar>
      </w:r>
      <w:r w:rsidR="000765B9">
        <w:instrText xml:space="preserve"> FORMDROPDOWN </w:instrText>
      </w:r>
      <w:r w:rsidR="002D4F6A">
        <w:fldChar w:fldCharType="separate"/>
      </w:r>
      <w:r w:rsidR="000765B9">
        <w:fldChar w:fldCharType="end"/>
      </w:r>
      <w:r w:rsidR="000765B9">
        <w:t xml:space="preserve"> </w:t>
      </w:r>
      <w:r>
        <w:t>zur Kenntnis gebracht.</w:t>
      </w:r>
    </w:p>
    <w:p w:rsidR="00165448" w:rsidRDefault="00165448" w:rsidP="000067EA"/>
    <w:p w:rsidR="00165448" w:rsidRDefault="00165448" w:rsidP="000067EA"/>
    <w:p w:rsidR="00165448" w:rsidRDefault="00165448" w:rsidP="000067EA"/>
    <w:p w:rsidR="00956E9A" w:rsidRDefault="00956E9A" w:rsidP="000067EA"/>
    <w:p w:rsidR="00165448" w:rsidRDefault="00165448" w:rsidP="000067EA"/>
    <w:p w:rsidR="000067EA" w:rsidRPr="00165448" w:rsidRDefault="00165448" w:rsidP="00165448">
      <w:pPr>
        <w:rPr>
          <w:u w:val="single"/>
        </w:rPr>
      </w:pPr>
      <w:r w:rsidRPr="00165448">
        <w:rPr>
          <w:u w:val="single"/>
        </w:rPr>
        <w:t xml:space="preserve">Düsseldorf, </w:t>
      </w:r>
      <w:r w:rsidR="00802FEF">
        <w:rPr>
          <w:u w:val="single"/>
        </w:rPr>
        <w:fldChar w:fldCharType="begin">
          <w:ffData>
            <w:name w:val="Text40"/>
            <w:enabled w:val="0"/>
            <w:calcOnExit w:val="0"/>
            <w:textInput>
              <w:type w:val="currentDate"/>
              <w:format w:val="dd.MM.yyyy"/>
            </w:textInput>
          </w:ffData>
        </w:fldChar>
      </w:r>
      <w:bookmarkStart w:id="11" w:name="Text40"/>
      <w:r w:rsidR="008D428E">
        <w:rPr>
          <w:u w:val="single"/>
        </w:rPr>
        <w:instrText xml:space="preserve"> FORMTEXT </w:instrText>
      </w:r>
      <w:r w:rsidR="00802FEF">
        <w:rPr>
          <w:u w:val="single"/>
        </w:rPr>
        <w:fldChar w:fldCharType="begin"/>
      </w:r>
      <w:r w:rsidR="008D428E">
        <w:rPr>
          <w:u w:val="single"/>
        </w:rPr>
        <w:instrText xml:space="preserve"> TIME \@ "dd.MM.yyyy" </w:instrText>
      </w:r>
      <w:r w:rsidR="00802FEF">
        <w:rPr>
          <w:u w:val="single"/>
        </w:rPr>
        <w:fldChar w:fldCharType="separate"/>
      </w:r>
      <w:r w:rsidR="008048D4">
        <w:rPr>
          <w:noProof/>
          <w:u w:val="single"/>
        </w:rPr>
        <w:instrText>01.06.2021</w:instrText>
      </w:r>
      <w:r w:rsidR="00802FEF">
        <w:rPr>
          <w:u w:val="single"/>
        </w:rPr>
        <w:fldChar w:fldCharType="end"/>
      </w:r>
      <w:r w:rsidR="00802FEF">
        <w:rPr>
          <w:u w:val="single"/>
        </w:rPr>
      </w:r>
      <w:r w:rsidR="00802FEF">
        <w:rPr>
          <w:u w:val="single"/>
        </w:rPr>
        <w:fldChar w:fldCharType="separate"/>
      </w:r>
      <w:r w:rsidR="008048D4">
        <w:rPr>
          <w:noProof/>
          <w:u w:val="single"/>
        </w:rPr>
        <w:t>01.06.2021</w:t>
      </w:r>
      <w:r w:rsidR="00802FEF">
        <w:rPr>
          <w:u w:val="single"/>
        </w:rPr>
        <w:fldChar w:fldCharType="end"/>
      </w:r>
      <w:bookmarkEnd w:id="11"/>
      <w:r w:rsidRPr="00165448">
        <w:tab/>
      </w:r>
      <w:r>
        <w:tab/>
      </w:r>
      <w:r>
        <w:tab/>
        <w:t>____</w:t>
      </w:r>
      <w:r>
        <w:rPr>
          <w:u w:val="single"/>
        </w:rPr>
        <w:t>________</w:t>
      </w:r>
      <w:r w:rsidR="00E746A6">
        <w:rPr>
          <w:u w:val="single"/>
        </w:rPr>
        <w:t>_</w:t>
      </w:r>
      <w:r>
        <w:rPr>
          <w:u w:val="single"/>
        </w:rPr>
        <w:t>____________</w:t>
      </w:r>
    </w:p>
    <w:p w:rsidR="00165448" w:rsidRDefault="00BA7F50" w:rsidP="00E746A6">
      <w:pPr>
        <w:ind w:left="3540" w:firstLine="708"/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-720090</wp:posOffset>
                </wp:positionH>
                <wp:positionV relativeFrom="margin">
                  <wp:posOffset>4626610</wp:posOffset>
                </wp:positionV>
                <wp:extent cx="179705" cy="0"/>
                <wp:effectExtent l="8890" t="13970" r="11430" b="508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41799" id="Line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56.7pt,364.3pt" to="-42.55pt,3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SPtEw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" strokeweight=".3pt">
                <w10:wrap anchorx="margin" anchory="margin"/>
              </v:line>
            </w:pict>
          </mc:Fallback>
        </mc:AlternateContent>
      </w:r>
      <w:r w:rsidR="00165448" w:rsidRPr="00782BC6">
        <w:t xml:space="preserve">Unterschrift </w:t>
      </w:r>
      <w:r w:rsidR="00CD288F">
        <w:t xml:space="preserve">1. </w:t>
      </w:r>
      <w:r w:rsidR="00165448" w:rsidRPr="00782BC6">
        <w:t>Berichterstatter/in</w:t>
      </w:r>
    </w:p>
    <w:p w:rsidR="005C46AA" w:rsidRPr="00704FDE" w:rsidRDefault="00165448" w:rsidP="00CD288F">
      <w:pPr>
        <w:ind w:left="3540" w:firstLine="708"/>
        <w:jc w:val="center"/>
      </w:pPr>
      <w:r w:rsidRPr="00782BC6">
        <w:t>und Institutsstempel</w:t>
      </w:r>
    </w:p>
    <w:sectPr w:rsidR="005C46AA" w:rsidRPr="00704FDE" w:rsidSect="005C46AA">
      <w:footerReference w:type="default" r:id="rId9"/>
      <w:footerReference w:type="first" r:id="rId10"/>
      <w:type w:val="continuous"/>
      <w:pgSz w:w="11906" w:h="16838" w:code="9"/>
      <w:pgMar w:top="1616" w:right="308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F6A" w:rsidRDefault="002D4F6A">
      <w:r>
        <w:separator/>
      </w:r>
    </w:p>
  </w:endnote>
  <w:endnote w:type="continuationSeparator" w:id="0">
    <w:p w:rsidR="002D4F6A" w:rsidRDefault="002D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523" w:rsidRPr="00B17D4D" w:rsidRDefault="004B4523" w:rsidP="005C46AA">
    <w:pPr>
      <w:framePr w:w="1600" w:h="176" w:wrap="around" w:vAnchor="page" w:hAnchor="page" w:x="9073" w:y="16274"/>
      <w:rPr>
        <w:rFonts w:cs="Arial"/>
        <w:sz w:val="15"/>
        <w:szCs w:val="15"/>
      </w:rPr>
    </w:pPr>
    <w:r w:rsidRPr="003B2F52">
      <w:rPr>
        <w:rFonts w:cs="Arial"/>
        <w:sz w:val="15"/>
        <w:szCs w:val="15"/>
      </w:rPr>
      <w:t xml:space="preserve">Seite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8048D4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  <w:r w:rsidRPr="003B2F52">
      <w:rPr>
        <w:rFonts w:cs="Arial"/>
        <w:sz w:val="15"/>
        <w:szCs w:val="15"/>
      </w:rPr>
      <w:t xml:space="preserve"> von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8048D4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</w:p>
  <w:p w:rsidR="004B4523" w:rsidRDefault="004B45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523" w:rsidRPr="00E82141" w:rsidRDefault="004B4523" w:rsidP="005C46AA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 w:rsidR="008048D4"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</w:p>
  <w:p w:rsidR="004B4523" w:rsidRDefault="004B45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F6A" w:rsidRDefault="002D4F6A">
      <w:r>
        <w:separator/>
      </w:r>
    </w:p>
  </w:footnote>
  <w:footnote w:type="continuationSeparator" w:id="0">
    <w:p w:rsidR="002D4F6A" w:rsidRDefault="002D4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02CE8"/>
    <w:multiLevelType w:val="hybridMultilevel"/>
    <w:tmpl w:val="E42062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71C56"/>
    <w:multiLevelType w:val="hybridMultilevel"/>
    <w:tmpl w:val="AC2EDD2C"/>
    <w:lvl w:ilvl="0" w:tplc="43DE2B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hrHODbgyxVjCwcbtstgiYFxXNcRCxOV8/oYEVmzh9DiOhOjwdxrehyC0P6IHkHnrYILuqQCb1KYJHmdg/+VTQ==" w:salt="bj74kpDmPC4EGa5qM9IXxg==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D4"/>
    <w:rsid w:val="000067EA"/>
    <w:rsid w:val="00037A92"/>
    <w:rsid w:val="00062437"/>
    <w:rsid w:val="000765B9"/>
    <w:rsid w:val="000C56E8"/>
    <w:rsid w:val="000D12EA"/>
    <w:rsid w:val="000D3D26"/>
    <w:rsid w:val="000E0BE2"/>
    <w:rsid w:val="000E5CD9"/>
    <w:rsid w:val="00165448"/>
    <w:rsid w:val="00170B6B"/>
    <w:rsid w:val="00277DA4"/>
    <w:rsid w:val="00282949"/>
    <w:rsid w:val="002D4F6A"/>
    <w:rsid w:val="002E3242"/>
    <w:rsid w:val="002E793E"/>
    <w:rsid w:val="00314B28"/>
    <w:rsid w:val="003461FB"/>
    <w:rsid w:val="00366376"/>
    <w:rsid w:val="003725EE"/>
    <w:rsid w:val="00373A87"/>
    <w:rsid w:val="00384709"/>
    <w:rsid w:val="003B5498"/>
    <w:rsid w:val="004904D0"/>
    <w:rsid w:val="004B4523"/>
    <w:rsid w:val="004C7F06"/>
    <w:rsid w:val="0051023C"/>
    <w:rsid w:val="00526B89"/>
    <w:rsid w:val="00534153"/>
    <w:rsid w:val="00585959"/>
    <w:rsid w:val="005C46AA"/>
    <w:rsid w:val="005D1B58"/>
    <w:rsid w:val="005E7DBF"/>
    <w:rsid w:val="00613CC8"/>
    <w:rsid w:val="006377A6"/>
    <w:rsid w:val="00640E05"/>
    <w:rsid w:val="00683E3F"/>
    <w:rsid w:val="007249D9"/>
    <w:rsid w:val="00762D16"/>
    <w:rsid w:val="00802FEF"/>
    <w:rsid w:val="008048D4"/>
    <w:rsid w:val="00805936"/>
    <w:rsid w:val="008179EB"/>
    <w:rsid w:val="0083380D"/>
    <w:rsid w:val="0085261C"/>
    <w:rsid w:val="008D428E"/>
    <w:rsid w:val="008D750C"/>
    <w:rsid w:val="00913D08"/>
    <w:rsid w:val="00956E9A"/>
    <w:rsid w:val="00A1028D"/>
    <w:rsid w:val="00A35444"/>
    <w:rsid w:val="00A81507"/>
    <w:rsid w:val="00B0197C"/>
    <w:rsid w:val="00B20D42"/>
    <w:rsid w:val="00B35884"/>
    <w:rsid w:val="00BA521B"/>
    <w:rsid w:val="00BA7F50"/>
    <w:rsid w:val="00C13D97"/>
    <w:rsid w:val="00C15F2C"/>
    <w:rsid w:val="00C25670"/>
    <w:rsid w:val="00CD288F"/>
    <w:rsid w:val="00D17230"/>
    <w:rsid w:val="00DB3D67"/>
    <w:rsid w:val="00E746A6"/>
    <w:rsid w:val="00E846B9"/>
    <w:rsid w:val="00E8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5D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3A87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D6557"/>
    <w:pPr>
      <w:keepNext/>
      <w:spacing w:before="240" w:after="60"/>
      <w:outlineLvl w:val="0"/>
    </w:pPr>
    <w:rPr>
      <w:rFonts w:cs="Arial"/>
      <w:bCs/>
      <w:color w:val="006AB3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4D6557"/>
    <w:pPr>
      <w:keepNext/>
      <w:spacing w:before="240" w:after="60"/>
      <w:outlineLvl w:val="1"/>
    </w:pPr>
    <w:rPr>
      <w:rFonts w:cs="Arial"/>
      <w:b/>
      <w:bCs/>
      <w:iCs/>
      <w:color w:val="006AB3"/>
      <w:szCs w:val="28"/>
    </w:rPr>
  </w:style>
  <w:style w:type="paragraph" w:styleId="berschrift3">
    <w:name w:val="heading 3"/>
    <w:basedOn w:val="Standard"/>
    <w:next w:val="Standard"/>
    <w:qFormat/>
    <w:rsid w:val="004D6557"/>
    <w:pPr>
      <w:keepNext/>
      <w:spacing w:before="240" w:after="60"/>
      <w:outlineLvl w:val="2"/>
    </w:pPr>
    <w:rPr>
      <w:rFonts w:cs="Arial"/>
      <w:bCs/>
      <w:i/>
      <w:color w:val="006AB3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80593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B45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54D98-D6E9-4356-A591-E8B5FC08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Berichterstatterzettel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Jüttner, Jan Vinzenz</dc:creator>
  <cp:lastModifiedBy>Jüttner, Jan Vinzenz</cp:lastModifiedBy>
  <cp:revision>1</cp:revision>
  <cp:lastPrinted>2013-05-29T10:08:00Z</cp:lastPrinted>
  <dcterms:created xsi:type="dcterms:W3CDTF">2021-06-01T13:49:00Z</dcterms:created>
  <dcterms:modified xsi:type="dcterms:W3CDTF">2021-06-01T13:50:00Z</dcterms:modified>
</cp:coreProperties>
</file>