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AA" w:rsidRPr="00835096" w:rsidRDefault="005C46AA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  <w:lang w:val="de-DE"/>
        </w:rPr>
      </w:pPr>
      <w:r w:rsidRPr="00835096">
        <w:rPr>
          <w:sz w:val="12"/>
          <w:lang w:val="de-DE"/>
        </w:rPr>
        <w:t xml:space="preserve">Heinrich Heine University Düsseldorf  </w:t>
      </w:r>
      <w:r>
        <w:rPr>
          <w:rFonts w:cs="Arial"/>
          <w:noProof/>
          <w:sz w:val="12"/>
          <w:szCs w:val="12"/>
          <w:lang w:val="de-DE" w:eastAsia="de-DE" w:bidi="ar-SA"/>
        </w:rPr>
        <w:drawing>
          <wp:inline distT="0" distB="0" distL="0" distR="0">
            <wp:extent cx="104775" cy="57150"/>
            <wp:effectExtent l="1905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096">
        <w:rPr>
          <w:sz w:val="12"/>
          <w:lang w:val="de-DE"/>
        </w:rPr>
        <w:t xml:space="preserve"> 40225 Düsseldorf</w:t>
      </w:r>
    </w:p>
    <w:p w:rsidR="005C46AA" w:rsidRPr="00835096" w:rsidRDefault="00AC6AA2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  <w:lang w:val="de-DE"/>
        </w:rPr>
      </w:pPr>
      <w:r>
        <w:rPr>
          <w:rFonts w:cs="Arial"/>
          <w:sz w:val="12"/>
          <w:szCs w:val="1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165AEE" w:rsidRPr="00835096">
        <w:rPr>
          <w:rFonts w:cs="Arial"/>
          <w:sz w:val="12"/>
          <w:szCs w:val="12"/>
          <w:lang w:val="de-DE"/>
        </w:rPr>
        <w:instrText xml:space="preserve"> FORMTEXT </w:instrText>
      </w:r>
      <w:r>
        <w:rPr>
          <w:rFonts w:cs="Arial"/>
          <w:sz w:val="12"/>
          <w:szCs w:val="12"/>
        </w:rPr>
      </w:r>
      <w:r>
        <w:rPr>
          <w:rFonts w:cs="Arial"/>
          <w:sz w:val="12"/>
          <w:szCs w:val="12"/>
        </w:rPr>
        <w:fldChar w:fldCharType="separate"/>
      </w:r>
      <w:bookmarkStart w:id="0" w:name="Text42"/>
      <w:bookmarkStart w:id="1" w:name="_GoBack"/>
      <w:r w:rsidR="004321E3" w:rsidRPr="00835096">
        <w:rPr>
          <w:noProof/>
          <w:sz w:val="12"/>
          <w:lang w:val="de-DE"/>
        </w:rPr>
        <w:t>     </w:t>
      </w:r>
      <w:bookmarkEnd w:id="1"/>
      <w:r>
        <w:fldChar w:fldCharType="end"/>
      </w:r>
      <w:bookmarkEnd w:id="0"/>
    </w:p>
    <w:p w:rsidR="005C46AA" w:rsidRPr="00835096" w:rsidRDefault="005C46AA" w:rsidP="005C46AA">
      <w:pPr>
        <w:framePr w:w="6073" w:h="391" w:wrap="around" w:hAnchor="margin" w:x="1" w:y="1532"/>
        <w:spacing w:before="160" w:after="160"/>
        <w:rPr>
          <w:rFonts w:cs="Arial"/>
          <w:sz w:val="12"/>
          <w:szCs w:val="12"/>
          <w:lang w:val="de-DE"/>
        </w:rPr>
      </w:pPr>
    </w:p>
    <w:p w:rsidR="005C46AA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Faculty of Mathematics and Natural Sciences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at the Heinrich Heine University Düsseldorf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The Dean</w:t>
      </w:r>
    </w:p>
    <w:p w:rsidR="000067EA" w:rsidRDefault="000067EA" w:rsidP="005C46AA">
      <w:pPr>
        <w:framePr w:w="5880" w:h="2268" w:hRule="exact" w:wrap="around" w:hAnchor="margin" w:x="1" w:y="1986"/>
        <w:rPr>
          <w:rFonts w:cs="Arial"/>
        </w:rPr>
      </w:pPr>
      <w:r>
        <w:t>-Doctoral affairs-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Universitätsstr. 1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40225 Düsseldorf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</w:p>
    <w:bookmarkStart w:id="2" w:name="Dropdown2"/>
    <w:p w:rsidR="000E0BE2" w:rsidRPr="00704FDE" w:rsidRDefault="00AC6AA2" w:rsidP="000E0BE2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fldChar w:fldCharType="begin">
          <w:ffData>
            <w:name w:val="Dropdown2"/>
            <w:enabled/>
            <w:calcOnExit w:val="0"/>
            <w:ddList>
              <w:listEntry w:val="- Here -        "/>
              <w:listEntry w:val="        "/>
            </w:ddList>
          </w:ffData>
        </w:fldChar>
      </w:r>
      <w:r w:rsidR="00956E9A">
        <w:rPr>
          <w:rFonts w:cs="Arial"/>
        </w:rPr>
        <w:instrText xml:space="preserve"> FORMDROPDOWN </w:instrText>
      </w:r>
      <w:r w:rsidR="000D314F">
        <w:rPr>
          <w:rFonts w:cs="Arial"/>
        </w:rPr>
      </w:r>
      <w:r w:rsidR="000D314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</w:p>
    <w:p w:rsidR="005C46AA" w:rsidRPr="00704FDE" w:rsidRDefault="005C46AA" w:rsidP="005C46AA"/>
    <w:p w:rsidR="005C46AA" w:rsidRPr="00704FDE" w:rsidRDefault="005C46AA" w:rsidP="005C46AA"/>
    <w:p w:rsidR="005C46AA" w:rsidRPr="00704FDE" w:rsidRDefault="005C46AA" w:rsidP="005C46AA"/>
    <w:p w:rsidR="005C46AA" w:rsidRDefault="005C46AA" w:rsidP="005C46AA">
      <w:pPr>
        <w:rPr>
          <w:szCs w:val="26"/>
        </w:rPr>
      </w:pPr>
    </w:p>
    <w:p w:rsidR="002B19AF" w:rsidRDefault="002B19AF" w:rsidP="005C46AA">
      <w:pPr>
        <w:rPr>
          <w:szCs w:val="26"/>
        </w:rPr>
      </w:pPr>
    </w:p>
    <w:p w:rsidR="002B19AF" w:rsidRDefault="002B19AF" w:rsidP="005C46AA">
      <w:pPr>
        <w:rPr>
          <w:szCs w:val="26"/>
        </w:rPr>
      </w:pPr>
    </w:p>
    <w:p w:rsidR="002B19AF" w:rsidRDefault="002B19AF" w:rsidP="005C46AA">
      <w:pPr>
        <w:rPr>
          <w:szCs w:val="26"/>
        </w:rPr>
      </w:pPr>
    </w:p>
    <w:p w:rsidR="002B19AF" w:rsidRPr="00165AEE" w:rsidRDefault="002B19AF" w:rsidP="005C46AA">
      <w:pPr>
        <w:rPr>
          <w:szCs w:val="26"/>
        </w:rPr>
      </w:pPr>
    </w:p>
    <w:p w:rsidR="005C46AA" w:rsidRPr="00165AEE" w:rsidRDefault="005C46AA" w:rsidP="005C46AA">
      <w:pPr>
        <w:rPr>
          <w:szCs w:val="26"/>
        </w:rPr>
      </w:pPr>
    </w:p>
    <w:p w:rsidR="005C46AA" w:rsidRPr="00165AEE" w:rsidRDefault="005C46AA" w:rsidP="005C46AA">
      <w:pPr>
        <w:rPr>
          <w:szCs w:val="24"/>
        </w:rPr>
      </w:pPr>
    </w:p>
    <w:p w:rsidR="005C46AA" w:rsidRPr="00165AEE" w:rsidRDefault="005C46AA" w:rsidP="005C46AA">
      <w:pPr>
        <w:rPr>
          <w:szCs w:val="24"/>
        </w:rPr>
      </w:pPr>
    </w:p>
    <w:p w:rsidR="005C46AA" w:rsidRPr="00165AEE" w:rsidRDefault="005C46AA" w:rsidP="005C46AA">
      <w:pPr>
        <w:rPr>
          <w:szCs w:val="24"/>
        </w:rPr>
      </w:pPr>
    </w:p>
    <w:p w:rsidR="005C46AA" w:rsidRPr="00165AEE" w:rsidRDefault="005C46AA" w:rsidP="005C46AA">
      <w:pPr>
        <w:rPr>
          <w:szCs w:val="26"/>
        </w:rPr>
      </w:pPr>
    </w:p>
    <w:p w:rsidR="005C46AA" w:rsidRPr="00165AEE" w:rsidRDefault="005C46AA" w:rsidP="005C46AA">
      <w:pPr>
        <w:rPr>
          <w:szCs w:val="26"/>
        </w:rPr>
      </w:pPr>
    </w:p>
    <w:p w:rsidR="005C46AA" w:rsidRPr="00704FDE" w:rsidRDefault="002613A5" w:rsidP="005C46AA">
      <w:r>
        <w:rPr>
          <w:b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margin">
                  <wp:posOffset>3060700</wp:posOffset>
                </wp:positionV>
                <wp:extent cx="179705" cy="0"/>
                <wp:effectExtent l="13335" t="12700" r="6985" b="635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AEEEA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241pt" to="-42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Yt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" strokeweight=".3pt">
                <w10:wrap anchorx="margin" anchory="margin"/>
              </v:line>
            </w:pict>
          </mc:Fallback>
        </mc:AlternateContent>
      </w:r>
    </w:p>
    <w:p w:rsidR="00DC4E76" w:rsidRDefault="00DC4E76" w:rsidP="00037A92">
      <w:pPr>
        <w:spacing w:before="80" w:after="80" w:line="300" w:lineRule="exact"/>
        <w:rPr>
          <w:b/>
        </w:rPr>
      </w:pPr>
    </w:p>
    <w:p w:rsidR="00DC4E76" w:rsidRDefault="00DC4E76" w:rsidP="00037A92">
      <w:pPr>
        <w:spacing w:before="80" w:after="80" w:line="300" w:lineRule="exact"/>
        <w:rPr>
          <w:b/>
        </w:rPr>
      </w:pPr>
    </w:p>
    <w:p w:rsidR="00037A92" w:rsidRPr="00704FDE" w:rsidRDefault="000E067E" w:rsidP="00037A92">
      <w:pPr>
        <w:spacing w:before="80" w:after="80" w:line="300" w:lineRule="exact"/>
        <w:rPr>
          <w:b/>
        </w:rPr>
      </w:pPr>
      <w:r>
        <w:rPr>
          <w:b/>
        </w:rPr>
        <w:t>List of examiners</w:t>
      </w:r>
    </w:p>
    <w:p w:rsidR="00037A92" w:rsidRPr="00704FDE" w:rsidRDefault="00037A92" w:rsidP="00037A92">
      <w:pPr>
        <w:spacing w:line="300" w:lineRule="exact"/>
      </w:pPr>
    </w:p>
    <w:p w:rsidR="00037A92" w:rsidRPr="006F66E6" w:rsidRDefault="00913D08" w:rsidP="00037A92">
      <w:r>
        <w:t xml:space="preserve">Doctorate of </w:t>
      </w:r>
      <w:bookmarkStart w:id="3" w:name="Name2"/>
      <w:bookmarkStart w:id="4" w:name="Dropdown3"/>
      <w:bookmarkStart w:id="5" w:name="Dropdown1"/>
      <w:bookmarkEnd w:id="3"/>
      <w:r w:rsidR="00AC6AA2">
        <w:fldChar w:fldCharType="begin">
          <w:ffData>
            <w:name w:val="Dropdown3"/>
            <w:enabled/>
            <w:calcOnExit w:val="0"/>
            <w:ddList>
              <w:listEntry w:val="Mr"/>
              <w:listEntry w:val="Ms"/>
            </w:ddList>
          </w:ffData>
        </w:fldChar>
      </w:r>
      <w:r w:rsidR="00037A92" w:rsidRPr="00615E7F">
        <w:instrText xml:space="preserve"> FORMDROPDOWN </w:instrText>
      </w:r>
      <w:r w:rsidR="000D314F">
        <w:fldChar w:fldCharType="separate"/>
      </w:r>
      <w:r w:rsidR="00AC6AA2">
        <w:fldChar w:fldCharType="end"/>
      </w:r>
      <w:bookmarkEnd w:id="4"/>
      <w:bookmarkEnd w:id="5"/>
      <w:r>
        <w:t xml:space="preserve"> </w:t>
      </w:r>
      <w:bookmarkStart w:id="6" w:name="Text44"/>
      <w:bookmarkStart w:id="7" w:name="Text43"/>
      <w:r w:rsidR="00AC6AA2">
        <w:fldChar w:fldCharType="begin">
          <w:ffData>
            <w:name w:val="Text44"/>
            <w:enabled/>
            <w:calcOnExit w:val="0"/>
            <w:textInput>
              <w:default w:val="Title"/>
            </w:textInput>
          </w:ffData>
        </w:fldChar>
      </w:r>
      <w:r w:rsidR="008A0259">
        <w:instrText xml:space="preserve"> FORMTEXT </w:instrText>
      </w:r>
      <w:r w:rsidR="00AC6AA2">
        <w:fldChar w:fldCharType="separate"/>
      </w:r>
      <w:r>
        <w:t>Title</w:t>
      </w:r>
      <w:r w:rsidR="00AC6AA2">
        <w:fldChar w:fldCharType="end"/>
      </w:r>
      <w:bookmarkEnd w:id="6"/>
      <w:r>
        <w:t xml:space="preserve"> </w:t>
      </w:r>
      <w:r w:rsidR="00AC6AA2">
        <w:fldChar w:fldCharType="begin">
          <w:ffData>
            <w:name w:val="Text43"/>
            <w:enabled/>
            <w:calcOnExit w:val="0"/>
            <w:textInput>
              <w:default w:val="First name"/>
            </w:textInput>
          </w:ffData>
        </w:fldChar>
      </w:r>
      <w:r w:rsidR="008A0259">
        <w:instrText xml:space="preserve"> FORMTEXT </w:instrText>
      </w:r>
      <w:r w:rsidR="00AC6AA2">
        <w:fldChar w:fldCharType="separate"/>
      </w:r>
      <w:r>
        <w:t>First name</w:t>
      </w:r>
      <w:r w:rsidR="00AC6AA2">
        <w:fldChar w:fldCharType="end"/>
      </w:r>
      <w:bookmarkEnd w:id="7"/>
      <w:r>
        <w:t xml:space="preserve"> </w:t>
      </w:r>
      <w:bookmarkStart w:id="8" w:name="Text37"/>
      <w:r w:rsidR="00AC6AA2">
        <w:rPr>
          <w:b/>
        </w:rPr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 w:rsidR="00037A92" w:rsidRPr="008A0259">
        <w:rPr>
          <w:b/>
        </w:rPr>
        <w:instrText xml:space="preserve"> FORMTEXT </w:instrText>
      </w:r>
      <w:r w:rsidR="00AC6AA2">
        <w:rPr>
          <w:b/>
        </w:rPr>
      </w:r>
      <w:r w:rsidR="00AC6AA2">
        <w:rPr>
          <w:b/>
        </w:rPr>
        <w:fldChar w:fldCharType="separate"/>
      </w:r>
      <w:r>
        <w:rPr>
          <w:b/>
          <w:noProof/>
        </w:rPr>
        <w:t>Surname</w:t>
      </w:r>
      <w:r w:rsidR="00AC6AA2">
        <w:fldChar w:fldCharType="end"/>
      </w:r>
      <w:bookmarkEnd w:id="8"/>
    </w:p>
    <w:p w:rsidR="00037A92" w:rsidRDefault="00913D08" w:rsidP="00037A92">
      <w:pPr>
        <w:spacing w:before="240" w:after="240"/>
      </w:pPr>
      <w:bookmarkStart w:id="9" w:name="Thema"/>
      <w:bookmarkEnd w:id="9"/>
      <w:r>
        <w:t>I propose the following reviewers for the above-named doctorate:</w:t>
      </w:r>
    </w:p>
    <w:p w:rsidR="00805936" w:rsidRDefault="00805936" w:rsidP="00334262">
      <w:pPr>
        <w:pStyle w:val="Listenabsatz"/>
        <w:numPr>
          <w:ilvl w:val="0"/>
          <w:numId w:val="2"/>
        </w:numPr>
        <w:spacing w:before="240" w:after="240"/>
        <w:ind w:left="851" w:hanging="491"/>
      </w:pPr>
      <w:r>
        <w:t xml:space="preserve">reviewer: </w:t>
      </w:r>
      <w:r w:rsidR="00AC6AA2">
        <w:fldChar w:fldCharType="begin">
          <w:ffData>
            <w:name w:val=""/>
            <w:enabled/>
            <w:calcOnExit w:val="0"/>
            <w:ddList>
              <w:listEntry w:val="Mr"/>
              <w:listEntry w:val="Ms"/>
            </w:ddList>
          </w:ffData>
        </w:fldChar>
      </w:r>
      <w:r>
        <w:instrText xml:space="preserve"> FORMDROPDOWN </w:instrText>
      </w:r>
      <w:r w:rsidR="000D314F">
        <w:fldChar w:fldCharType="separate"/>
      </w:r>
      <w:r w:rsidR="00AC6AA2">
        <w:fldChar w:fldCharType="end"/>
      </w:r>
      <w:r>
        <w:t xml:space="preserve"> </w:t>
      </w:r>
      <w:bookmarkStart w:id="10" w:name="Text41"/>
      <w:r w:rsidR="00AC6AA2">
        <w:fldChar w:fldCharType="begin">
          <w:ffData>
            <w:name w:val="Text4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Title</w:t>
      </w:r>
      <w:r w:rsidR="00AC6AA2">
        <w:fldChar w:fldCharType="end"/>
      </w:r>
      <w:bookmarkEnd w:id="10"/>
      <w:r>
        <w:t xml:space="preserve"> </w:t>
      </w:r>
      <w:r w:rsidR="00AC6AA2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First name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Surname</w:t>
      </w:r>
      <w:r w:rsidR="00AC6AA2">
        <w:fldChar w:fldCharType="end"/>
      </w:r>
      <w:r w:rsidR="002613A5">
        <w:t xml:space="preserve"> – phone: </w:t>
      </w:r>
      <w:r w:rsidR="002613A5">
        <w:fldChar w:fldCharType="begin">
          <w:ffData>
            <w:name w:val=""/>
            <w:enabled/>
            <w:calcOnExit w:val="0"/>
            <w:textInput/>
          </w:ffData>
        </w:fldChar>
      </w:r>
      <w:r w:rsidR="002613A5">
        <w:instrText xml:space="preserve"> FORMTEXT </w:instrText>
      </w:r>
      <w:r w:rsidR="002613A5">
        <w:fldChar w:fldCharType="separate"/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fldChar w:fldCharType="end"/>
      </w:r>
    </w:p>
    <w:p w:rsidR="00805936" w:rsidRDefault="00805936" w:rsidP="00334262">
      <w:pPr>
        <w:pStyle w:val="Listenabsatz"/>
        <w:numPr>
          <w:ilvl w:val="0"/>
          <w:numId w:val="2"/>
        </w:numPr>
        <w:spacing w:before="240" w:after="240"/>
        <w:ind w:left="851" w:hanging="491"/>
      </w:pPr>
      <w:r>
        <w:t xml:space="preserve">reviewer: </w:t>
      </w:r>
      <w:r w:rsidR="00AC6AA2">
        <w:fldChar w:fldCharType="begin">
          <w:ffData>
            <w:name w:val=""/>
            <w:enabled/>
            <w:calcOnExit w:val="0"/>
            <w:ddList>
              <w:listEntry w:val="Mr"/>
              <w:listEntry w:val="Ms"/>
            </w:ddList>
          </w:ffData>
        </w:fldChar>
      </w:r>
      <w:r>
        <w:instrText xml:space="preserve"> FORMDROPDOWN </w:instrText>
      </w:r>
      <w:r w:rsidR="000D314F">
        <w:fldChar w:fldCharType="separate"/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4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Title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First name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Surname</w:t>
      </w:r>
      <w:r w:rsidR="00AC6AA2">
        <w:fldChar w:fldCharType="end"/>
      </w:r>
      <w:r w:rsidR="002613A5">
        <w:t xml:space="preserve"> – phone: </w:t>
      </w:r>
      <w:r w:rsidR="002613A5">
        <w:fldChar w:fldCharType="begin">
          <w:ffData>
            <w:name w:val=""/>
            <w:enabled/>
            <w:calcOnExit w:val="0"/>
            <w:textInput/>
          </w:ffData>
        </w:fldChar>
      </w:r>
      <w:r w:rsidR="002613A5">
        <w:instrText xml:space="preserve"> FORMTEXT </w:instrText>
      </w:r>
      <w:r w:rsidR="002613A5">
        <w:fldChar w:fldCharType="separate"/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fldChar w:fldCharType="end"/>
      </w:r>
    </w:p>
    <w:p w:rsidR="00805936" w:rsidRDefault="00BC3D19" w:rsidP="00BC3D19">
      <w:pPr>
        <w:pStyle w:val="Listenabsatz"/>
        <w:spacing w:before="240" w:after="240"/>
        <w:ind w:left="851"/>
      </w:pPr>
      <w:r>
        <w:t>(mentor)</w:t>
      </w:r>
    </w:p>
    <w:p w:rsidR="00805936" w:rsidRDefault="00805936" w:rsidP="00334262">
      <w:pPr>
        <w:pStyle w:val="Listenabsatz"/>
        <w:numPr>
          <w:ilvl w:val="0"/>
          <w:numId w:val="2"/>
        </w:numPr>
        <w:spacing w:before="240" w:after="240"/>
        <w:ind w:left="851" w:hanging="491"/>
      </w:pPr>
      <w:r>
        <w:t xml:space="preserve">reviewer: </w:t>
      </w:r>
      <w:r w:rsidR="00AC6AA2">
        <w:fldChar w:fldCharType="begin">
          <w:ffData>
            <w:name w:val=""/>
            <w:enabled/>
            <w:calcOnExit w:val="0"/>
            <w:ddList>
              <w:listEntry w:val="Mr"/>
              <w:listEntry w:val="Ms "/>
              <w:listEntry w:val=" "/>
            </w:ddList>
          </w:ffData>
        </w:fldChar>
      </w:r>
      <w:r w:rsidR="00165AEE">
        <w:instrText xml:space="preserve"> FORMDROPDOWN </w:instrText>
      </w:r>
      <w:r w:rsidR="000D314F">
        <w:fldChar w:fldCharType="separate"/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4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Title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First name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Surname</w:t>
      </w:r>
      <w:r w:rsidR="00AC6AA2">
        <w:fldChar w:fldCharType="end"/>
      </w:r>
      <w:r w:rsidR="002613A5">
        <w:t xml:space="preserve"> – phone: </w:t>
      </w:r>
      <w:r w:rsidR="002613A5">
        <w:fldChar w:fldCharType="begin">
          <w:ffData>
            <w:name w:val=""/>
            <w:enabled/>
            <w:calcOnExit w:val="0"/>
            <w:textInput/>
          </w:ffData>
        </w:fldChar>
      </w:r>
      <w:r w:rsidR="002613A5">
        <w:instrText xml:space="preserve"> FORMTEXT </w:instrText>
      </w:r>
      <w:r w:rsidR="002613A5">
        <w:fldChar w:fldCharType="separate"/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fldChar w:fldCharType="end"/>
      </w:r>
    </w:p>
    <w:p w:rsidR="00805936" w:rsidRDefault="00805936" w:rsidP="00334262">
      <w:pPr>
        <w:pStyle w:val="Listenabsatz"/>
        <w:numPr>
          <w:ilvl w:val="0"/>
          <w:numId w:val="2"/>
        </w:numPr>
        <w:spacing w:before="240" w:after="240"/>
        <w:ind w:left="851" w:hanging="491"/>
      </w:pPr>
      <w:r>
        <w:t xml:space="preserve">reviewer: </w:t>
      </w:r>
      <w:r w:rsidR="00AC6AA2">
        <w:fldChar w:fldCharType="begin">
          <w:ffData>
            <w:name w:val=""/>
            <w:enabled/>
            <w:calcOnExit w:val="0"/>
            <w:ddList>
              <w:listEntry w:val="Mr"/>
              <w:listEntry w:val="Ms "/>
              <w:listEntry w:val=" "/>
            </w:ddList>
          </w:ffData>
        </w:fldChar>
      </w:r>
      <w:r w:rsidR="00165AEE">
        <w:instrText xml:space="preserve"> FORMDROPDOWN </w:instrText>
      </w:r>
      <w:r w:rsidR="000D314F">
        <w:fldChar w:fldCharType="separate"/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4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Title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First name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Surname</w:t>
      </w:r>
      <w:r w:rsidR="00AC6AA2">
        <w:fldChar w:fldCharType="end"/>
      </w:r>
      <w:r w:rsidR="002613A5">
        <w:t xml:space="preserve"> – phone: </w:t>
      </w:r>
      <w:r w:rsidR="002613A5">
        <w:fldChar w:fldCharType="begin">
          <w:ffData>
            <w:name w:val=""/>
            <w:enabled/>
            <w:calcOnExit w:val="0"/>
            <w:textInput/>
          </w:ffData>
        </w:fldChar>
      </w:r>
      <w:r w:rsidR="002613A5">
        <w:instrText xml:space="preserve"> FORMTEXT </w:instrText>
      </w:r>
      <w:r w:rsidR="002613A5">
        <w:fldChar w:fldCharType="separate"/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fldChar w:fldCharType="end"/>
      </w:r>
    </w:p>
    <w:p w:rsidR="00805936" w:rsidRPr="00805936" w:rsidRDefault="00805936" w:rsidP="00334262">
      <w:pPr>
        <w:pStyle w:val="Listenabsatz"/>
        <w:spacing w:before="240" w:after="240"/>
        <w:ind w:firstLine="131"/>
        <w:rPr>
          <w:sz w:val="16"/>
          <w:szCs w:val="16"/>
        </w:rPr>
      </w:pPr>
      <w:r>
        <w:rPr>
          <w:sz w:val="16"/>
        </w:rPr>
        <w:t>(3rd and 4th reviewers only for “spe</w:t>
      </w:r>
      <w:r w:rsidR="00B106A2">
        <w:rPr>
          <w:sz w:val="16"/>
        </w:rPr>
        <w:t>cial cases”</w:t>
      </w:r>
      <w:r>
        <w:rPr>
          <w:sz w:val="16"/>
        </w:rPr>
        <w:t>)</w:t>
      </w:r>
    </w:p>
    <w:p w:rsidR="000E067E" w:rsidRDefault="000E067E" w:rsidP="00037A92">
      <w:r>
        <w:t>For the above-mentioned doctorate, I hereby suggest the following additional examiners:</w:t>
      </w:r>
    </w:p>
    <w:p w:rsidR="000E067E" w:rsidRDefault="000E067E" w:rsidP="000E067E">
      <w:pPr>
        <w:pStyle w:val="Listenabsatz"/>
        <w:numPr>
          <w:ilvl w:val="0"/>
          <w:numId w:val="3"/>
        </w:numPr>
        <w:spacing w:before="240" w:after="240"/>
      </w:pPr>
      <w:r>
        <w:t xml:space="preserve">  </w:t>
      </w:r>
      <w:r w:rsidR="00AC6AA2">
        <w:fldChar w:fldCharType="begin">
          <w:ffData>
            <w:name w:val=""/>
            <w:enabled/>
            <w:calcOnExit w:val="0"/>
            <w:ddList>
              <w:listEntry w:val="Mr"/>
              <w:listEntry w:val="Ms  "/>
              <w:listEntry w:val=" "/>
              <w:listEntry w:val=" "/>
            </w:ddList>
          </w:ffData>
        </w:fldChar>
      </w:r>
      <w:r w:rsidR="00165AEE">
        <w:instrText xml:space="preserve"> FORMDROPDOWN </w:instrText>
      </w:r>
      <w:r w:rsidR="000D314F">
        <w:fldChar w:fldCharType="separate"/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4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Title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First name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Surname</w:t>
      </w:r>
      <w:r w:rsidR="00AC6AA2">
        <w:fldChar w:fldCharType="end"/>
      </w:r>
      <w:r w:rsidR="002613A5">
        <w:t xml:space="preserve"> – phone: </w:t>
      </w:r>
      <w:r w:rsidR="002613A5">
        <w:fldChar w:fldCharType="begin">
          <w:ffData>
            <w:name w:val=""/>
            <w:enabled/>
            <w:calcOnExit w:val="0"/>
            <w:textInput/>
          </w:ffData>
        </w:fldChar>
      </w:r>
      <w:r w:rsidR="002613A5">
        <w:instrText xml:space="preserve"> FORMTEXT </w:instrText>
      </w:r>
      <w:r w:rsidR="002613A5">
        <w:fldChar w:fldCharType="separate"/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fldChar w:fldCharType="end"/>
      </w:r>
    </w:p>
    <w:p w:rsidR="000E067E" w:rsidRDefault="000E067E" w:rsidP="000E067E">
      <w:pPr>
        <w:pStyle w:val="Listenabsatz"/>
        <w:numPr>
          <w:ilvl w:val="0"/>
          <w:numId w:val="3"/>
        </w:numPr>
        <w:spacing w:before="240" w:after="240"/>
      </w:pPr>
      <w:r>
        <w:t xml:space="preserve">  </w:t>
      </w:r>
      <w:r w:rsidR="00AC6AA2">
        <w:fldChar w:fldCharType="begin">
          <w:ffData>
            <w:name w:val=""/>
            <w:enabled/>
            <w:calcOnExit w:val="0"/>
            <w:ddList>
              <w:listEntry w:val="Mr"/>
              <w:listEntry w:val="Ms  "/>
              <w:listEntry w:val=" "/>
              <w:listEntry w:val=" "/>
            </w:ddList>
          </w:ffData>
        </w:fldChar>
      </w:r>
      <w:r w:rsidR="00165AEE">
        <w:instrText xml:space="preserve"> FORMDROPDOWN </w:instrText>
      </w:r>
      <w:r w:rsidR="000D314F">
        <w:fldChar w:fldCharType="separate"/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4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Title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First name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Surname</w:t>
      </w:r>
      <w:r w:rsidR="00AC6AA2">
        <w:fldChar w:fldCharType="end"/>
      </w:r>
      <w:r w:rsidR="002613A5">
        <w:t xml:space="preserve"> – phone: </w:t>
      </w:r>
      <w:r w:rsidR="002613A5">
        <w:fldChar w:fldCharType="begin">
          <w:ffData>
            <w:name w:val=""/>
            <w:enabled/>
            <w:calcOnExit w:val="0"/>
            <w:textInput/>
          </w:ffData>
        </w:fldChar>
      </w:r>
      <w:r w:rsidR="002613A5">
        <w:instrText xml:space="preserve"> FORMTEXT </w:instrText>
      </w:r>
      <w:r w:rsidR="002613A5">
        <w:fldChar w:fldCharType="separate"/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fldChar w:fldCharType="end"/>
      </w:r>
    </w:p>
    <w:p w:rsidR="000E067E" w:rsidRDefault="000E067E" w:rsidP="000E067E">
      <w:pPr>
        <w:pStyle w:val="Listenabsatz"/>
        <w:numPr>
          <w:ilvl w:val="0"/>
          <w:numId w:val="3"/>
        </w:numPr>
        <w:spacing w:before="240" w:after="240"/>
      </w:pPr>
      <w:r>
        <w:t xml:space="preserve">  </w:t>
      </w:r>
      <w:r w:rsidR="00AC6AA2">
        <w:fldChar w:fldCharType="begin">
          <w:ffData>
            <w:name w:val=""/>
            <w:enabled/>
            <w:calcOnExit w:val="0"/>
            <w:ddList>
              <w:listEntry w:val="Mr"/>
              <w:listEntry w:val="Ms  "/>
              <w:listEntry w:val=" "/>
              <w:listEntry w:val=" "/>
            </w:ddList>
          </w:ffData>
        </w:fldChar>
      </w:r>
      <w:r w:rsidR="00165AEE">
        <w:instrText xml:space="preserve"> FORMDROPDOWN </w:instrText>
      </w:r>
      <w:r w:rsidR="000D314F">
        <w:fldChar w:fldCharType="separate"/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4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Title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First name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Surname</w:t>
      </w:r>
      <w:r w:rsidR="00AC6AA2">
        <w:fldChar w:fldCharType="end"/>
      </w:r>
      <w:r w:rsidR="002613A5">
        <w:t xml:space="preserve"> – phone: </w:t>
      </w:r>
      <w:r w:rsidR="002613A5">
        <w:fldChar w:fldCharType="begin">
          <w:ffData>
            <w:name w:val=""/>
            <w:enabled/>
            <w:calcOnExit w:val="0"/>
            <w:textInput/>
          </w:ffData>
        </w:fldChar>
      </w:r>
      <w:r w:rsidR="002613A5">
        <w:instrText xml:space="preserve"> FORMTEXT </w:instrText>
      </w:r>
      <w:r w:rsidR="002613A5">
        <w:fldChar w:fldCharType="separate"/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fldChar w:fldCharType="end"/>
      </w:r>
    </w:p>
    <w:p w:rsidR="000E067E" w:rsidRDefault="000E067E" w:rsidP="000E067E">
      <w:pPr>
        <w:pStyle w:val="Listenabsatz"/>
        <w:spacing w:before="240" w:after="240"/>
      </w:pPr>
    </w:p>
    <w:p w:rsidR="00165448" w:rsidRDefault="00165448" w:rsidP="000067EA"/>
    <w:p w:rsidR="00835096" w:rsidRDefault="00835096" w:rsidP="000067EA"/>
    <w:p w:rsidR="00835096" w:rsidRDefault="00835096" w:rsidP="000067EA"/>
    <w:p w:rsidR="00165448" w:rsidRDefault="00165448" w:rsidP="000067EA"/>
    <w:p w:rsidR="005C46AA" w:rsidRDefault="00165448" w:rsidP="002D0CBA">
      <w:r>
        <w:rPr>
          <w:u w:val="single"/>
        </w:rPr>
        <w:t>Düsseldorf,</w:t>
      </w:r>
      <w:bookmarkStart w:id="11" w:name="Text40"/>
      <w:r w:rsidRPr="00165448">
        <w:rPr>
          <w:u w:val="single"/>
        </w:rPr>
        <w:t xml:space="preserve"> </w:t>
      </w:r>
      <w:bookmarkEnd w:id="11"/>
      <w:r w:rsidR="00AC6AA2">
        <w:rPr>
          <w:u w:val="single"/>
        </w:rPr>
        <w:fldChar w:fldCharType="begin"/>
      </w:r>
      <w:r w:rsidR="00D16C09">
        <w:rPr>
          <w:u w:val="single"/>
        </w:rPr>
        <w:instrText xml:space="preserve"> DATE  \@ "dd/MM/yy" </w:instrText>
      </w:r>
      <w:r w:rsidR="00AC6AA2">
        <w:rPr>
          <w:u w:val="single"/>
        </w:rPr>
        <w:fldChar w:fldCharType="separate"/>
      </w:r>
      <w:r w:rsidR="002D0CBA">
        <w:rPr>
          <w:noProof/>
          <w:u w:val="single"/>
        </w:rPr>
        <w:t>03/11/20</w:t>
      </w:r>
      <w:r w:rsidR="00AC6AA2">
        <w:rPr>
          <w:u w:val="single"/>
        </w:rPr>
        <w:fldChar w:fldCharType="end"/>
      </w:r>
    </w:p>
    <w:p w:rsidR="002D0CBA" w:rsidRDefault="002D0CBA" w:rsidP="002D0CBA"/>
    <w:p w:rsidR="002D0CBA" w:rsidRDefault="002D0CBA" w:rsidP="002D0CBA"/>
    <w:p w:rsidR="002D0CBA" w:rsidRPr="00213916" w:rsidRDefault="002D0CBA" w:rsidP="002D0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FF0000"/>
          <w:sz w:val="18"/>
          <w:szCs w:val="18"/>
          <w:lang w:val="en" w:eastAsia="de-DE"/>
        </w:rPr>
      </w:pPr>
      <w:r w:rsidRPr="00213916">
        <w:rPr>
          <w:rFonts w:cs="Arial"/>
          <w:color w:val="FF0000"/>
          <w:sz w:val="18"/>
          <w:szCs w:val="18"/>
          <w:lang w:val="en" w:eastAsia="de-DE"/>
        </w:rPr>
        <w:t>A signature of the supervisor is no longer required since November 2020!</w:t>
      </w:r>
    </w:p>
    <w:p w:rsidR="008A0259" w:rsidRPr="002D0CBA" w:rsidRDefault="002D0CBA" w:rsidP="008A0259">
      <w:pPr>
        <w:rPr>
          <w:sz w:val="18"/>
          <w:szCs w:val="18"/>
        </w:rPr>
      </w:pPr>
      <w:r w:rsidRPr="00213916">
        <w:rPr>
          <w:rFonts w:cs="Arial"/>
          <w:color w:val="FF0000"/>
          <w:sz w:val="18"/>
          <w:szCs w:val="18"/>
          <w:lang w:val="en" w:eastAsia="de-DE"/>
        </w:rPr>
        <w:t>Please send us the completed form only as a PDF by email (promotionmnf@hhu.de).</w:t>
      </w:r>
    </w:p>
    <w:p w:rsidR="008A0259" w:rsidRDefault="008A0259" w:rsidP="008A0259"/>
    <w:p w:rsidR="008A0259" w:rsidRDefault="008A0259" w:rsidP="008A0259"/>
    <w:p w:rsidR="008A0259" w:rsidRDefault="008A0259" w:rsidP="008A0259">
      <w:r>
        <w:t>Chairperson of the doctoral examination ________________________</w:t>
      </w:r>
    </w:p>
    <w:p w:rsidR="008A0259" w:rsidRPr="008A0259" w:rsidRDefault="00334262" w:rsidP="00334262">
      <w:pPr>
        <w:ind w:firstLine="4111"/>
        <w:rPr>
          <w:sz w:val="16"/>
        </w:rPr>
      </w:pPr>
      <w:r>
        <w:tab/>
      </w:r>
      <w:r w:rsidR="008A0259">
        <w:rPr>
          <w:sz w:val="16"/>
        </w:rPr>
        <w:t>(will be filled out by the dean’s office)</w:t>
      </w:r>
    </w:p>
    <w:sectPr w:rsidR="008A0259" w:rsidRPr="008A0259" w:rsidSect="005C46AA">
      <w:footerReference w:type="default" r:id="rId8"/>
      <w:footerReference w:type="first" r:id="rId9"/>
      <w:type w:val="continuous"/>
      <w:pgSz w:w="11906" w:h="16838" w:code="9"/>
      <w:pgMar w:top="1616" w:right="30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4F" w:rsidRDefault="000D314F">
      <w:r>
        <w:separator/>
      </w:r>
    </w:p>
  </w:endnote>
  <w:endnote w:type="continuationSeparator" w:id="0">
    <w:p w:rsidR="000D314F" w:rsidRDefault="000D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AA" w:rsidRPr="00B17D4D" w:rsidRDefault="005C46AA" w:rsidP="005C46AA">
    <w:pPr>
      <w:framePr w:w="1600" w:h="176" w:wrap="around" w:vAnchor="page" w:hAnchor="page" w:x="9073" w:y="16274"/>
      <w:rPr>
        <w:rFonts w:cs="Arial"/>
        <w:sz w:val="15"/>
        <w:szCs w:val="15"/>
      </w:rPr>
    </w:pPr>
    <w:r>
      <w:rPr>
        <w:sz w:val="15"/>
      </w:rPr>
      <w:t xml:space="preserve">Page </w:t>
    </w:r>
    <w:r w:rsidR="00AC6AA2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="00AC6AA2" w:rsidRPr="003B2F52">
      <w:rPr>
        <w:rFonts w:cs="Arial"/>
        <w:sz w:val="15"/>
        <w:szCs w:val="15"/>
      </w:rPr>
      <w:fldChar w:fldCharType="separate"/>
    </w:r>
    <w:r w:rsidR="002D0CBA">
      <w:rPr>
        <w:rFonts w:cs="Arial"/>
        <w:noProof/>
        <w:sz w:val="15"/>
        <w:szCs w:val="15"/>
      </w:rPr>
      <w:t>1</w:t>
    </w:r>
    <w:r w:rsidR="00AC6AA2" w:rsidRPr="003B2F52">
      <w:rPr>
        <w:rFonts w:cs="Arial"/>
        <w:sz w:val="15"/>
        <w:szCs w:val="15"/>
      </w:rPr>
      <w:fldChar w:fldCharType="end"/>
    </w:r>
    <w:r>
      <w:rPr>
        <w:sz w:val="15"/>
      </w:rPr>
      <w:t xml:space="preserve"> of </w:t>
    </w:r>
    <w:r w:rsidR="00AC6AA2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="00AC6AA2" w:rsidRPr="003B2F52">
      <w:rPr>
        <w:rFonts w:cs="Arial"/>
        <w:sz w:val="15"/>
        <w:szCs w:val="15"/>
      </w:rPr>
      <w:fldChar w:fldCharType="separate"/>
    </w:r>
    <w:r w:rsidR="002D0CBA">
      <w:rPr>
        <w:rFonts w:cs="Arial"/>
        <w:noProof/>
        <w:sz w:val="15"/>
        <w:szCs w:val="15"/>
      </w:rPr>
      <w:t>1</w:t>
    </w:r>
    <w:r w:rsidR="00AC6AA2" w:rsidRPr="003B2F52">
      <w:rPr>
        <w:rFonts w:cs="Arial"/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AA" w:rsidRPr="00E82141" w:rsidRDefault="005C46AA" w:rsidP="005C46AA">
    <w:pPr>
      <w:framePr w:w="1178" w:h="340" w:hSpace="142" w:wrap="around" w:vAnchor="page" w:hAnchor="page" w:x="9073" w:y="16274"/>
      <w:rPr>
        <w:sz w:val="15"/>
        <w:szCs w:val="15"/>
      </w:rPr>
    </w:pPr>
    <w:r>
      <w:rPr>
        <w:sz w:val="15"/>
      </w:rPr>
      <w:t xml:space="preserve">Page </w:t>
    </w:r>
    <w:r w:rsidR="00AC6AA2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="00AC6AA2" w:rsidRPr="00E82141">
      <w:rPr>
        <w:sz w:val="15"/>
        <w:szCs w:val="15"/>
      </w:rPr>
      <w:fldChar w:fldCharType="separate"/>
    </w:r>
    <w:r w:rsidR="00956E9A">
      <w:rPr>
        <w:noProof/>
        <w:sz w:val="15"/>
        <w:szCs w:val="15"/>
      </w:rPr>
      <w:t>1</w:t>
    </w:r>
    <w:r w:rsidR="00AC6AA2" w:rsidRPr="00E82141">
      <w:rPr>
        <w:sz w:val="15"/>
        <w:szCs w:val="15"/>
      </w:rPr>
      <w:fldChar w:fldCharType="end"/>
    </w:r>
    <w:r>
      <w:rPr>
        <w:sz w:val="15"/>
      </w:rPr>
      <w:t xml:space="preserve"> of </w:t>
    </w:r>
    <w:r w:rsidR="00AC6AA2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="00AC6AA2" w:rsidRPr="00E82141">
      <w:rPr>
        <w:sz w:val="15"/>
        <w:szCs w:val="15"/>
      </w:rPr>
      <w:fldChar w:fldCharType="separate"/>
    </w:r>
    <w:r w:rsidR="002D0CBA">
      <w:rPr>
        <w:noProof/>
        <w:sz w:val="15"/>
        <w:szCs w:val="15"/>
      </w:rPr>
      <w:t>1</w:t>
    </w:r>
    <w:r w:rsidR="00AC6AA2" w:rsidRPr="00E82141">
      <w:rPr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4F" w:rsidRDefault="000D314F">
      <w:r>
        <w:separator/>
      </w:r>
    </w:p>
  </w:footnote>
  <w:footnote w:type="continuationSeparator" w:id="0">
    <w:p w:rsidR="000D314F" w:rsidRDefault="000D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0BFD"/>
    <w:multiLevelType w:val="hybridMultilevel"/>
    <w:tmpl w:val="E4206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02CE8"/>
    <w:multiLevelType w:val="hybridMultilevel"/>
    <w:tmpl w:val="E9A63ED0"/>
    <w:lvl w:ilvl="0" w:tplc="48EAC3E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71C56"/>
    <w:multiLevelType w:val="hybridMultilevel"/>
    <w:tmpl w:val="AC2EDD2C"/>
    <w:lvl w:ilvl="0" w:tplc="43DE2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jRvmtx1wFpk+jhiOssiCMpoOQa4eXS08QugBrOBFevDRBrN9+Eqvz+sjs/Gh5EkVI4vYy9hisTHntXD6Ajcuw==" w:salt="PigXJT3TeVRRUPcjnRCJOA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BA"/>
    <w:rsid w:val="000067EA"/>
    <w:rsid w:val="00037A92"/>
    <w:rsid w:val="0005627C"/>
    <w:rsid w:val="00063CFB"/>
    <w:rsid w:val="000D314F"/>
    <w:rsid w:val="000E067E"/>
    <w:rsid w:val="000E0BE2"/>
    <w:rsid w:val="000E5CD9"/>
    <w:rsid w:val="000E5E42"/>
    <w:rsid w:val="0015282C"/>
    <w:rsid w:val="00165448"/>
    <w:rsid w:val="00165AEE"/>
    <w:rsid w:val="002613A5"/>
    <w:rsid w:val="00282949"/>
    <w:rsid w:val="0028456A"/>
    <w:rsid w:val="002B19AF"/>
    <w:rsid w:val="002D0CBA"/>
    <w:rsid w:val="002D35E7"/>
    <w:rsid w:val="00334262"/>
    <w:rsid w:val="003461FB"/>
    <w:rsid w:val="00373A87"/>
    <w:rsid w:val="003812F6"/>
    <w:rsid w:val="003B5498"/>
    <w:rsid w:val="004321E3"/>
    <w:rsid w:val="004C7F06"/>
    <w:rsid w:val="00517FBE"/>
    <w:rsid w:val="00526B89"/>
    <w:rsid w:val="005C46AA"/>
    <w:rsid w:val="00613CC8"/>
    <w:rsid w:val="00663315"/>
    <w:rsid w:val="00683E3F"/>
    <w:rsid w:val="007036A2"/>
    <w:rsid w:val="00805936"/>
    <w:rsid w:val="008179EB"/>
    <w:rsid w:val="008250CE"/>
    <w:rsid w:val="0083380D"/>
    <w:rsid w:val="00835096"/>
    <w:rsid w:val="008A0259"/>
    <w:rsid w:val="008D750C"/>
    <w:rsid w:val="00913D08"/>
    <w:rsid w:val="00956E9A"/>
    <w:rsid w:val="009704E1"/>
    <w:rsid w:val="00A02801"/>
    <w:rsid w:val="00A1028D"/>
    <w:rsid w:val="00A17B7F"/>
    <w:rsid w:val="00A35444"/>
    <w:rsid w:val="00AC2794"/>
    <w:rsid w:val="00AC6AA2"/>
    <w:rsid w:val="00B0197C"/>
    <w:rsid w:val="00B106A2"/>
    <w:rsid w:val="00B90137"/>
    <w:rsid w:val="00BC3D19"/>
    <w:rsid w:val="00C13D97"/>
    <w:rsid w:val="00C53FEA"/>
    <w:rsid w:val="00C544F7"/>
    <w:rsid w:val="00CB7558"/>
    <w:rsid w:val="00CD288F"/>
    <w:rsid w:val="00CE022A"/>
    <w:rsid w:val="00D16C09"/>
    <w:rsid w:val="00DC4E76"/>
    <w:rsid w:val="00E325EC"/>
    <w:rsid w:val="00E746A6"/>
    <w:rsid w:val="00F65985"/>
    <w:rsid w:val="00F73A4D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A2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A87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0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Heinrich Heine University Düsseldorf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Jüttner, Jan Vinzenz</dc:creator>
  <cp:lastModifiedBy>Jüttner, Jan Vinzenz</cp:lastModifiedBy>
  <cp:revision>1</cp:revision>
  <cp:lastPrinted>2010-08-02T12:26:00Z</cp:lastPrinted>
  <dcterms:created xsi:type="dcterms:W3CDTF">2020-11-03T12:43:00Z</dcterms:created>
  <dcterms:modified xsi:type="dcterms:W3CDTF">2020-11-03T12:45:00Z</dcterms:modified>
</cp:coreProperties>
</file>