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27" w:rsidRDefault="00DF2327" w:rsidP="00A473F9"/>
    <w:p w:rsidR="00DF2327" w:rsidRDefault="00DF2327" w:rsidP="00A473F9"/>
    <w:p w:rsidR="00B66116" w:rsidRDefault="00B66116" w:rsidP="00A473F9">
      <w:pPr>
        <w:sectPr w:rsidR="00B66116" w:rsidSect="00A473F9">
          <w:footerReference w:type="default" r:id="rId8"/>
          <w:footerReference w:type="first" r:id="rId9"/>
          <w:type w:val="continuous"/>
          <w:pgSz w:w="11906" w:h="16838" w:code="9"/>
          <w:pgMar w:top="1134" w:right="3084" w:bottom="1134" w:left="1418" w:header="709" w:footer="709" w:gutter="0"/>
          <w:cols w:space="708"/>
          <w:titlePg/>
          <w:docGrid w:linePitch="360"/>
        </w:sectPr>
      </w:pPr>
    </w:p>
    <w:p w:rsidR="00B66116" w:rsidRPr="00704FDE" w:rsidRDefault="00B66116" w:rsidP="00B66116">
      <w:pPr>
        <w:framePr w:w="6073" w:h="391" w:wrap="around" w:vAnchor="page" w:hAnchor="page" w:x="1336" w:y="2566"/>
        <w:spacing w:before="40" w:after="40"/>
        <w:rPr>
          <w:rFonts w:cs="Arial"/>
          <w:sz w:val="12"/>
          <w:szCs w:val="12"/>
        </w:rPr>
      </w:pPr>
      <w:r w:rsidRPr="00704FDE">
        <w:rPr>
          <w:rFonts w:cs="Arial"/>
          <w:sz w:val="12"/>
          <w:szCs w:val="12"/>
        </w:rPr>
        <w:t xml:space="preserve">Heinrich-Heine-Universität Düsseldorf  </w:t>
      </w:r>
      <w:r>
        <w:rPr>
          <w:rFonts w:cs="Arial"/>
          <w:noProof/>
          <w:sz w:val="12"/>
          <w:szCs w:val="12"/>
        </w:rPr>
        <w:drawing>
          <wp:inline distT="0" distB="0" distL="0" distR="0" wp14:anchorId="0457B4BF" wp14:editId="33BDAD1F">
            <wp:extent cx="104775" cy="57150"/>
            <wp:effectExtent l="1905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DE">
        <w:rPr>
          <w:rFonts w:cs="Arial"/>
          <w:sz w:val="12"/>
          <w:szCs w:val="12"/>
        </w:rPr>
        <w:t xml:space="preserve"> 40204 Düsseldorf</w:t>
      </w:r>
    </w:p>
    <w:p w:rsidR="00B66116" w:rsidRPr="00704FDE" w:rsidRDefault="00B66116" w:rsidP="00B66116">
      <w:pPr>
        <w:framePr w:w="6073" w:h="391" w:wrap="around" w:vAnchor="page" w:hAnchor="page" w:x="1336" w:y="2566"/>
        <w:spacing w:before="40" w:after="40"/>
        <w:rPr>
          <w:rFonts w:cs="Arial"/>
          <w:sz w:val="12"/>
          <w:szCs w:val="12"/>
        </w:rPr>
      </w:pPr>
      <w:r w:rsidRPr="00704FDE">
        <w:rPr>
          <w:rFonts w:cs="Arial"/>
          <w:sz w:val="12"/>
          <w:szCs w:val="1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04FDE">
        <w:rPr>
          <w:rFonts w:cs="Arial"/>
          <w:sz w:val="12"/>
          <w:szCs w:val="12"/>
        </w:rPr>
        <w:instrText xml:space="preserve"> </w:instrText>
      </w:r>
      <w:r>
        <w:rPr>
          <w:rFonts w:cs="Arial"/>
          <w:sz w:val="12"/>
          <w:szCs w:val="12"/>
        </w:rPr>
        <w:instrText>FORMTEXT</w:instrText>
      </w:r>
      <w:r w:rsidRPr="00704FDE">
        <w:rPr>
          <w:rFonts w:cs="Arial"/>
          <w:sz w:val="12"/>
          <w:szCs w:val="12"/>
        </w:rPr>
        <w:instrText xml:space="preserve"> </w:instrText>
      </w:r>
      <w:r w:rsidRPr="00704FDE">
        <w:rPr>
          <w:rFonts w:cs="Arial"/>
          <w:sz w:val="12"/>
          <w:szCs w:val="12"/>
        </w:rPr>
      </w:r>
      <w:r w:rsidRPr="00704FDE">
        <w:rPr>
          <w:rFonts w:cs="Arial"/>
          <w:sz w:val="12"/>
          <w:szCs w:val="12"/>
        </w:rPr>
        <w:fldChar w:fldCharType="separate"/>
      </w:r>
      <w:r>
        <w:rPr>
          <w:rFonts w:cs="Arial"/>
          <w:noProof/>
          <w:sz w:val="12"/>
          <w:szCs w:val="12"/>
        </w:rPr>
        <w:t> </w:t>
      </w:r>
      <w:r>
        <w:rPr>
          <w:rFonts w:cs="Arial"/>
          <w:noProof/>
          <w:sz w:val="12"/>
          <w:szCs w:val="12"/>
        </w:rPr>
        <w:t> </w:t>
      </w:r>
      <w:r>
        <w:rPr>
          <w:rFonts w:cs="Arial"/>
          <w:noProof/>
          <w:sz w:val="12"/>
          <w:szCs w:val="12"/>
        </w:rPr>
        <w:t> </w:t>
      </w:r>
      <w:r>
        <w:rPr>
          <w:rFonts w:cs="Arial"/>
          <w:noProof/>
          <w:sz w:val="12"/>
          <w:szCs w:val="12"/>
        </w:rPr>
        <w:t> </w:t>
      </w:r>
      <w:r>
        <w:rPr>
          <w:rFonts w:cs="Arial"/>
          <w:noProof/>
          <w:sz w:val="12"/>
          <w:szCs w:val="12"/>
        </w:rPr>
        <w:t> </w:t>
      </w:r>
      <w:r w:rsidRPr="00704FDE">
        <w:rPr>
          <w:rFonts w:cs="Arial"/>
          <w:sz w:val="12"/>
          <w:szCs w:val="12"/>
        </w:rPr>
        <w:fldChar w:fldCharType="end"/>
      </w:r>
      <w:bookmarkEnd w:id="0"/>
    </w:p>
    <w:p w:rsidR="00B66116" w:rsidRPr="00704FDE" w:rsidRDefault="00B66116" w:rsidP="00B66116">
      <w:pPr>
        <w:framePr w:w="6073" w:h="391" w:wrap="around" w:vAnchor="page" w:hAnchor="page" w:x="1336" w:y="2566"/>
        <w:spacing w:before="160" w:after="160"/>
        <w:rPr>
          <w:rFonts w:cs="Arial"/>
          <w:sz w:val="12"/>
          <w:szCs w:val="12"/>
        </w:rPr>
      </w:pPr>
    </w:p>
    <w:p w:rsidR="00B245A2" w:rsidRDefault="00FB77F4" w:rsidP="00A473F9">
      <w:pPr>
        <w:rPr>
          <w:sz w:val="26"/>
          <w:szCs w:val="26"/>
        </w:rPr>
        <w:sectPr w:rsidR="00B245A2" w:rsidSect="00A473F9">
          <w:footerReference w:type="default" r:id="rId11"/>
          <w:footerReference w:type="first" r:id="rId12"/>
          <w:type w:val="continuous"/>
          <w:pgSz w:w="11906" w:h="16838" w:code="9"/>
          <w:pgMar w:top="1134" w:right="3084" w:bottom="1134" w:left="1418" w:header="709" w:footer="709" w:gutter="0"/>
          <w:cols w:space="708"/>
          <w:titlePg/>
          <w:docGrid w:linePitch="360"/>
        </w:sectPr>
      </w:pPr>
      <w:r>
        <w:rPr>
          <w:noProof/>
          <w:color w:val="005294"/>
          <w:sz w:val="24"/>
          <w:szCs w:val="24"/>
        </w:rPr>
        <w:drawing>
          <wp:anchor distT="0" distB="0" distL="114300" distR="114300" simplePos="0" relativeHeight="251663360" behindDoc="1" locked="1" layoutInCell="1" allowOverlap="1" wp14:anchorId="20651EB3" wp14:editId="62578348">
            <wp:simplePos x="0" y="0"/>
            <wp:positionH relativeFrom="page">
              <wp:posOffset>5080</wp:posOffset>
            </wp:positionH>
            <wp:positionV relativeFrom="page">
              <wp:posOffset>12700</wp:posOffset>
            </wp:positionV>
            <wp:extent cx="7557135" cy="1834515"/>
            <wp:effectExtent l="0" t="0" r="5715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_LOGO.ep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3F9" w:rsidRDefault="00A473F9" w:rsidP="00A473F9">
      <w:pPr>
        <w:framePr w:w="11340" w:h="567" w:wrap="around" w:hAnchor="margin" w:x="-1133" w:y="-850"/>
      </w:pPr>
    </w:p>
    <w:p w:rsidR="00FB77F4" w:rsidRDefault="00FB77F4" w:rsidP="00A473F9">
      <w:pPr>
        <w:framePr w:w="11340" w:h="567" w:wrap="around" w:hAnchor="margin" w:x="-1133" w:y="-850"/>
      </w:pPr>
    </w:p>
    <w:p w:rsidR="00FB77F4" w:rsidRDefault="00FB77F4" w:rsidP="00A473F9">
      <w:pPr>
        <w:framePr w:w="11340" w:h="567" w:wrap="around" w:hAnchor="margin" w:x="-1133" w:y="-850"/>
      </w:pPr>
    </w:p>
    <w:p w:rsidR="00FB77F4" w:rsidRDefault="00FB77F4" w:rsidP="00A473F9">
      <w:pPr>
        <w:framePr w:w="11340" w:h="567" w:wrap="around" w:hAnchor="margin" w:x="-1133" w:y="-850"/>
      </w:pPr>
    </w:p>
    <w:p w:rsidR="00FB77F4" w:rsidRDefault="00FB77F4" w:rsidP="00A473F9">
      <w:pPr>
        <w:framePr w:w="11340" w:h="567" w:wrap="around" w:hAnchor="margin" w:x="-1133" w:y="-850"/>
      </w:pPr>
    </w:p>
    <w:p w:rsidR="00FB77F4" w:rsidRDefault="00FB77F4" w:rsidP="00A473F9">
      <w:pPr>
        <w:framePr w:w="11340" w:h="567" w:wrap="around" w:hAnchor="margin" w:x="-1133" w:y="-850"/>
      </w:pPr>
    </w:p>
    <w:p w:rsidR="00FB77F4" w:rsidRPr="00704FDE" w:rsidRDefault="00FB77F4" w:rsidP="00A473F9">
      <w:pPr>
        <w:framePr w:w="11340" w:h="567" w:wrap="around" w:hAnchor="margin" w:x="-1133" w:y="-850"/>
      </w:pPr>
    </w:p>
    <w:p w:rsidR="00A473F9" w:rsidRPr="00704FDE" w:rsidRDefault="00A473F9" w:rsidP="00A473F9"/>
    <w:p w:rsidR="00B84032" w:rsidRDefault="00B84032" w:rsidP="00B66116">
      <w:pPr>
        <w:framePr w:w="5881" w:h="2581" w:hRule="exact" w:wrap="around" w:vAnchor="page" w:hAnchor="page" w:x="1336" w:y="3151"/>
        <w:rPr>
          <w:rFonts w:cs="Arial"/>
        </w:rPr>
      </w:pPr>
    </w:p>
    <w:p w:rsidR="00BD6ADE" w:rsidRDefault="00BD41FB" w:rsidP="00B66116">
      <w:pPr>
        <w:framePr w:w="5881" w:h="2581" w:hRule="exact" w:wrap="around" w:vAnchor="page" w:hAnchor="page" w:x="1336" w:y="3151"/>
      </w:pPr>
      <w:r>
        <w:fldChar w:fldCharType="begin">
          <w:ffData>
            <w:name w:val="Dropdown4"/>
            <w:enabled/>
            <w:calcOnExit/>
            <w:ddList>
              <w:listEntry w:val="ANREDE"/>
              <w:listEntry w:val="Herr"/>
              <w:listEntry w:val="Frau"/>
            </w:ddList>
          </w:ffData>
        </w:fldChar>
      </w:r>
      <w:bookmarkStart w:id="1" w:name="Dropdown4"/>
      <w:r>
        <w:instrText xml:space="preserve"> FORMDROPDOWN </w:instrText>
      </w:r>
      <w:r w:rsidR="003A36B1">
        <w:fldChar w:fldCharType="separate"/>
      </w:r>
      <w:r>
        <w:fldChar w:fldCharType="end"/>
      </w:r>
      <w:bookmarkEnd w:id="1"/>
      <w:r w:rsidR="00FC0187">
        <w:t xml:space="preserve"> </w:t>
      </w:r>
      <w:r w:rsidR="00124C5D">
        <w:fldChar w:fldCharType="begin">
          <w:ffData>
            <w:name w:val="Text10"/>
            <w:enabled/>
            <w:calcOnExit/>
            <w:textInput>
              <w:default w:val="Titel Vorname und Nachname des externen Betreuers / der Betreuerin"/>
            </w:textInput>
          </w:ffData>
        </w:fldChar>
      </w:r>
      <w:bookmarkStart w:id="2" w:name="Text10"/>
      <w:r w:rsidR="00124C5D">
        <w:instrText xml:space="preserve"> FORMTEXT </w:instrText>
      </w:r>
      <w:r w:rsidR="00124C5D">
        <w:fldChar w:fldCharType="separate"/>
      </w:r>
      <w:r w:rsidR="00124C5D">
        <w:rPr>
          <w:noProof/>
        </w:rPr>
        <w:t>Titel Vorname und Nachname des externen Mentors / der Mentorin</w:t>
      </w:r>
      <w:r w:rsidR="00124C5D">
        <w:fldChar w:fldCharType="end"/>
      </w:r>
      <w:bookmarkEnd w:id="2"/>
      <w:r w:rsidR="00551816">
        <w:t xml:space="preserve"> </w:t>
      </w:r>
    </w:p>
    <w:p w:rsidR="00604BD0" w:rsidRPr="00473128" w:rsidRDefault="00907463" w:rsidP="00B66116">
      <w:pPr>
        <w:framePr w:w="5881" w:h="2581" w:hRule="exact" w:wrap="around" w:vAnchor="page" w:hAnchor="page" w:x="1336" w:y="3151"/>
      </w:pPr>
      <w:r>
        <w:fldChar w:fldCharType="begin">
          <w:ffData>
            <w:name w:val="Text11"/>
            <w:enabled/>
            <w:calcOnExit/>
            <w:textInput>
              <w:default w:val="Universität/Institut"/>
            </w:textInput>
          </w:ffData>
        </w:fldChar>
      </w:r>
      <w:bookmarkStart w:id="3" w:name="Text11"/>
      <w:r>
        <w:instrText xml:space="preserve"> FORMTEXT </w:instrText>
      </w:r>
      <w:r>
        <w:fldChar w:fldCharType="separate"/>
      </w:r>
      <w:r>
        <w:rPr>
          <w:noProof/>
        </w:rPr>
        <w:t>Universität/Institut</w:t>
      </w:r>
      <w:r>
        <w:fldChar w:fldCharType="end"/>
      </w:r>
      <w:bookmarkEnd w:id="3"/>
      <w:r w:rsidR="00551816">
        <w:br/>
      </w:r>
      <w:r>
        <w:rPr>
          <w:rFonts w:cs="Arial"/>
        </w:rPr>
        <w:fldChar w:fldCharType="begin">
          <w:ffData>
            <w:name w:val="Text12"/>
            <w:enabled/>
            <w:calcOnExit/>
            <w:textInput>
              <w:default w:val="Straße"/>
            </w:textInput>
          </w:ffData>
        </w:fldChar>
      </w:r>
      <w:bookmarkStart w:id="4" w:name="Text1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Straße</w:t>
      </w:r>
      <w:r>
        <w:rPr>
          <w:rFonts w:cs="Arial"/>
        </w:rPr>
        <w:fldChar w:fldCharType="end"/>
      </w:r>
      <w:bookmarkEnd w:id="4"/>
      <w:r w:rsidR="00551816">
        <w:rPr>
          <w:rFonts w:cs="Arial"/>
        </w:rPr>
        <w:br/>
      </w:r>
      <w:r>
        <w:rPr>
          <w:rFonts w:cs="Arial"/>
        </w:rPr>
        <w:fldChar w:fldCharType="begin">
          <w:ffData>
            <w:name w:val="Text13"/>
            <w:enabled/>
            <w:calcOnExit/>
            <w:textInput>
              <w:default w:val="PLZ und Ort"/>
            </w:textInput>
          </w:ffData>
        </w:fldChar>
      </w:r>
      <w:bookmarkStart w:id="5" w:name="Text1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PLZ und Ort</w:t>
      </w:r>
      <w:r>
        <w:rPr>
          <w:rFonts w:cs="Arial"/>
        </w:rPr>
        <w:fldChar w:fldCharType="end"/>
      </w:r>
      <w:bookmarkEnd w:id="5"/>
    </w:p>
    <w:p w:rsidR="00BC79E1" w:rsidRDefault="00BC79E1" w:rsidP="00B66116">
      <w:pPr>
        <w:framePr w:w="5881" w:h="2581" w:hRule="exact" w:wrap="around" w:vAnchor="page" w:hAnchor="page" w:x="1336" w:y="3151"/>
        <w:rPr>
          <w:rFonts w:cs="Arial"/>
        </w:rPr>
      </w:pPr>
    </w:p>
    <w:p w:rsidR="00BD4E50" w:rsidRDefault="007044D7" w:rsidP="00B66116">
      <w:pPr>
        <w:framePr w:w="5881" w:h="2581" w:hRule="exact" w:wrap="around" w:vAnchor="page" w:hAnchor="page" w:x="1336" w:y="3151"/>
        <w:rPr>
          <w:rFonts w:cs="Arial"/>
        </w:rPr>
      </w:pPr>
      <w:r>
        <w:rPr>
          <w:rFonts w:cs="Arial"/>
        </w:rPr>
        <w:fldChar w:fldCharType="begin">
          <w:ffData>
            <w:name w:val="HierJaNein"/>
            <w:enabled/>
            <w:calcOnExit/>
            <w:ddList>
              <w:listEntry w:val=" "/>
              <w:listEntry w:val="Hier"/>
            </w:ddList>
          </w:ffData>
        </w:fldChar>
      </w:r>
      <w:bookmarkStart w:id="6" w:name="HierJaNein"/>
      <w:r>
        <w:rPr>
          <w:rFonts w:cs="Arial"/>
        </w:rPr>
        <w:instrText xml:space="preserve"> FORMDROPDOWN </w:instrText>
      </w:r>
      <w:r w:rsidR="003A36B1">
        <w:rPr>
          <w:rFonts w:cs="Arial"/>
        </w:rPr>
      </w:r>
      <w:r w:rsidR="003A36B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</w:p>
    <w:p w:rsidR="00A473F9" w:rsidRPr="00704FDE" w:rsidRDefault="00A473F9" w:rsidP="00A473F9"/>
    <w:p w:rsidR="00A473F9" w:rsidRPr="00704FDE" w:rsidRDefault="00A473F9" w:rsidP="00A473F9"/>
    <w:p w:rsidR="00A473F9" w:rsidRPr="00704FDE" w:rsidRDefault="00A473F9" w:rsidP="00A473F9">
      <w:pPr>
        <w:rPr>
          <w:sz w:val="26"/>
          <w:szCs w:val="26"/>
        </w:rPr>
      </w:pPr>
    </w:p>
    <w:p w:rsidR="00A473F9" w:rsidRPr="00704FDE" w:rsidRDefault="00A473F9" w:rsidP="00A473F9">
      <w:pPr>
        <w:rPr>
          <w:sz w:val="26"/>
          <w:szCs w:val="26"/>
        </w:rPr>
      </w:pPr>
    </w:p>
    <w:p w:rsidR="00A473F9" w:rsidRPr="00704FDE" w:rsidRDefault="00A473F9" w:rsidP="00A473F9">
      <w:pPr>
        <w:rPr>
          <w:sz w:val="24"/>
          <w:szCs w:val="24"/>
        </w:rPr>
      </w:pPr>
    </w:p>
    <w:p w:rsidR="00A473F9" w:rsidRPr="00704FDE" w:rsidRDefault="00A473F9" w:rsidP="00A473F9">
      <w:pPr>
        <w:rPr>
          <w:sz w:val="24"/>
          <w:szCs w:val="24"/>
        </w:rPr>
      </w:pPr>
    </w:p>
    <w:p w:rsidR="00A473F9" w:rsidRPr="00704FDE" w:rsidRDefault="00A473F9" w:rsidP="00A473F9">
      <w:pPr>
        <w:rPr>
          <w:sz w:val="26"/>
          <w:szCs w:val="26"/>
        </w:rPr>
      </w:pPr>
    </w:p>
    <w:p w:rsidR="00A473F9" w:rsidRDefault="00A473F9" w:rsidP="00A473F9">
      <w:pPr>
        <w:rPr>
          <w:sz w:val="26"/>
          <w:szCs w:val="26"/>
        </w:rPr>
      </w:pPr>
    </w:p>
    <w:p w:rsidR="00B66116" w:rsidRPr="00704FDE" w:rsidRDefault="00B66116" w:rsidP="00A473F9">
      <w:pPr>
        <w:rPr>
          <w:sz w:val="26"/>
          <w:szCs w:val="26"/>
        </w:rPr>
      </w:pPr>
    </w:p>
    <w:p w:rsidR="00A473F9" w:rsidRPr="00704FDE" w:rsidRDefault="00DB0268" w:rsidP="00A473F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4BB8E" wp14:editId="573C2627">
                <wp:simplePos x="0" y="0"/>
                <wp:positionH relativeFrom="margin">
                  <wp:posOffset>-720090</wp:posOffset>
                </wp:positionH>
                <wp:positionV relativeFrom="margin">
                  <wp:posOffset>3060700</wp:posOffset>
                </wp:positionV>
                <wp:extent cx="179705" cy="0"/>
                <wp:effectExtent l="13335" t="12700" r="6985" b="635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064F0" id="Line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6.7pt,241pt" to="-42.5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NbEwIAACg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" strokeweight=".3pt">
                <w10:wrap anchorx="margin" anchory="margin"/>
              </v:line>
            </w:pict>
          </mc:Fallback>
        </mc:AlternateContent>
      </w:r>
    </w:p>
    <w:p w:rsidR="00A473F9" w:rsidRPr="00704FDE" w:rsidRDefault="00A473F9" w:rsidP="00A473F9"/>
    <w:p w:rsidR="00B245A2" w:rsidRPr="00704FDE" w:rsidRDefault="00B245A2" w:rsidP="00A473F9">
      <w:pPr>
        <w:sectPr w:rsidR="00B245A2" w:rsidRPr="00704FDE" w:rsidSect="00A473F9">
          <w:footerReference w:type="default" r:id="rId14"/>
          <w:footerReference w:type="first" r:id="rId15"/>
          <w:type w:val="continuous"/>
          <w:pgSz w:w="11906" w:h="16838" w:code="9"/>
          <w:pgMar w:top="1134" w:right="3084" w:bottom="1134" w:left="1418" w:header="709" w:footer="709" w:gutter="0"/>
          <w:cols w:space="708"/>
          <w:titlePg/>
          <w:docGrid w:linePitch="360"/>
        </w:sectPr>
      </w:pPr>
    </w:p>
    <w:p w:rsidR="00BD6ADE" w:rsidRPr="00134181" w:rsidRDefault="00551816" w:rsidP="00BD6ADE">
      <w:pPr>
        <w:pStyle w:val="KeinLeerraum"/>
        <w:rPr>
          <w:b/>
        </w:rPr>
      </w:pPr>
      <w:r>
        <w:rPr>
          <w:b/>
        </w:rPr>
        <w:t>Beauftragung zur Betreuung einer Promotion</w:t>
      </w:r>
      <w:r w:rsidR="00BD4E50">
        <w:rPr>
          <w:b/>
        </w:rPr>
        <w:t xml:space="preserve"> an der Mathematisch </w:t>
      </w:r>
      <w:r w:rsidR="009953F9">
        <w:rPr>
          <w:b/>
        </w:rPr>
        <w:t xml:space="preserve"> </w:t>
      </w:r>
      <w:r w:rsidR="00BD4E50">
        <w:rPr>
          <w:b/>
        </w:rPr>
        <w:t>Naturwissenschaftlichen Fakultät</w:t>
      </w:r>
      <w:r>
        <w:rPr>
          <w:b/>
        </w:rPr>
        <w:t xml:space="preserve"> nach </w:t>
      </w:r>
      <w:r w:rsidR="00D805E6">
        <w:rPr>
          <w:b/>
        </w:rPr>
        <w:t>§ 3 (4</w:t>
      </w:r>
      <w:r w:rsidR="00CD0871">
        <w:rPr>
          <w:b/>
        </w:rPr>
        <w:t>)</w:t>
      </w:r>
      <w:r w:rsidR="00BD4E50">
        <w:rPr>
          <w:b/>
        </w:rPr>
        <w:t xml:space="preserve"> </w:t>
      </w:r>
      <w:r w:rsidR="009953F9">
        <w:rPr>
          <w:b/>
        </w:rPr>
        <w:t>der Promotions</w:t>
      </w:r>
      <w:r w:rsidR="009038B0">
        <w:rPr>
          <w:b/>
        </w:rPr>
        <w:t xml:space="preserve">ordnung </w:t>
      </w:r>
      <w:r w:rsidR="00BD4E50">
        <w:rPr>
          <w:b/>
        </w:rPr>
        <w:t xml:space="preserve">vom </w:t>
      </w:r>
      <w:r w:rsidR="0092159C">
        <w:rPr>
          <w:b/>
        </w:rPr>
        <w:t>15.06.2018</w:t>
      </w:r>
    </w:p>
    <w:p w:rsidR="00A473F9" w:rsidRPr="00704FDE" w:rsidRDefault="00A473F9" w:rsidP="00A473F9">
      <w:pPr>
        <w:spacing w:line="300" w:lineRule="exact"/>
      </w:pPr>
    </w:p>
    <w:p w:rsidR="00551816" w:rsidRPr="009038B0" w:rsidRDefault="00FC0187" w:rsidP="000A2F21">
      <w:pPr>
        <w:overflowPunct w:val="0"/>
        <w:autoSpaceDE w:val="0"/>
        <w:autoSpaceDN w:val="0"/>
        <w:adjustRightInd w:val="0"/>
        <w:textAlignment w:val="baseline"/>
      </w:pPr>
      <w:r>
        <w:fldChar w:fldCharType="begin"/>
      </w:r>
      <w:r>
        <w:instrText xml:space="preserve"> IF </w:instrText>
      </w:r>
      <w:r w:rsidR="003A36B1">
        <w:fldChar w:fldCharType="begin"/>
      </w:r>
      <w:r w:rsidR="003A36B1">
        <w:instrText xml:space="preserve"> REF Dropdown4 </w:instrText>
      </w:r>
      <w:r w:rsidR="003A36B1">
        <w:fldChar w:fldCharType="separate"/>
      </w:r>
      <w:r w:rsidR="002D582A">
        <w:instrText>ANREDE</w:instrText>
      </w:r>
      <w:r w:rsidR="003A36B1">
        <w:fldChar w:fldCharType="end"/>
      </w:r>
      <w:r>
        <w:instrText xml:space="preserve"> = "</w:instrText>
      </w:r>
      <w:r w:rsidR="00BD41FB">
        <w:instrText>Frau</w:instrText>
      </w:r>
      <w:r>
        <w:instrText>"</w:instrText>
      </w:r>
      <w:r w:rsidR="00BD41FB">
        <w:instrText xml:space="preserve"> "Sehr geehrte</w:instrText>
      </w:r>
      <w:r>
        <w:instrText>"</w:instrText>
      </w:r>
      <w:r w:rsidR="00BD41FB">
        <w:instrText xml:space="preserve"> "Sehr geehrter"</w:instrText>
      </w:r>
      <w:r>
        <w:instrText xml:space="preserve"> </w:instrText>
      </w:r>
      <w:r>
        <w:fldChar w:fldCharType="separate"/>
      </w:r>
      <w:r w:rsidR="002D582A">
        <w:rPr>
          <w:noProof/>
        </w:rPr>
        <w:t>Sehr geehrter</w:t>
      </w:r>
      <w:r>
        <w:fldChar w:fldCharType="end"/>
      </w:r>
      <w:r w:rsidR="00BD41FB">
        <w:t xml:space="preserve"> </w:t>
      </w:r>
      <w:r w:rsidR="009953F9">
        <w:fldChar w:fldCharType="begin">
          <w:ffData>
            <w:name w:val=""/>
            <w:enabled/>
            <w:calcOnExit/>
            <w:ddList>
              <w:listEntry w:val="ANREDE"/>
              <w:listEntry w:val="Herr"/>
              <w:listEntry w:val="Frau"/>
            </w:ddList>
          </w:ffData>
        </w:fldChar>
      </w:r>
      <w:r w:rsidR="009953F9">
        <w:instrText xml:space="preserve"> FORMDROPDOWN </w:instrText>
      </w:r>
      <w:r w:rsidR="003A36B1">
        <w:fldChar w:fldCharType="separate"/>
      </w:r>
      <w:r w:rsidR="009953F9">
        <w:fldChar w:fldCharType="end"/>
      </w:r>
      <w:r w:rsidR="009953F9" w:rsidRPr="009038B0">
        <w:t xml:space="preserve"> </w:t>
      </w:r>
      <w:r w:rsidR="002D582A">
        <w:fldChar w:fldCharType="begin">
          <w:ffData>
            <w:name w:val=""/>
            <w:enabled/>
            <w:calcOnExit/>
            <w:textInput>
              <w:default w:val="Titel Vorname und Nachname des externen Mentors / der Mentorin"/>
            </w:textInput>
          </w:ffData>
        </w:fldChar>
      </w:r>
      <w:r w:rsidR="002D582A">
        <w:instrText xml:space="preserve"> FORMTEXT </w:instrText>
      </w:r>
      <w:r w:rsidR="002D582A">
        <w:fldChar w:fldCharType="separate"/>
      </w:r>
      <w:bookmarkStart w:id="7" w:name="_GoBack"/>
      <w:r w:rsidR="002D582A">
        <w:rPr>
          <w:noProof/>
        </w:rPr>
        <w:t>Titel Vorname und Nachname des externen Mentors / der Mentorin</w:t>
      </w:r>
      <w:bookmarkEnd w:id="7"/>
      <w:r w:rsidR="002D582A">
        <w:fldChar w:fldCharType="end"/>
      </w:r>
      <w:r w:rsidR="009953F9">
        <w:t>,</w:t>
      </w:r>
    </w:p>
    <w:p w:rsidR="00551816" w:rsidRPr="009038B0" w:rsidRDefault="00551816" w:rsidP="000A2F21">
      <w:pPr>
        <w:overflowPunct w:val="0"/>
        <w:autoSpaceDE w:val="0"/>
        <w:autoSpaceDN w:val="0"/>
        <w:adjustRightInd w:val="0"/>
        <w:textAlignment w:val="baseline"/>
        <w:rPr>
          <w:rFonts w:cs="Arial"/>
        </w:rPr>
      </w:pPr>
    </w:p>
    <w:sdt>
      <w:sdtPr>
        <w:rPr>
          <w:rFonts w:ascii="ArialMT" w:hAnsi="ArialMT" w:cs="ArialMT"/>
          <w:color w:val="006AB3"/>
          <w:sz w:val="23"/>
          <w:szCs w:val="23"/>
        </w:rPr>
        <w:id w:val="277456300"/>
        <w:lock w:val="contentLocked"/>
        <w:placeholder>
          <w:docPart w:val="0A8C3D1D18E74EE2B573EEBFE005984D"/>
        </w:placeholder>
      </w:sdtPr>
      <w:sdtEndPr/>
      <w:sdtContent>
        <w:p w:rsidR="00FA5408" w:rsidRPr="00AC65B2" w:rsidRDefault="00FA5408" w:rsidP="00561A5F">
          <w:pPr>
            <w:pStyle w:val="EinfAbs"/>
            <w:framePr w:w="2381" w:h="567" w:wrap="around" w:vAnchor="page" w:hAnchor="page" w:x="8960" w:y="2808" w:anchorLock="1"/>
            <w:spacing w:after="85" w:line="240" w:lineRule="auto"/>
            <w:rPr>
              <w:rFonts w:ascii="ArialMT" w:hAnsi="ArialMT" w:cs="ArialMT"/>
              <w:color w:val="006AB3"/>
              <w:sz w:val="23"/>
              <w:szCs w:val="23"/>
            </w:rPr>
          </w:pPr>
          <w:r>
            <w:rPr>
              <w:rFonts w:ascii="ArialMT" w:hAnsi="ArialMT" w:cs="ArialMT"/>
              <w:color w:val="006AB3"/>
              <w:sz w:val="23"/>
              <w:szCs w:val="23"/>
            </w:rPr>
            <w:t>Mathematisch-</w:t>
          </w:r>
          <w:r>
            <w:rPr>
              <w:rFonts w:ascii="ArialMT" w:hAnsi="ArialMT" w:cs="ArialMT"/>
              <w:color w:val="006AB3"/>
              <w:sz w:val="23"/>
              <w:szCs w:val="23"/>
            </w:rPr>
            <w:br/>
            <w:t>Naturwissenschaftliche Fakultät</w:t>
          </w:r>
        </w:p>
      </w:sdtContent>
    </w:sdt>
    <w:sdt>
      <w:sdtPr>
        <w:rPr>
          <w:rFonts w:ascii="ArialMT" w:hAnsi="ArialMT" w:cs="ArialMT"/>
          <w:color w:val="005294"/>
          <w:sz w:val="17"/>
          <w:szCs w:val="17"/>
        </w:rPr>
        <w:id w:val="1045496485"/>
        <w:placeholder>
          <w:docPart w:val="0A8C3D1D18E74EE2B573EEBFE005984D"/>
        </w:placeholder>
      </w:sdtPr>
      <w:sdtEndPr/>
      <w:sdtContent>
        <w:p w:rsidR="00FA5408" w:rsidRDefault="00B66116" w:rsidP="00561A5F">
          <w:pPr>
            <w:pStyle w:val="EinfAbs"/>
            <w:framePr w:w="2381" w:h="567" w:wrap="around" w:vAnchor="page" w:hAnchor="page" w:x="8960" w:y="2808" w:anchorLock="1"/>
            <w:spacing w:line="276" w:lineRule="auto"/>
            <w:rPr>
              <w:rFonts w:ascii="ArialMT" w:hAnsi="ArialMT" w:cs="ArialMT"/>
              <w:color w:val="005294"/>
              <w:sz w:val="17"/>
              <w:szCs w:val="17"/>
            </w:rPr>
          </w:pPr>
          <w:r>
            <w:rPr>
              <w:rFonts w:ascii="ArialMT" w:hAnsi="ArialMT" w:cs="ArialMT"/>
              <w:color w:val="006AB3"/>
              <w:sz w:val="17"/>
              <w:szCs w:val="17"/>
            </w:rPr>
            <w:t>Dekanat</w:t>
          </w:r>
        </w:p>
      </w:sdtContent>
    </w:sdt>
    <w:sdt>
      <w:sdtPr>
        <w:rPr>
          <w:rFonts w:ascii="ArialMT" w:hAnsi="ArialMT" w:cs="ArialMT"/>
          <w:color w:val="005294"/>
          <w:sz w:val="16"/>
          <w:szCs w:val="16"/>
        </w:rPr>
        <w:id w:val="626438107"/>
        <w:lock w:val="contentLocked"/>
        <w:placeholder>
          <w:docPart w:val="0A8C3D1D18E74EE2B573EEBFE005984D"/>
        </w:placeholder>
      </w:sdtPr>
      <w:sdtEndPr>
        <w:rPr>
          <w:rFonts w:ascii="Arial" w:hAnsi="Arial" w:cs="Arial"/>
          <w:b/>
          <w:bCs/>
          <w:sz w:val="15"/>
          <w:szCs w:val="15"/>
        </w:rPr>
      </w:sdtEndPr>
      <w:sdtContent>
        <w:p w:rsidR="00FA5408" w:rsidRPr="000C5937" w:rsidRDefault="00FA5408" w:rsidP="00561A5F">
          <w:pPr>
            <w:pStyle w:val="EinfAbs"/>
            <w:framePr w:w="2381" w:h="567" w:wrap="around" w:vAnchor="page" w:hAnchor="page" w:x="8960" w:y="2808" w:anchorLock="1"/>
            <w:spacing w:line="276" w:lineRule="auto"/>
            <w:rPr>
              <w:rFonts w:ascii="ArialMT" w:hAnsi="ArialMT" w:cs="ArialMT"/>
              <w:color w:val="005294"/>
              <w:sz w:val="16"/>
              <w:szCs w:val="16"/>
            </w:rPr>
          </w:pPr>
        </w:p>
        <w:p w:rsidR="00FA5408" w:rsidRDefault="003A36B1" w:rsidP="00561A5F">
          <w:pPr>
            <w:framePr w:w="2381" w:h="567" w:wrap="around" w:vAnchor="page" w:hAnchor="page" w:x="8960" w:y="2808" w:anchorLock="1"/>
            <w:autoSpaceDE w:val="0"/>
            <w:autoSpaceDN w:val="0"/>
            <w:adjustRightInd w:val="0"/>
            <w:spacing w:line="276" w:lineRule="auto"/>
            <w:rPr>
              <w:rFonts w:cs="Arial"/>
              <w:b/>
              <w:bCs/>
              <w:color w:val="005294"/>
              <w:sz w:val="15"/>
              <w:szCs w:val="15"/>
            </w:rPr>
          </w:pPr>
        </w:p>
      </w:sdtContent>
    </w:sdt>
    <w:p w:rsidR="00FA5408" w:rsidRDefault="00B66116" w:rsidP="00561A5F">
      <w:pPr>
        <w:framePr w:w="2381" w:h="567" w:wrap="around" w:vAnchor="page" w:hAnchor="page" w:x="8960" w:y="2808" w:anchorLock="1"/>
        <w:spacing w:before="100" w:after="100" w:line="214" w:lineRule="exact"/>
        <w:rPr>
          <w:rFonts w:cs="Arial"/>
          <w:b/>
          <w:sz w:val="15"/>
          <w:szCs w:val="15"/>
        </w:rPr>
      </w:pPr>
      <w:r>
        <w:rPr>
          <w:rFonts w:cs="Arial"/>
          <w:b/>
          <w:sz w:val="15"/>
          <w:szCs w:val="15"/>
        </w:rPr>
        <w:t>Promotionsangelegenheiten</w:t>
      </w:r>
    </w:p>
    <w:p w:rsidR="00B66116" w:rsidRPr="00F606BF" w:rsidRDefault="00B66116" w:rsidP="00561A5F">
      <w:pPr>
        <w:framePr w:w="2381" w:h="567" w:wrap="around" w:vAnchor="page" w:hAnchor="page" w:x="8960" w:y="2808" w:anchorLock="1"/>
        <w:spacing w:before="100" w:after="100" w:line="214" w:lineRule="exact"/>
        <w:rPr>
          <w:rFonts w:cs="Arial"/>
          <w:b/>
          <w:sz w:val="15"/>
          <w:szCs w:val="15"/>
        </w:rPr>
      </w:pPr>
    </w:p>
    <w:p w:rsidR="00B66116" w:rsidRPr="00951A34" w:rsidRDefault="00B66116" w:rsidP="00B66116">
      <w:pPr>
        <w:framePr w:w="2381" w:h="567" w:wrap="around" w:vAnchor="page" w:hAnchor="page" w:x="8960" w:y="2808" w:anchorLock="1"/>
        <w:spacing w:before="40" w:after="40"/>
        <w:rPr>
          <w:rFonts w:cs="Arial"/>
          <w:sz w:val="15"/>
          <w:szCs w:val="15"/>
        </w:rPr>
      </w:pPr>
      <w:r w:rsidRPr="00951A34">
        <w:rPr>
          <w:rFonts w:cs="Arial"/>
          <w:sz w:val="15"/>
          <w:szCs w:val="15"/>
        </w:rPr>
        <w:t xml:space="preserve">Telefon </w:t>
      </w:r>
      <w:r>
        <w:rPr>
          <w:rFonts w:cs="Arial"/>
          <w:sz w:val="15"/>
          <w:szCs w:val="15"/>
        </w:rPr>
        <w:t>+49 211 81-15092</w:t>
      </w:r>
    </w:p>
    <w:p w:rsidR="00B66116" w:rsidRPr="00951A34" w:rsidRDefault="00B66116" w:rsidP="00B66116">
      <w:pPr>
        <w:framePr w:w="2381" w:h="567" w:wrap="around" w:vAnchor="page" w:hAnchor="page" w:x="8960" w:y="2808" w:anchorLock="1"/>
        <w:spacing w:before="40" w:after="40"/>
        <w:rPr>
          <w:rFonts w:cs="Arial"/>
          <w:sz w:val="15"/>
          <w:szCs w:val="15"/>
        </w:rPr>
      </w:pPr>
      <w:r w:rsidRPr="00951A34">
        <w:rPr>
          <w:rFonts w:cs="Arial"/>
          <w:sz w:val="15"/>
          <w:szCs w:val="15"/>
        </w:rPr>
        <w:t xml:space="preserve">Telefax </w:t>
      </w:r>
      <w:r>
        <w:rPr>
          <w:rFonts w:cs="Arial"/>
          <w:sz w:val="15"/>
          <w:szCs w:val="15"/>
        </w:rPr>
        <w:t>+49 211 81-11590</w:t>
      </w:r>
    </w:p>
    <w:p w:rsidR="00B66116" w:rsidRDefault="00B66116" w:rsidP="00B66116">
      <w:pPr>
        <w:framePr w:w="2381" w:h="567" w:wrap="around" w:vAnchor="page" w:hAnchor="page" w:x="8960" w:y="2808" w:anchorLock="1"/>
        <w:spacing w:before="40" w:after="40"/>
        <w:rPr>
          <w:rFonts w:cs="Arial"/>
          <w:sz w:val="14"/>
          <w:szCs w:val="14"/>
        </w:rPr>
      </w:pPr>
      <w:r w:rsidRPr="00B66116">
        <w:rPr>
          <w:rFonts w:cs="Arial"/>
          <w:sz w:val="14"/>
          <w:szCs w:val="14"/>
        </w:rPr>
        <w:t>promotion@mnf.uni-duesseldorf.de</w:t>
      </w:r>
    </w:p>
    <w:p w:rsidR="00B66116" w:rsidRDefault="00B66116" w:rsidP="00B66116">
      <w:pPr>
        <w:framePr w:w="2381" w:h="567" w:wrap="around" w:vAnchor="page" w:hAnchor="page" w:x="8960" w:y="2808" w:anchorLock="1"/>
        <w:spacing w:before="40" w:after="40"/>
        <w:rPr>
          <w:rFonts w:cs="Arial"/>
          <w:sz w:val="14"/>
          <w:szCs w:val="14"/>
        </w:rPr>
      </w:pPr>
    </w:p>
    <w:p w:rsidR="00B66116" w:rsidRDefault="00B66116" w:rsidP="00B66116">
      <w:pPr>
        <w:framePr w:w="2381" w:h="567" w:wrap="around" w:vAnchor="page" w:hAnchor="page" w:x="8960" w:y="2808" w:anchorLock="1"/>
        <w:spacing w:before="40" w:after="40"/>
        <w:rPr>
          <w:rFonts w:cs="Arial"/>
          <w:sz w:val="14"/>
          <w:szCs w:val="14"/>
        </w:rPr>
      </w:pPr>
    </w:p>
    <w:p w:rsidR="00B66116" w:rsidRDefault="00B66116" w:rsidP="00B66116">
      <w:pPr>
        <w:framePr w:w="2381" w:h="567" w:wrap="around" w:vAnchor="page" w:hAnchor="page" w:x="8960" w:y="2808" w:anchorLock="1"/>
        <w:spacing w:before="40" w:after="40"/>
        <w:rPr>
          <w:rFonts w:cs="Arial"/>
          <w:sz w:val="14"/>
          <w:szCs w:val="14"/>
        </w:rPr>
      </w:pPr>
    </w:p>
    <w:p w:rsidR="00B66116" w:rsidRPr="005D4D47" w:rsidRDefault="00B66116" w:rsidP="00B66116">
      <w:pPr>
        <w:framePr w:w="2381" w:h="567" w:wrap="around" w:vAnchor="page" w:hAnchor="page" w:x="8960" w:y="2808" w:anchorLock="1"/>
        <w:spacing w:before="40" w:after="40"/>
        <w:rPr>
          <w:rFonts w:cs="Arial"/>
          <w:sz w:val="14"/>
          <w:szCs w:val="14"/>
        </w:rPr>
      </w:pPr>
    </w:p>
    <w:p w:rsidR="00B66116" w:rsidRDefault="003A36B1" w:rsidP="00B66116">
      <w:pPr>
        <w:pStyle w:val="EinfAbs"/>
        <w:framePr w:w="2381" w:h="567" w:wrap="around" w:vAnchor="page" w:hAnchor="page" w:x="8960" w:y="2808" w:anchorLock="1"/>
        <w:spacing w:line="220" w:lineRule="exact"/>
        <w:rPr>
          <w:rFonts w:cs="Arial"/>
          <w:b/>
          <w:sz w:val="15"/>
          <w:szCs w:val="15"/>
        </w:rPr>
      </w:pPr>
      <w:sdt>
        <w:sdtPr>
          <w:rPr>
            <w:rFonts w:ascii="ArialMT" w:hAnsi="ArialMT" w:cs="ArialMT"/>
            <w:color w:val="005294"/>
            <w:sz w:val="15"/>
            <w:szCs w:val="15"/>
          </w:rPr>
          <w:id w:val="534399216"/>
          <w:lock w:val="contentLocked"/>
          <w:placeholder>
            <w:docPart w:val="58CE4BC8BF1C46DBAF9E5F4CD88A9028"/>
          </w:placeholder>
        </w:sdtPr>
        <w:sdtEndPr>
          <w:rPr>
            <w:rFonts w:ascii="Times-Roman" w:hAnsi="Times-Roman" w:cs="Arial"/>
            <w:b/>
            <w:bCs/>
          </w:rPr>
        </w:sdtEndPr>
        <w:sdtContent>
          <w:r w:rsidR="00FA5408">
            <w:rPr>
              <w:rFonts w:ascii="ArialMT" w:hAnsi="ArialMT" w:cs="ArialMT"/>
              <w:color w:val="005294"/>
              <w:sz w:val="15"/>
              <w:szCs w:val="15"/>
            </w:rPr>
            <w:t xml:space="preserve"> </w:t>
          </w:r>
        </w:sdtContent>
      </w:sdt>
      <w:r w:rsidR="00FA5408">
        <w:rPr>
          <w:rFonts w:cs="Arial"/>
          <w:b/>
          <w:sz w:val="15"/>
          <w:szCs w:val="15"/>
        </w:rPr>
        <w:fldChar w:fldCharType="begin">
          <w:ffData>
            <w:name w:val="Text58"/>
            <w:enabled/>
            <w:calcOnExit w:val="0"/>
            <w:textInput>
              <w:default w:val="Düsseldorf, "/>
            </w:textInput>
          </w:ffData>
        </w:fldChar>
      </w:r>
      <w:bookmarkStart w:id="8" w:name="Text58"/>
      <w:r w:rsidR="00FA5408">
        <w:rPr>
          <w:rFonts w:cs="Arial"/>
          <w:b/>
          <w:sz w:val="15"/>
          <w:szCs w:val="15"/>
        </w:rPr>
        <w:instrText xml:space="preserve"> FORMTEXT </w:instrText>
      </w:r>
      <w:r w:rsidR="00FA5408">
        <w:rPr>
          <w:rFonts w:cs="Arial"/>
          <w:b/>
          <w:sz w:val="15"/>
          <w:szCs w:val="15"/>
        </w:rPr>
      </w:r>
      <w:r w:rsidR="00FA5408">
        <w:rPr>
          <w:rFonts w:cs="Arial"/>
          <w:b/>
          <w:sz w:val="15"/>
          <w:szCs w:val="15"/>
        </w:rPr>
        <w:fldChar w:fldCharType="separate"/>
      </w:r>
      <w:r w:rsidR="00FA5408">
        <w:rPr>
          <w:rFonts w:cs="Arial"/>
          <w:b/>
          <w:noProof/>
          <w:sz w:val="15"/>
          <w:szCs w:val="15"/>
        </w:rPr>
        <w:t xml:space="preserve">Düsseldorf, </w:t>
      </w:r>
      <w:r w:rsidR="00FA5408">
        <w:rPr>
          <w:rFonts w:cs="Arial"/>
          <w:b/>
          <w:sz w:val="15"/>
          <w:szCs w:val="15"/>
        </w:rPr>
        <w:fldChar w:fldCharType="end"/>
      </w:r>
      <w:bookmarkEnd w:id="8"/>
      <w:r w:rsidR="00FA5408">
        <w:rPr>
          <w:rFonts w:cs="Arial"/>
          <w:b/>
          <w:sz w:val="15"/>
          <w:szCs w:val="15"/>
        </w:rPr>
        <w:fldChar w:fldCharType="begin">
          <w:ffData>
            <w:name w:val="Text59"/>
            <w:enabled w:val="0"/>
            <w:calcOnExit w:val="0"/>
            <w:textInput>
              <w:type w:val="currentDate"/>
              <w:format w:val="dd.MM.yyyy"/>
            </w:textInput>
          </w:ffData>
        </w:fldChar>
      </w:r>
      <w:bookmarkStart w:id="9" w:name="Text59"/>
      <w:r w:rsidR="00FA5408">
        <w:rPr>
          <w:rFonts w:cs="Arial"/>
          <w:b/>
          <w:sz w:val="15"/>
          <w:szCs w:val="15"/>
        </w:rPr>
        <w:instrText xml:space="preserve"> FORMTEXT </w:instrText>
      </w:r>
      <w:r w:rsidR="00FA5408">
        <w:rPr>
          <w:rFonts w:cs="Arial"/>
          <w:b/>
          <w:sz w:val="15"/>
          <w:szCs w:val="15"/>
        </w:rPr>
        <w:fldChar w:fldCharType="begin"/>
      </w:r>
      <w:r w:rsidR="00FA5408">
        <w:rPr>
          <w:rFonts w:cs="Arial"/>
          <w:b/>
          <w:sz w:val="15"/>
          <w:szCs w:val="15"/>
        </w:rPr>
        <w:instrText xml:space="preserve"> DATE \@ "dd.MM.yyyy" </w:instrText>
      </w:r>
      <w:r w:rsidR="00FA5408">
        <w:rPr>
          <w:rFonts w:cs="Arial"/>
          <w:b/>
          <w:sz w:val="15"/>
          <w:szCs w:val="15"/>
        </w:rPr>
        <w:fldChar w:fldCharType="separate"/>
      </w:r>
      <w:r w:rsidR="002D582A">
        <w:rPr>
          <w:rFonts w:cs="Arial"/>
          <w:b/>
          <w:noProof/>
          <w:sz w:val="15"/>
          <w:szCs w:val="15"/>
        </w:rPr>
        <w:instrText>19.12.2019</w:instrText>
      </w:r>
      <w:r w:rsidR="00FA5408">
        <w:rPr>
          <w:rFonts w:cs="Arial"/>
          <w:b/>
          <w:sz w:val="15"/>
          <w:szCs w:val="15"/>
        </w:rPr>
        <w:fldChar w:fldCharType="end"/>
      </w:r>
      <w:r w:rsidR="00FA5408">
        <w:rPr>
          <w:rFonts w:cs="Arial"/>
          <w:b/>
          <w:sz w:val="15"/>
          <w:szCs w:val="15"/>
        </w:rPr>
      </w:r>
      <w:r w:rsidR="00FA5408">
        <w:rPr>
          <w:rFonts w:cs="Arial"/>
          <w:b/>
          <w:sz w:val="15"/>
          <w:szCs w:val="15"/>
        </w:rPr>
        <w:fldChar w:fldCharType="separate"/>
      </w:r>
      <w:r w:rsidR="002D582A">
        <w:rPr>
          <w:rFonts w:cs="Arial"/>
          <w:b/>
          <w:noProof/>
          <w:sz w:val="15"/>
          <w:szCs w:val="15"/>
        </w:rPr>
        <w:t>19.12.2019</w:t>
      </w:r>
      <w:r w:rsidR="00FA5408">
        <w:rPr>
          <w:rFonts w:cs="Arial"/>
          <w:b/>
          <w:sz w:val="15"/>
          <w:szCs w:val="15"/>
        </w:rPr>
        <w:fldChar w:fldCharType="end"/>
      </w:r>
      <w:bookmarkEnd w:id="9"/>
    </w:p>
    <w:p w:rsidR="00B66116" w:rsidRDefault="00B66116" w:rsidP="00B66116">
      <w:pPr>
        <w:pStyle w:val="EinfAbs"/>
        <w:framePr w:w="2381" w:h="567" w:wrap="around" w:vAnchor="page" w:hAnchor="page" w:x="8960" w:y="2808" w:anchorLock="1"/>
        <w:spacing w:line="220" w:lineRule="exact"/>
        <w:rPr>
          <w:rFonts w:cs="Arial"/>
          <w:b/>
          <w:sz w:val="15"/>
          <w:szCs w:val="15"/>
        </w:rPr>
      </w:pPr>
    </w:p>
    <w:p w:rsidR="00B66116" w:rsidRDefault="00B66116" w:rsidP="00B66116">
      <w:pPr>
        <w:pStyle w:val="EinfAbs"/>
        <w:framePr w:w="2381" w:h="567" w:wrap="around" w:vAnchor="page" w:hAnchor="page" w:x="8960" w:y="2808" w:anchorLock="1"/>
        <w:spacing w:line="220" w:lineRule="exact"/>
        <w:rPr>
          <w:rFonts w:cs="Arial"/>
          <w:b/>
          <w:sz w:val="15"/>
          <w:szCs w:val="15"/>
        </w:rPr>
      </w:pPr>
    </w:p>
    <w:p w:rsidR="00B66116" w:rsidRDefault="00B66116" w:rsidP="00B66116">
      <w:pPr>
        <w:pStyle w:val="EinfAbs"/>
        <w:framePr w:w="2381" w:h="567" w:wrap="around" w:vAnchor="page" w:hAnchor="page" w:x="8960" w:y="2808" w:anchorLock="1"/>
        <w:spacing w:line="220" w:lineRule="exact"/>
        <w:rPr>
          <w:rFonts w:cs="Arial"/>
          <w:b/>
          <w:sz w:val="15"/>
          <w:szCs w:val="15"/>
        </w:rPr>
      </w:pPr>
    </w:p>
    <w:p w:rsidR="00B66116" w:rsidRDefault="00B66116" w:rsidP="00B66116">
      <w:pPr>
        <w:pStyle w:val="EinfAbs"/>
        <w:framePr w:w="2381" w:h="567" w:wrap="around" w:vAnchor="page" w:hAnchor="page" w:x="8960" w:y="2808" w:anchorLock="1"/>
        <w:spacing w:line="220" w:lineRule="exact"/>
        <w:rPr>
          <w:rFonts w:cs="Arial"/>
          <w:b/>
          <w:sz w:val="15"/>
          <w:szCs w:val="15"/>
        </w:rPr>
      </w:pPr>
    </w:p>
    <w:p w:rsidR="00B66116" w:rsidRDefault="00FA5408" w:rsidP="00561A5F">
      <w:pPr>
        <w:pStyle w:val="EinfAbs"/>
        <w:framePr w:w="2381" w:h="567" w:wrap="around" w:vAnchor="page" w:hAnchor="page" w:x="8960" w:y="2808" w:anchorLock="1"/>
        <w:spacing w:line="206" w:lineRule="exact"/>
        <w:rPr>
          <w:rFonts w:cs="Arial"/>
          <w:b/>
          <w:sz w:val="15"/>
          <w:szCs w:val="15"/>
        </w:rPr>
      </w:pPr>
      <w:r>
        <w:rPr>
          <w:rFonts w:cs="Arial"/>
          <w:b/>
          <w:sz w:val="15"/>
          <w:szCs w:val="15"/>
        </w:rPr>
        <w:t xml:space="preserve"> </w:t>
      </w:r>
    </w:p>
    <w:p w:rsidR="00B66116" w:rsidRPr="00704FDE" w:rsidRDefault="00B66116" w:rsidP="00B66116">
      <w:pPr>
        <w:framePr w:w="2381" w:h="567" w:wrap="around" w:vAnchor="page" w:hAnchor="page" w:x="8960" w:y="2808" w:anchorLock="1"/>
        <w:autoSpaceDE w:val="0"/>
        <w:autoSpaceDN w:val="0"/>
        <w:adjustRightInd w:val="0"/>
        <w:spacing w:before="40" w:after="40"/>
        <w:rPr>
          <w:rFonts w:cs="Arial"/>
          <w:b/>
          <w:bCs/>
          <w:sz w:val="15"/>
          <w:szCs w:val="15"/>
        </w:rPr>
      </w:pPr>
      <w:r w:rsidRPr="00704FDE">
        <w:rPr>
          <w:rFonts w:cs="Arial"/>
          <w:b/>
          <w:bCs/>
          <w:sz w:val="15"/>
          <w:szCs w:val="15"/>
        </w:rPr>
        <w:t>Heinrich-Heine-Universität</w:t>
      </w:r>
    </w:p>
    <w:p w:rsidR="00B66116" w:rsidRPr="00704FDE" w:rsidRDefault="00B66116" w:rsidP="00B66116">
      <w:pPr>
        <w:framePr w:w="2381" w:h="567" w:wrap="around" w:vAnchor="page" w:hAnchor="page" w:x="8960" w:y="2808" w:anchorLock="1"/>
        <w:autoSpaceDE w:val="0"/>
        <w:autoSpaceDN w:val="0"/>
        <w:adjustRightInd w:val="0"/>
        <w:spacing w:before="40" w:after="40"/>
        <w:rPr>
          <w:rFonts w:cs="Arial"/>
          <w:b/>
          <w:bCs/>
          <w:sz w:val="15"/>
          <w:szCs w:val="15"/>
        </w:rPr>
      </w:pPr>
      <w:r w:rsidRPr="00704FDE">
        <w:rPr>
          <w:rFonts w:cs="Arial"/>
          <w:b/>
          <w:bCs/>
          <w:sz w:val="15"/>
          <w:szCs w:val="15"/>
        </w:rPr>
        <w:t>Düsseldorf</w:t>
      </w:r>
    </w:p>
    <w:p w:rsidR="00B66116" w:rsidRPr="00704FDE" w:rsidRDefault="00B66116" w:rsidP="00B66116">
      <w:pPr>
        <w:framePr w:w="2381" w:h="567" w:wrap="around" w:vAnchor="page" w:hAnchor="page" w:x="8960" w:y="2808" w:anchorLock="1"/>
        <w:autoSpaceDE w:val="0"/>
        <w:autoSpaceDN w:val="0"/>
        <w:adjustRightInd w:val="0"/>
        <w:spacing w:before="40" w:after="40"/>
        <w:rPr>
          <w:rFonts w:cs="Arial"/>
          <w:sz w:val="15"/>
          <w:szCs w:val="15"/>
        </w:rPr>
      </w:pPr>
      <w:r w:rsidRPr="00704FDE">
        <w:rPr>
          <w:rFonts w:cs="Arial"/>
          <w:sz w:val="15"/>
          <w:szCs w:val="15"/>
        </w:rPr>
        <w:t>Universitätsstraße 1</w:t>
      </w:r>
    </w:p>
    <w:p w:rsidR="00B66116" w:rsidRPr="00704FDE" w:rsidRDefault="00B66116" w:rsidP="00B66116">
      <w:pPr>
        <w:framePr w:w="2381" w:h="567" w:wrap="around" w:vAnchor="page" w:hAnchor="page" w:x="8960" w:y="2808" w:anchorLock="1"/>
        <w:autoSpaceDE w:val="0"/>
        <w:autoSpaceDN w:val="0"/>
        <w:adjustRightInd w:val="0"/>
        <w:spacing w:before="40" w:after="40"/>
        <w:rPr>
          <w:rFonts w:cs="Arial"/>
          <w:sz w:val="15"/>
          <w:szCs w:val="15"/>
        </w:rPr>
      </w:pPr>
      <w:r w:rsidRPr="00704FDE">
        <w:rPr>
          <w:rFonts w:cs="Arial"/>
          <w:sz w:val="15"/>
          <w:szCs w:val="15"/>
        </w:rPr>
        <w:t>40225 Düsseldorf</w:t>
      </w:r>
    </w:p>
    <w:p w:rsidR="00B66116" w:rsidRPr="00704FDE" w:rsidRDefault="00B66116" w:rsidP="00B66116">
      <w:pPr>
        <w:framePr w:w="2381" w:h="567" w:wrap="around" w:vAnchor="page" w:hAnchor="page" w:x="8960" w:y="2808" w:anchorLock="1"/>
        <w:autoSpaceDE w:val="0"/>
        <w:autoSpaceDN w:val="0"/>
        <w:adjustRightInd w:val="0"/>
        <w:spacing w:before="40" w:after="40"/>
        <w:rPr>
          <w:rFonts w:cs="Arial"/>
          <w:sz w:val="15"/>
          <w:szCs w:val="15"/>
        </w:rPr>
      </w:pPr>
      <w:r w:rsidRPr="00704FDE">
        <w:rPr>
          <w:rFonts w:cs="Arial"/>
          <w:sz w:val="15"/>
          <w:szCs w:val="15"/>
        </w:rPr>
        <w:t xml:space="preserve">Gebäude </w:t>
      </w:r>
      <w:r>
        <w:rPr>
          <w:rFonts w:cs="Arial"/>
          <w:sz w:val="15"/>
          <w:szCs w:val="15"/>
        </w:rPr>
        <w:t>25.32</w:t>
      </w:r>
    </w:p>
    <w:p w:rsidR="00B66116" w:rsidRPr="00704FDE" w:rsidRDefault="00B66116" w:rsidP="00B66116">
      <w:pPr>
        <w:framePr w:w="2381" w:h="567" w:wrap="around" w:vAnchor="page" w:hAnchor="page" w:x="8960" w:y="2808" w:anchorLock="1"/>
        <w:spacing w:before="40" w:after="40"/>
        <w:rPr>
          <w:rFonts w:cs="Arial"/>
          <w:sz w:val="15"/>
          <w:szCs w:val="15"/>
        </w:rPr>
      </w:pPr>
      <w:r w:rsidRPr="00704FDE">
        <w:rPr>
          <w:rFonts w:cs="Arial"/>
          <w:sz w:val="15"/>
          <w:szCs w:val="15"/>
        </w:rPr>
        <w:t xml:space="preserve">Ebene </w:t>
      </w:r>
      <w:r>
        <w:rPr>
          <w:rFonts w:cs="Arial"/>
          <w:sz w:val="15"/>
          <w:szCs w:val="15"/>
        </w:rPr>
        <w:t>00</w:t>
      </w:r>
      <w:r w:rsidRPr="00704FDE">
        <w:rPr>
          <w:rFonts w:cs="Arial"/>
          <w:sz w:val="15"/>
          <w:szCs w:val="15"/>
        </w:rPr>
        <w:t xml:space="preserve"> Raum </w:t>
      </w:r>
      <w:r>
        <w:rPr>
          <w:rFonts w:cs="Arial"/>
          <w:sz w:val="15"/>
          <w:szCs w:val="15"/>
        </w:rPr>
        <w:t>36</w:t>
      </w:r>
    </w:p>
    <w:p w:rsidR="00B66116" w:rsidRPr="00704FDE" w:rsidRDefault="00B66116" w:rsidP="00B66116">
      <w:pPr>
        <w:framePr w:w="2381" w:h="567" w:wrap="around" w:vAnchor="page" w:hAnchor="page" w:x="8960" w:y="2808" w:anchorLock="1"/>
        <w:spacing w:before="40" w:after="40"/>
        <w:rPr>
          <w:rFonts w:cs="Arial"/>
          <w:sz w:val="15"/>
          <w:szCs w:val="15"/>
        </w:rPr>
      </w:pPr>
    </w:p>
    <w:p w:rsidR="00B66116" w:rsidRPr="009466ED" w:rsidRDefault="00B66116" w:rsidP="00B66116">
      <w:pPr>
        <w:framePr w:w="2381" w:h="567" w:wrap="around" w:vAnchor="page" w:hAnchor="page" w:x="8960" w:y="2808" w:anchorLock="1"/>
        <w:rPr>
          <w:rFonts w:cs="Arial"/>
          <w:sz w:val="15"/>
          <w:szCs w:val="15"/>
        </w:rPr>
      </w:pPr>
      <w:r w:rsidRPr="009466ED">
        <w:rPr>
          <w:rFonts w:cs="Arial"/>
          <w:sz w:val="15"/>
          <w:szCs w:val="15"/>
        </w:rPr>
        <w:t>www.math-nat-fak.hhu.de/Promotion</w:t>
      </w:r>
    </w:p>
    <w:sdt>
      <w:sdtPr>
        <w:rPr>
          <w:rFonts w:ascii="ArialMT" w:hAnsi="ArialMT" w:cs="ArialMT"/>
          <w:color w:val="005294"/>
          <w:sz w:val="15"/>
          <w:szCs w:val="15"/>
        </w:rPr>
        <w:id w:val="1803117245"/>
        <w:lock w:val="contentLocked"/>
        <w:placeholder>
          <w:docPart w:val="021B2363640841F8AE36C958580E8104"/>
        </w:placeholder>
      </w:sdtPr>
      <w:sdtEndPr>
        <w:rPr>
          <w:rFonts w:ascii="Times-Roman" w:hAnsi="Times-Roman" w:cs="Arial"/>
          <w:b/>
          <w:bCs/>
        </w:rPr>
      </w:sdtEndPr>
      <w:sdtContent>
        <w:p w:rsidR="00FA5408" w:rsidRPr="006E061B" w:rsidRDefault="00FA5408" w:rsidP="00561A5F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ascii="ArialMT" w:hAnsi="ArialMT" w:cs="ArialMT"/>
              <w:color w:val="005294"/>
              <w:sz w:val="15"/>
              <w:szCs w:val="15"/>
            </w:rPr>
          </w:pPr>
        </w:p>
        <w:p w:rsidR="00FA5408" w:rsidRPr="006E061B" w:rsidRDefault="00FA5408" w:rsidP="00561A5F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</w:p>
        <w:p w:rsidR="00FA5408" w:rsidRPr="006E061B" w:rsidRDefault="00FA5408" w:rsidP="00561A5F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</w:p>
        <w:p w:rsidR="00FA5408" w:rsidRPr="006E061B" w:rsidRDefault="003A36B1" w:rsidP="00561A5F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</w:p>
      </w:sdtContent>
    </w:sdt>
    <w:p w:rsidR="00473128" w:rsidRPr="009038B0" w:rsidRDefault="00551816" w:rsidP="000A2F21">
      <w:pPr>
        <w:overflowPunct w:val="0"/>
        <w:autoSpaceDE w:val="0"/>
        <w:autoSpaceDN w:val="0"/>
        <w:adjustRightInd w:val="0"/>
        <w:textAlignment w:val="baseline"/>
        <w:rPr>
          <w:rFonts w:cs="Arial"/>
        </w:rPr>
      </w:pPr>
      <w:r w:rsidRPr="009038B0">
        <w:rPr>
          <w:rFonts w:cs="Arial"/>
        </w:rPr>
        <w:t>hiermit beauftrage ich Sie mit der Betreuung als</w:t>
      </w:r>
      <w:r w:rsidR="00124C5D">
        <w:rPr>
          <w:rFonts w:cs="Arial"/>
        </w:rPr>
        <w:t xml:space="preserve"> </w:t>
      </w:r>
      <w:r w:rsidR="00124C5D">
        <w:rPr>
          <w:rFonts w:cs="Arial"/>
        </w:rPr>
        <w:fldChar w:fldCharType="begin">
          <w:ffData>
            <w:name w:val=""/>
            <w:enabled/>
            <w:calcOnExit/>
            <w:ddList>
              <w:listEntry w:val="Mentor"/>
              <w:listEntry w:val="Mentorin"/>
            </w:ddList>
          </w:ffData>
        </w:fldChar>
      </w:r>
      <w:r w:rsidR="00124C5D">
        <w:rPr>
          <w:rFonts w:cs="Arial"/>
        </w:rPr>
        <w:instrText xml:space="preserve"> FORMDROPDOWN </w:instrText>
      </w:r>
      <w:r w:rsidR="003A36B1">
        <w:rPr>
          <w:rFonts w:cs="Arial"/>
        </w:rPr>
      </w:r>
      <w:r w:rsidR="003A36B1">
        <w:rPr>
          <w:rFonts w:cs="Arial"/>
        </w:rPr>
        <w:fldChar w:fldCharType="separate"/>
      </w:r>
      <w:r w:rsidR="00124C5D">
        <w:rPr>
          <w:rFonts w:cs="Arial"/>
        </w:rPr>
        <w:fldChar w:fldCharType="end"/>
      </w:r>
      <w:r w:rsidR="00124C5D">
        <w:rPr>
          <w:rFonts w:cs="Arial"/>
        </w:rPr>
        <w:t xml:space="preserve"> </w:t>
      </w:r>
      <w:r w:rsidRPr="009038B0">
        <w:rPr>
          <w:rFonts w:cs="Arial"/>
        </w:rPr>
        <w:t xml:space="preserve">der Promotion von </w:t>
      </w:r>
      <w:r w:rsidR="009953F9">
        <w:rPr>
          <w:rFonts w:cs="Arial"/>
        </w:rPr>
        <w:fldChar w:fldCharType="begin">
          <w:ffData>
            <w:name w:val="Dropdown1"/>
            <w:enabled/>
            <w:calcOnExit/>
            <w:ddList>
              <w:listEntry w:val="ANREDE"/>
              <w:listEntry w:val="Herrn"/>
              <w:listEntry w:val="Frau"/>
            </w:ddList>
          </w:ffData>
        </w:fldChar>
      </w:r>
      <w:bookmarkStart w:id="10" w:name="Dropdown1"/>
      <w:r w:rsidR="009953F9">
        <w:rPr>
          <w:rFonts w:cs="Arial"/>
        </w:rPr>
        <w:instrText xml:space="preserve"> FORMDROPDOWN </w:instrText>
      </w:r>
      <w:r w:rsidR="003A36B1">
        <w:rPr>
          <w:rFonts w:cs="Arial"/>
        </w:rPr>
      </w:r>
      <w:r w:rsidR="003A36B1">
        <w:rPr>
          <w:rFonts w:cs="Arial"/>
        </w:rPr>
        <w:fldChar w:fldCharType="separate"/>
      </w:r>
      <w:r w:rsidR="009953F9">
        <w:rPr>
          <w:rFonts w:cs="Arial"/>
        </w:rPr>
        <w:fldChar w:fldCharType="end"/>
      </w:r>
      <w:bookmarkEnd w:id="10"/>
      <w:r w:rsidRPr="009038B0">
        <w:rPr>
          <w:rFonts w:cs="Arial"/>
        </w:rPr>
        <w:t xml:space="preserve"> </w:t>
      </w:r>
      <w:r w:rsidR="00907463" w:rsidRPr="009038B0">
        <w:rPr>
          <w:rFonts w:cs="Arial"/>
        </w:rPr>
        <w:fldChar w:fldCharType="begin">
          <w:ffData>
            <w:name w:val="Text14"/>
            <w:enabled/>
            <w:calcOnExit/>
            <w:textInput>
              <w:default w:val="Vorname"/>
            </w:textInput>
          </w:ffData>
        </w:fldChar>
      </w:r>
      <w:bookmarkStart w:id="11" w:name="Text14"/>
      <w:r w:rsidR="00907463" w:rsidRPr="009038B0">
        <w:rPr>
          <w:rFonts w:cs="Arial"/>
        </w:rPr>
        <w:instrText xml:space="preserve"> FORMTEXT </w:instrText>
      </w:r>
      <w:r w:rsidR="00907463" w:rsidRPr="009038B0">
        <w:rPr>
          <w:rFonts w:cs="Arial"/>
        </w:rPr>
      </w:r>
      <w:r w:rsidR="00907463" w:rsidRPr="009038B0">
        <w:rPr>
          <w:rFonts w:cs="Arial"/>
        </w:rPr>
        <w:fldChar w:fldCharType="separate"/>
      </w:r>
      <w:r w:rsidR="00907463" w:rsidRPr="009038B0">
        <w:rPr>
          <w:rFonts w:cs="Arial"/>
          <w:noProof/>
        </w:rPr>
        <w:t>Vorname</w:t>
      </w:r>
      <w:r w:rsidR="00907463" w:rsidRPr="009038B0">
        <w:rPr>
          <w:rFonts w:cs="Arial"/>
        </w:rPr>
        <w:fldChar w:fldCharType="end"/>
      </w:r>
      <w:bookmarkEnd w:id="11"/>
      <w:r w:rsidRPr="009038B0">
        <w:rPr>
          <w:rFonts w:cs="Arial"/>
        </w:rPr>
        <w:t xml:space="preserve"> </w:t>
      </w:r>
      <w:r w:rsidR="00907463" w:rsidRPr="009038B0">
        <w:rPr>
          <w:rFonts w:cs="Arial"/>
        </w:rPr>
        <w:fldChar w:fldCharType="begin">
          <w:ffData>
            <w:name w:val="Text15"/>
            <w:enabled/>
            <w:calcOnExit/>
            <w:textInput>
              <w:default w:val="Nachname"/>
            </w:textInput>
          </w:ffData>
        </w:fldChar>
      </w:r>
      <w:bookmarkStart w:id="12" w:name="Text15"/>
      <w:r w:rsidR="00907463" w:rsidRPr="009038B0">
        <w:rPr>
          <w:rFonts w:cs="Arial"/>
        </w:rPr>
        <w:instrText xml:space="preserve"> FORMTEXT </w:instrText>
      </w:r>
      <w:r w:rsidR="00907463" w:rsidRPr="009038B0">
        <w:rPr>
          <w:rFonts w:cs="Arial"/>
        </w:rPr>
      </w:r>
      <w:r w:rsidR="00907463" w:rsidRPr="009038B0">
        <w:rPr>
          <w:rFonts w:cs="Arial"/>
        </w:rPr>
        <w:fldChar w:fldCharType="separate"/>
      </w:r>
      <w:r w:rsidR="00907463" w:rsidRPr="009038B0">
        <w:rPr>
          <w:rFonts w:cs="Arial"/>
          <w:noProof/>
        </w:rPr>
        <w:t>Nachname</w:t>
      </w:r>
      <w:r w:rsidR="00907463" w:rsidRPr="009038B0">
        <w:rPr>
          <w:rFonts w:cs="Arial"/>
        </w:rPr>
        <w:fldChar w:fldCharType="end"/>
      </w:r>
      <w:bookmarkEnd w:id="12"/>
      <w:r w:rsidRPr="009038B0">
        <w:rPr>
          <w:rFonts w:cs="Arial"/>
        </w:rPr>
        <w:t xml:space="preserve"> geboren am </w:t>
      </w:r>
      <w:r w:rsidR="00907463" w:rsidRPr="009038B0">
        <w:rPr>
          <w:rFonts w:cs="Arial"/>
        </w:rPr>
        <w:fldChar w:fldCharType="begin">
          <w:ffData>
            <w:name w:val="Text16"/>
            <w:enabled/>
            <w:calcOnExit/>
            <w:textInput>
              <w:type w:val="date"/>
              <w:default w:val="01.01.2000"/>
            </w:textInput>
          </w:ffData>
        </w:fldChar>
      </w:r>
      <w:bookmarkStart w:id="13" w:name="Text16"/>
      <w:r w:rsidR="00907463" w:rsidRPr="009038B0">
        <w:rPr>
          <w:rFonts w:cs="Arial"/>
        </w:rPr>
        <w:instrText xml:space="preserve"> FORMTEXT </w:instrText>
      </w:r>
      <w:r w:rsidR="00907463" w:rsidRPr="009038B0">
        <w:rPr>
          <w:rFonts w:cs="Arial"/>
        </w:rPr>
      </w:r>
      <w:r w:rsidR="00907463" w:rsidRPr="009038B0">
        <w:rPr>
          <w:rFonts w:cs="Arial"/>
        </w:rPr>
        <w:fldChar w:fldCharType="separate"/>
      </w:r>
      <w:r w:rsidR="00907463" w:rsidRPr="009038B0">
        <w:rPr>
          <w:rFonts w:cs="Arial"/>
          <w:noProof/>
        </w:rPr>
        <w:t>01.01.2000</w:t>
      </w:r>
      <w:r w:rsidR="00907463" w:rsidRPr="009038B0">
        <w:rPr>
          <w:rFonts w:cs="Arial"/>
        </w:rPr>
        <w:fldChar w:fldCharType="end"/>
      </w:r>
      <w:bookmarkEnd w:id="13"/>
      <w:r w:rsidRPr="009038B0">
        <w:rPr>
          <w:rFonts w:cs="Arial"/>
        </w:rPr>
        <w:t>.</w:t>
      </w:r>
    </w:p>
    <w:p w:rsidR="00957F10" w:rsidRPr="009038B0" w:rsidRDefault="00957F10" w:rsidP="000A2F21">
      <w:pPr>
        <w:overflowPunct w:val="0"/>
        <w:autoSpaceDE w:val="0"/>
        <w:autoSpaceDN w:val="0"/>
        <w:adjustRightInd w:val="0"/>
        <w:textAlignment w:val="baseline"/>
        <w:rPr>
          <w:rFonts w:cs="Arial"/>
        </w:rPr>
      </w:pPr>
    </w:p>
    <w:p w:rsidR="00FB77F4" w:rsidRDefault="00957F10" w:rsidP="00FB77F4">
      <w:pPr>
        <w:overflowPunct w:val="0"/>
        <w:autoSpaceDE w:val="0"/>
        <w:autoSpaceDN w:val="0"/>
        <w:adjustRightInd w:val="0"/>
        <w:textAlignment w:val="baseline"/>
      </w:pPr>
      <w:r w:rsidRPr="009038B0">
        <w:rPr>
          <w:rFonts w:cs="Arial"/>
        </w:rPr>
        <w:t xml:space="preserve">Als </w:t>
      </w:r>
      <w:r w:rsidR="00124C5D">
        <w:rPr>
          <w:rFonts w:cs="Arial"/>
        </w:rPr>
        <w:fldChar w:fldCharType="begin">
          <w:ffData>
            <w:name w:val=""/>
            <w:enabled/>
            <w:calcOnExit/>
            <w:ddList>
              <w:listEntry w:val="Erstgutachter"/>
              <w:listEntry w:val="Erstgutachterin"/>
            </w:ddList>
          </w:ffData>
        </w:fldChar>
      </w:r>
      <w:r w:rsidR="00124C5D">
        <w:rPr>
          <w:rFonts w:cs="Arial"/>
        </w:rPr>
        <w:instrText xml:space="preserve"> FORMDROPDOWN </w:instrText>
      </w:r>
      <w:r w:rsidR="003A36B1">
        <w:rPr>
          <w:rFonts w:cs="Arial"/>
        </w:rPr>
      </w:r>
      <w:r w:rsidR="003A36B1">
        <w:rPr>
          <w:rFonts w:cs="Arial"/>
        </w:rPr>
        <w:fldChar w:fldCharType="separate"/>
      </w:r>
      <w:r w:rsidR="00124C5D">
        <w:rPr>
          <w:rFonts w:cs="Arial"/>
        </w:rPr>
        <w:fldChar w:fldCharType="end"/>
      </w:r>
      <w:r w:rsidRPr="009038B0">
        <w:t xml:space="preserve"> wird</w:t>
      </w:r>
      <w:r w:rsidR="00BD41FB">
        <w:t xml:space="preserve"> </w:t>
      </w:r>
      <w:r w:rsidR="00BD41FB">
        <w:fldChar w:fldCharType="begin">
          <w:ffData>
            <w:name w:val="DdMentor"/>
            <w:enabled/>
            <w:calcOnExit/>
            <w:ddList>
              <w:listEntry w:val="ANREDE"/>
              <w:listEntry w:val="Herr"/>
              <w:listEntry w:val="Frau"/>
            </w:ddList>
          </w:ffData>
        </w:fldChar>
      </w:r>
      <w:bookmarkStart w:id="14" w:name="DdMentor"/>
      <w:r w:rsidR="00BD41FB">
        <w:instrText xml:space="preserve"> FORMDROPDOWN </w:instrText>
      </w:r>
      <w:r w:rsidR="003A36B1">
        <w:fldChar w:fldCharType="separate"/>
      </w:r>
      <w:r w:rsidR="00BD41FB">
        <w:fldChar w:fldCharType="end"/>
      </w:r>
      <w:bookmarkEnd w:id="14"/>
      <w:r w:rsidRPr="009038B0">
        <w:t xml:space="preserve"> </w:t>
      </w:r>
      <w:r w:rsidR="00124C5D">
        <w:fldChar w:fldCharType="begin">
          <w:ffData>
            <w:name w:val=""/>
            <w:enabled/>
            <w:calcOnExit/>
            <w:textInput>
              <w:default w:val="Anrede Titel Vorname und Nachname des Erstgutachters / der Erstgutachterin"/>
            </w:textInput>
          </w:ffData>
        </w:fldChar>
      </w:r>
      <w:r w:rsidR="00124C5D">
        <w:instrText xml:space="preserve"> FORMTEXT </w:instrText>
      </w:r>
      <w:r w:rsidR="00124C5D">
        <w:fldChar w:fldCharType="separate"/>
      </w:r>
      <w:r w:rsidR="00124C5D">
        <w:rPr>
          <w:noProof/>
        </w:rPr>
        <w:t>Anrede Titel Vorname und Nachname des Erstgutachters / der Erstgutachterin</w:t>
      </w:r>
      <w:r w:rsidR="00124C5D">
        <w:fldChar w:fldCharType="end"/>
      </w:r>
      <w:r w:rsidRPr="009038B0">
        <w:t xml:space="preserve"> </w:t>
      </w:r>
      <w:r w:rsidR="00FB77F4">
        <w:t>das Promotionsvorhaben betreuen.</w:t>
      </w:r>
    </w:p>
    <w:p w:rsidR="00B66116" w:rsidRDefault="00B66116" w:rsidP="00B66116"/>
    <w:p w:rsidR="00B66116" w:rsidRDefault="00B66116" w:rsidP="00B66116"/>
    <w:p w:rsidR="00B66116" w:rsidRDefault="00B66116" w:rsidP="00B66116"/>
    <w:p w:rsidR="00B66116" w:rsidRDefault="00B66116" w:rsidP="00B66116"/>
    <w:p w:rsidR="00B66116" w:rsidRDefault="00B66116" w:rsidP="00B66116"/>
    <w:p w:rsidR="00B66116" w:rsidRDefault="00B66116" w:rsidP="00B66116"/>
    <w:p w:rsidR="00430914" w:rsidRDefault="0015300C" w:rsidP="00430914">
      <w:r>
        <w:t xml:space="preserve">Düsseldorf, den </w:t>
      </w:r>
      <w:r w:rsidRPr="0015300C">
        <w:rPr>
          <w:rFonts w:cs="Arial"/>
        </w:rPr>
        <w:fldChar w:fldCharType="begin">
          <w:ffData>
            <w:name w:val=""/>
            <w:enabled w:val="0"/>
            <w:calcOnExit w:val="0"/>
            <w:textInput>
              <w:type w:val="currentTime"/>
              <w:format w:val="dd.MM.yyyy"/>
            </w:textInput>
          </w:ffData>
        </w:fldChar>
      </w:r>
      <w:r w:rsidRPr="0015300C">
        <w:rPr>
          <w:rFonts w:cs="Arial"/>
        </w:rPr>
        <w:instrText xml:space="preserve"> FORMTEXT </w:instrText>
      </w:r>
      <w:r w:rsidRPr="0015300C">
        <w:rPr>
          <w:rFonts w:cs="Arial"/>
        </w:rPr>
        <w:fldChar w:fldCharType="begin"/>
      </w:r>
      <w:r w:rsidRPr="0015300C">
        <w:rPr>
          <w:rFonts w:cs="Arial"/>
        </w:rPr>
        <w:instrText xml:space="preserve"> DATE \@ "dd.MM.yyyy" </w:instrText>
      </w:r>
      <w:r w:rsidRPr="0015300C">
        <w:rPr>
          <w:rFonts w:cs="Arial"/>
        </w:rPr>
        <w:fldChar w:fldCharType="separate"/>
      </w:r>
      <w:r w:rsidR="002D582A">
        <w:rPr>
          <w:rFonts w:cs="Arial"/>
          <w:noProof/>
        </w:rPr>
        <w:instrText>19.12.2019</w:instrText>
      </w:r>
      <w:r w:rsidRPr="0015300C">
        <w:rPr>
          <w:rFonts w:cs="Arial"/>
        </w:rPr>
        <w:fldChar w:fldCharType="end"/>
      </w:r>
      <w:r w:rsidRPr="0015300C">
        <w:rPr>
          <w:rFonts w:cs="Arial"/>
        </w:rPr>
      </w:r>
      <w:r w:rsidRPr="0015300C">
        <w:rPr>
          <w:rFonts w:cs="Arial"/>
        </w:rPr>
        <w:fldChar w:fldCharType="separate"/>
      </w:r>
      <w:r w:rsidR="002D582A">
        <w:rPr>
          <w:rFonts w:cs="Arial"/>
          <w:noProof/>
        </w:rPr>
        <w:t>19.12.2019</w:t>
      </w:r>
      <w:r w:rsidRPr="0015300C">
        <w:rPr>
          <w:rFonts w:cs="Arial"/>
        </w:rPr>
        <w:fldChar w:fldCharType="end"/>
      </w:r>
      <w:r w:rsidR="00551816">
        <w:tab/>
      </w:r>
      <w:r w:rsidR="00551816">
        <w:tab/>
        <w:t xml:space="preserve">   </w:t>
      </w:r>
      <w:r w:rsidR="00473128">
        <w:t>____</w:t>
      </w:r>
      <w:r>
        <w:t>_______________</w:t>
      </w:r>
      <w:r w:rsidR="00473128">
        <w:t>_______</w:t>
      </w:r>
      <w:r w:rsidR="0045717B">
        <w:t>__</w:t>
      </w:r>
    </w:p>
    <w:p w:rsidR="00473128" w:rsidRDefault="00E574A0" w:rsidP="00473128">
      <w:pPr>
        <w:ind w:left="3540" w:firstLine="708"/>
      </w:pPr>
      <w:r>
        <w:tab/>
        <w:t>Dekan</w:t>
      </w:r>
    </w:p>
    <w:p w:rsidR="00473128" w:rsidRDefault="00124C5D" w:rsidP="00124C5D">
      <w:pPr>
        <w:ind w:left="3540"/>
      </w:pPr>
      <w:r>
        <w:t xml:space="preserve">   </w:t>
      </w:r>
      <w:r w:rsidR="00473128">
        <w:t>Prof. Dr.</w:t>
      </w:r>
      <w:r>
        <w:t xml:space="preserve"> Dr. h.c.</w:t>
      </w:r>
      <w:r w:rsidR="00473128">
        <w:t xml:space="preserve"> </w:t>
      </w:r>
      <w:r>
        <w:t>Peter Kleinebudde</w:t>
      </w:r>
    </w:p>
    <w:p w:rsidR="0045717B" w:rsidRDefault="0045717B" w:rsidP="0045717B">
      <w:pPr>
        <w:ind w:left="3540"/>
        <w:rPr>
          <w:sz w:val="15"/>
          <w:szCs w:val="15"/>
        </w:rPr>
      </w:pPr>
      <w:r>
        <w:rPr>
          <w:sz w:val="15"/>
          <w:szCs w:val="15"/>
        </w:rPr>
        <w:t xml:space="preserve">      </w:t>
      </w:r>
      <w:r w:rsidRPr="0045717B">
        <w:rPr>
          <w:sz w:val="15"/>
          <w:szCs w:val="15"/>
        </w:rPr>
        <w:t>(Unterschrift wird vom Promotionsbüro eingeholt)</w:t>
      </w:r>
    </w:p>
    <w:p w:rsidR="00957F10" w:rsidRDefault="00957F10" w:rsidP="0045717B">
      <w:pPr>
        <w:ind w:left="3540"/>
        <w:rPr>
          <w:sz w:val="15"/>
          <w:szCs w:val="15"/>
        </w:rPr>
      </w:pPr>
    </w:p>
    <w:p w:rsidR="00957F10" w:rsidRDefault="00957F10" w:rsidP="0045717B">
      <w:pPr>
        <w:ind w:left="3540"/>
        <w:rPr>
          <w:sz w:val="15"/>
          <w:szCs w:val="15"/>
        </w:rPr>
      </w:pPr>
    </w:p>
    <w:p w:rsidR="00957F10" w:rsidRDefault="00957F10" w:rsidP="0045717B">
      <w:pPr>
        <w:ind w:left="3540"/>
        <w:rPr>
          <w:sz w:val="15"/>
          <w:szCs w:val="15"/>
        </w:rPr>
      </w:pPr>
    </w:p>
    <w:p w:rsidR="00957F10" w:rsidRDefault="00957F10" w:rsidP="0045717B">
      <w:pPr>
        <w:ind w:left="3540"/>
        <w:rPr>
          <w:sz w:val="15"/>
          <w:szCs w:val="15"/>
        </w:rPr>
      </w:pPr>
    </w:p>
    <w:p w:rsidR="00957F10" w:rsidRDefault="00957F10" w:rsidP="0045717B">
      <w:pPr>
        <w:ind w:left="3540"/>
        <w:rPr>
          <w:sz w:val="15"/>
          <w:szCs w:val="15"/>
        </w:rPr>
      </w:pPr>
    </w:p>
    <w:p w:rsidR="00957F10" w:rsidRDefault="00957F10" w:rsidP="0045717B">
      <w:pPr>
        <w:ind w:left="3540"/>
        <w:rPr>
          <w:sz w:val="15"/>
          <w:szCs w:val="15"/>
        </w:rPr>
      </w:pPr>
    </w:p>
    <w:p w:rsidR="00957F10" w:rsidRDefault="00957F10" w:rsidP="0045717B">
      <w:pPr>
        <w:ind w:left="3540"/>
        <w:rPr>
          <w:sz w:val="15"/>
          <w:szCs w:val="15"/>
        </w:rPr>
      </w:pPr>
    </w:p>
    <w:p w:rsidR="00957F10" w:rsidRDefault="00957F10" w:rsidP="0045717B">
      <w:pPr>
        <w:ind w:left="3540"/>
        <w:rPr>
          <w:sz w:val="15"/>
          <w:szCs w:val="15"/>
        </w:rPr>
      </w:pPr>
    </w:p>
    <w:p w:rsidR="00957F10" w:rsidRPr="00957F10" w:rsidRDefault="00957F10" w:rsidP="00957F10">
      <w:pPr>
        <w:jc w:val="center"/>
        <w:rPr>
          <w:b/>
          <w:color w:val="FF0000"/>
          <w:sz w:val="15"/>
          <w:szCs w:val="15"/>
        </w:rPr>
      </w:pPr>
      <w:r w:rsidRPr="00957F10">
        <w:rPr>
          <w:b/>
          <w:color w:val="FF0000"/>
        </w:rPr>
        <w:fldChar w:fldCharType="begin">
          <w:ffData>
            <w:name w:val=""/>
            <w:enabled/>
            <w:calcOnExit/>
            <w:ddList>
              <w:listEntry w:val="BITTE BEACHTEN SIE SEITE 2"/>
              <w:listEntry w:val=" "/>
            </w:ddList>
          </w:ffData>
        </w:fldChar>
      </w:r>
      <w:r w:rsidRPr="00957F10">
        <w:rPr>
          <w:b/>
          <w:color w:val="FF0000"/>
        </w:rPr>
        <w:instrText xml:space="preserve"> FORMDROPDOWN </w:instrText>
      </w:r>
      <w:r w:rsidR="003A36B1">
        <w:rPr>
          <w:b/>
          <w:color w:val="FF0000"/>
        </w:rPr>
      </w:r>
      <w:r w:rsidR="003A36B1">
        <w:rPr>
          <w:b/>
          <w:color w:val="FF0000"/>
        </w:rPr>
        <w:fldChar w:fldCharType="separate"/>
      </w:r>
      <w:r w:rsidRPr="00957F10">
        <w:rPr>
          <w:b/>
          <w:color w:val="FF0000"/>
        </w:rPr>
        <w:fldChar w:fldCharType="end"/>
      </w:r>
    </w:p>
    <w:p w:rsidR="00957F10" w:rsidRDefault="00271A2D" w:rsidP="00957F10">
      <w:pPr>
        <w:jc w:val="center"/>
        <w:rPr>
          <w:b/>
          <w:color w:val="FF0000"/>
          <w:sz w:val="15"/>
          <w:szCs w:val="15"/>
        </w:rPr>
      </w:pPr>
      <w:r>
        <w:rPr>
          <w:b/>
          <w:color w:val="FF0000"/>
        </w:rPr>
        <w:fldChar w:fldCharType="begin">
          <w:ffData>
            <w:name w:val=""/>
            <w:enabled/>
            <w:calcOnExit/>
            <w:ddList>
              <w:listEntry w:val="und löschen Sie danach den roten Text"/>
              <w:listEntry w:val=" "/>
            </w:ddList>
          </w:ffData>
        </w:fldChar>
      </w:r>
      <w:r>
        <w:rPr>
          <w:b/>
          <w:color w:val="FF0000"/>
        </w:rPr>
        <w:instrText xml:space="preserve"> FORMDROPDOWN </w:instrText>
      </w:r>
      <w:r w:rsidR="003A36B1">
        <w:rPr>
          <w:b/>
          <w:color w:val="FF0000"/>
        </w:rPr>
      </w:r>
      <w:r w:rsidR="003A36B1">
        <w:rPr>
          <w:b/>
          <w:color w:val="FF0000"/>
        </w:rPr>
        <w:fldChar w:fldCharType="separate"/>
      </w:r>
      <w:r>
        <w:rPr>
          <w:b/>
          <w:color w:val="FF0000"/>
        </w:rPr>
        <w:fldChar w:fldCharType="end"/>
      </w:r>
    </w:p>
    <w:p w:rsidR="00957F10" w:rsidRDefault="00957F10">
      <w:pPr>
        <w:rPr>
          <w:b/>
          <w:color w:val="FF0000"/>
          <w:sz w:val="15"/>
          <w:szCs w:val="15"/>
        </w:rPr>
      </w:pPr>
      <w:r>
        <w:rPr>
          <w:b/>
          <w:color w:val="FF0000"/>
          <w:sz w:val="15"/>
          <w:szCs w:val="15"/>
        </w:rPr>
        <w:br w:type="page"/>
      </w:r>
    </w:p>
    <w:p w:rsidR="00957F10" w:rsidRPr="00631475" w:rsidRDefault="00957F10" w:rsidP="00957F10">
      <w:r w:rsidRPr="00631475">
        <w:lastRenderedPageBreak/>
        <w:t>Bitte tragen Sie hier Ihre Kontaktdaten ein, damit wir bei Rückfragen mit Ihnen in Kontakt treten können:</w:t>
      </w:r>
    </w:p>
    <w:p w:rsidR="00957F10" w:rsidRPr="00631475" w:rsidRDefault="00957F10" w:rsidP="00957F10"/>
    <w:p w:rsidR="00957F10" w:rsidRPr="00631475" w:rsidRDefault="00957F10" w:rsidP="00957F10">
      <w:pPr>
        <w:rPr>
          <w:rFonts w:cs="Arial"/>
        </w:rPr>
      </w:pPr>
      <w:r w:rsidRPr="00631475">
        <w:rPr>
          <w:rFonts w:cs="Arial"/>
        </w:rPr>
        <w:fldChar w:fldCharType="begin">
          <w:ffData>
            <w:name w:val=""/>
            <w:enabled/>
            <w:calcOnExit/>
            <w:textInput>
              <w:default w:val="Ihr Vorname und Nachname"/>
            </w:textInput>
          </w:ffData>
        </w:fldChar>
      </w:r>
      <w:r w:rsidRPr="00631475">
        <w:rPr>
          <w:rFonts w:cs="Arial"/>
        </w:rPr>
        <w:instrText xml:space="preserve"> FORMTEXT </w:instrText>
      </w:r>
      <w:r w:rsidRPr="00631475">
        <w:rPr>
          <w:rFonts w:cs="Arial"/>
        </w:rPr>
      </w:r>
      <w:r w:rsidRPr="00631475">
        <w:rPr>
          <w:rFonts w:cs="Arial"/>
        </w:rPr>
        <w:fldChar w:fldCharType="separate"/>
      </w:r>
      <w:r w:rsidRPr="00631475">
        <w:rPr>
          <w:rFonts w:cs="Arial"/>
          <w:noProof/>
        </w:rPr>
        <w:t>Ihr Vorname und Nachname</w:t>
      </w:r>
      <w:r w:rsidRPr="00631475">
        <w:rPr>
          <w:rFonts w:cs="Arial"/>
        </w:rPr>
        <w:fldChar w:fldCharType="end"/>
      </w:r>
    </w:p>
    <w:p w:rsidR="00957F10" w:rsidRPr="00631475" w:rsidRDefault="00957F10" w:rsidP="00957F10">
      <w:pPr>
        <w:rPr>
          <w:rFonts w:cs="Arial"/>
        </w:rPr>
      </w:pPr>
      <w:r w:rsidRPr="00631475">
        <w:rPr>
          <w:rFonts w:cs="Arial"/>
        </w:rPr>
        <w:fldChar w:fldCharType="begin">
          <w:ffData>
            <w:name w:val=""/>
            <w:enabled/>
            <w:calcOnExit/>
            <w:textInput>
              <w:default w:val="Ihre E-Mail Adresse"/>
            </w:textInput>
          </w:ffData>
        </w:fldChar>
      </w:r>
      <w:r w:rsidRPr="00631475">
        <w:rPr>
          <w:rFonts w:cs="Arial"/>
        </w:rPr>
        <w:instrText xml:space="preserve"> FORMTEXT </w:instrText>
      </w:r>
      <w:r w:rsidRPr="00631475">
        <w:rPr>
          <w:rFonts w:cs="Arial"/>
        </w:rPr>
      </w:r>
      <w:r w:rsidRPr="00631475">
        <w:rPr>
          <w:rFonts w:cs="Arial"/>
        </w:rPr>
        <w:fldChar w:fldCharType="separate"/>
      </w:r>
      <w:r w:rsidRPr="00631475">
        <w:rPr>
          <w:rFonts w:cs="Arial"/>
          <w:noProof/>
        </w:rPr>
        <w:t>Ihre E-Mail Adresse</w:t>
      </w:r>
      <w:r w:rsidRPr="00631475">
        <w:rPr>
          <w:rFonts w:cs="Arial"/>
        </w:rPr>
        <w:fldChar w:fldCharType="end"/>
      </w:r>
    </w:p>
    <w:p w:rsidR="00957F10" w:rsidRPr="00631475" w:rsidRDefault="00957F10" w:rsidP="00957F10">
      <w:pPr>
        <w:rPr>
          <w:rFonts w:cs="Arial"/>
        </w:rPr>
      </w:pPr>
      <w:r w:rsidRPr="00631475">
        <w:rPr>
          <w:rFonts w:cs="Arial"/>
        </w:rPr>
        <w:fldChar w:fldCharType="begin">
          <w:ffData>
            <w:name w:val=""/>
            <w:enabled/>
            <w:calcOnExit/>
            <w:textInput>
              <w:default w:val="Ihre Telefonnummer"/>
            </w:textInput>
          </w:ffData>
        </w:fldChar>
      </w:r>
      <w:r w:rsidRPr="00631475">
        <w:rPr>
          <w:rFonts w:cs="Arial"/>
        </w:rPr>
        <w:instrText xml:space="preserve"> FORMTEXT </w:instrText>
      </w:r>
      <w:r w:rsidRPr="00631475">
        <w:rPr>
          <w:rFonts w:cs="Arial"/>
        </w:rPr>
      </w:r>
      <w:r w:rsidRPr="00631475">
        <w:rPr>
          <w:rFonts w:cs="Arial"/>
        </w:rPr>
        <w:fldChar w:fldCharType="separate"/>
      </w:r>
      <w:r w:rsidRPr="00631475">
        <w:rPr>
          <w:rFonts w:cs="Arial"/>
          <w:noProof/>
        </w:rPr>
        <w:t>Ihre Telefonnummer</w:t>
      </w:r>
      <w:r w:rsidRPr="00631475">
        <w:rPr>
          <w:rFonts w:cs="Arial"/>
        </w:rPr>
        <w:fldChar w:fldCharType="end"/>
      </w:r>
    </w:p>
    <w:p w:rsidR="00957F10" w:rsidRPr="00631475" w:rsidRDefault="00957F10" w:rsidP="00957F10">
      <w:pPr>
        <w:rPr>
          <w:rFonts w:cs="Arial"/>
        </w:rPr>
      </w:pPr>
    </w:p>
    <w:p w:rsidR="00957F10" w:rsidRPr="00631475" w:rsidRDefault="00957F10" w:rsidP="00957F10">
      <w:r w:rsidRPr="00631475">
        <w:rPr>
          <w:rFonts w:cs="Arial"/>
        </w:rPr>
        <w:t>Vielen Dank!</w:t>
      </w:r>
    </w:p>
    <w:sectPr w:rsidR="00957F10" w:rsidRPr="00631475" w:rsidSect="00B66116">
      <w:footerReference w:type="default" r:id="rId16"/>
      <w:footerReference w:type="first" r:id="rId17"/>
      <w:type w:val="continuous"/>
      <w:pgSz w:w="11906" w:h="16838" w:code="9"/>
      <w:pgMar w:top="1616" w:right="308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B1" w:rsidRDefault="003A36B1">
      <w:r>
        <w:separator/>
      </w:r>
    </w:p>
  </w:endnote>
  <w:endnote w:type="continuationSeparator" w:id="0">
    <w:p w:rsidR="003A36B1" w:rsidRDefault="003A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1C" w:rsidRPr="00B17D4D" w:rsidRDefault="00500E1C" w:rsidP="00A473F9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>
      <w:rPr>
        <w:rFonts w:cs="Arial"/>
        <w:noProof/>
        <w:sz w:val="15"/>
        <w:szCs w:val="15"/>
      </w:rPr>
      <w:t>2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2D582A">
      <w:rPr>
        <w:rFonts w:cs="Arial"/>
        <w:noProof/>
        <w:sz w:val="15"/>
        <w:szCs w:val="15"/>
      </w:rPr>
      <w:t>2</w:t>
    </w:r>
    <w:r w:rsidRPr="003B2F52">
      <w:rPr>
        <w:rFonts w:cs="Arial"/>
        <w:sz w:val="15"/>
        <w:szCs w:val="15"/>
      </w:rPr>
      <w:fldChar w:fldCharType="end"/>
    </w:r>
  </w:p>
  <w:p w:rsidR="00500E1C" w:rsidRDefault="00500E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1C" w:rsidRPr="00E82141" w:rsidRDefault="00500E1C" w:rsidP="00A473F9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2D582A"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2D582A">
      <w:rPr>
        <w:noProof/>
        <w:sz w:val="15"/>
        <w:szCs w:val="15"/>
      </w:rPr>
      <w:t>2</w:t>
    </w:r>
    <w:r w:rsidRPr="00E82141">
      <w:rPr>
        <w:sz w:val="15"/>
        <w:szCs w:val="15"/>
      </w:rPr>
      <w:fldChar w:fldCharType="end"/>
    </w:r>
  </w:p>
  <w:p w:rsidR="00500E1C" w:rsidRDefault="00500E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1C" w:rsidRPr="00B17D4D" w:rsidRDefault="00500E1C" w:rsidP="00A473F9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>
      <w:rPr>
        <w:rFonts w:cs="Arial"/>
        <w:noProof/>
        <w:sz w:val="15"/>
        <w:szCs w:val="15"/>
      </w:rPr>
      <w:t>2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2D582A">
      <w:rPr>
        <w:rFonts w:cs="Arial"/>
        <w:noProof/>
        <w:sz w:val="15"/>
        <w:szCs w:val="15"/>
      </w:rPr>
      <w:t>2</w:t>
    </w:r>
    <w:r w:rsidRPr="003B2F52">
      <w:rPr>
        <w:rFonts w:cs="Arial"/>
        <w:sz w:val="15"/>
        <w:szCs w:val="15"/>
      </w:rPr>
      <w:fldChar w:fldCharType="end"/>
    </w:r>
  </w:p>
  <w:p w:rsidR="00500E1C" w:rsidRDefault="00500E1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1C" w:rsidRPr="00E82141" w:rsidRDefault="00500E1C" w:rsidP="00A473F9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2D582A">
      <w:rPr>
        <w:noProof/>
        <w:sz w:val="15"/>
        <w:szCs w:val="15"/>
      </w:rPr>
      <w:t>2</w:t>
    </w:r>
    <w:r w:rsidRPr="00E82141">
      <w:rPr>
        <w:sz w:val="15"/>
        <w:szCs w:val="15"/>
      </w:rPr>
      <w:fldChar w:fldCharType="end"/>
    </w:r>
  </w:p>
  <w:p w:rsidR="00500E1C" w:rsidRDefault="00500E1C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1C" w:rsidRPr="00B17D4D" w:rsidRDefault="00500E1C" w:rsidP="00A473F9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>
      <w:rPr>
        <w:rFonts w:cs="Arial"/>
        <w:noProof/>
        <w:sz w:val="15"/>
        <w:szCs w:val="15"/>
      </w:rPr>
      <w:t>2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2D582A">
      <w:rPr>
        <w:rFonts w:cs="Arial"/>
        <w:noProof/>
        <w:sz w:val="15"/>
        <w:szCs w:val="15"/>
      </w:rPr>
      <w:t>2</w:t>
    </w:r>
    <w:r w:rsidRPr="003B2F52">
      <w:rPr>
        <w:rFonts w:cs="Arial"/>
        <w:sz w:val="15"/>
        <w:szCs w:val="15"/>
      </w:rPr>
      <w:fldChar w:fldCharType="end"/>
    </w:r>
  </w:p>
  <w:p w:rsidR="00500E1C" w:rsidRDefault="00500E1C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1C" w:rsidRPr="00E82141" w:rsidRDefault="00500E1C" w:rsidP="00A473F9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2D582A">
      <w:rPr>
        <w:noProof/>
        <w:sz w:val="15"/>
        <w:szCs w:val="15"/>
      </w:rPr>
      <w:t>2</w:t>
    </w:r>
    <w:r w:rsidRPr="00E82141">
      <w:rPr>
        <w:sz w:val="15"/>
        <w:szCs w:val="15"/>
      </w:rPr>
      <w:fldChar w:fldCharType="end"/>
    </w:r>
  </w:p>
  <w:p w:rsidR="00500E1C" w:rsidRDefault="00500E1C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1C" w:rsidRPr="00B17D4D" w:rsidRDefault="00500E1C" w:rsidP="00A473F9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2D582A">
      <w:rPr>
        <w:rFonts w:cs="Arial"/>
        <w:noProof/>
        <w:sz w:val="15"/>
        <w:szCs w:val="15"/>
      </w:rPr>
      <w:t>2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2D582A">
      <w:rPr>
        <w:rFonts w:cs="Arial"/>
        <w:noProof/>
        <w:sz w:val="15"/>
        <w:szCs w:val="15"/>
      </w:rPr>
      <w:t>2</w:t>
    </w:r>
    <w:r w:rsidRPr="003B2F52">
      <w:rPr>
        <w:rFonts w:cs="Arial"/>
        <w:sz w:val="15"/>
        <w:szCs w:val="15"/>
      </w:rPr>
      <w:fldChar w:fldCharType="end"/>
    </w:r>
  </w:p>
  <w:p w:rsidR="00500E1C" w:rsidRDefault="00500E1C">
    <w:pPr>
      <w:pStyle w:val="Fuzeil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1C" w:rsidRPr="00E82141" w:rsidRDefault="00500E1C" w:rsidP="00A473F9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2D582A">
      <w:rPr>
        <w:noProof/>
        <w:sz w:val="15"/>
        <w:szCs w:val="15"/>
      </w:rPr>
      <w:t>2</w:t>
    </w:r>
    <w:r w:rsidRPr="00E82141">
      <w:rPr>
        <w:sz w:val="15"/>
        <w:szCs w:val="15"/>
      </w:rPr>
      <w:fldChar w:fldCharType="end"/>
    </w:r>
  </w:p>
  <w:p w:rsidR="00500E1C" w:rsidRDefault="00500E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B1" w:rsidRDefault="003A36B1">
      <w:r>
        <w:separator/>
      </w:r>
    </w:p>
  </w:footnote>
  <w:footnote w:type="continuationSeparator" w:id="0">
    <w:p w:rsidR="003A36B1" w:rsidRDefault="003A3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6A76"/>
    <w:multiLevelType w:val="hybridMultilevel"/>
    <w:tmpl w:val="F5C892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QXyebWuCm1ho1XKkS+D4+Hkwi0XXq6hGq770p/I0uj49BLIA20R+l2xBl7bnycpMuSpsAe7Z8vaM7ZtiQVzTpw==" w:salt="irdODlt6egwZSofr0iYgGw=="/>
  <w:styleLockTheme/>
  <w:defaultTabStop w:val="708"/>
  <w:autoHyphenation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2A"/>
    <w:rsid w:val="00001885"/>
    <w:rsid w:val="000224A0"/>
    <w:rsid w:val="000510BB"/>
    <w:rsid w:val="00062015"/>
    <w:rsid w:val="00074B2B"/>
    <w:rsid w:val="00084B2A"/>
    <w:rsid w:val="000870CD"/>
    <w:rsid w:val="00096A64"/>
    <w:rsid w:val="000A1580"/>
    <w:rsid w:val="000A2F21"/>
    <w:rsid w:val="000B4824"/>
    <w:rsid w:val="000C3DA5"/>
    <w:rsid w:val="000C72C5"/>
    <w:rsid w:val="000D429E"/>
    <w:rsid w:val="000F2238"/>
    <w:rsid w:val="00124C5D"/>
    <w:rsid w:val="001340F7"/>
    <w:rsid w:val="00134181"/>
    <w:rsid w:val="001368B8"/>
    <w:rsid w:val="0015300C"/>
    <w:rsid w:val="00161DC5"/>
    <w:rsid w:val="00162170"/>
    <w:rsid w:val="0016446D"/>
    <w:rsid w:val="001C1F80"/>
    <w:rsid w:val="001E2C9A"/>
    <w:rsid w:val="001E3DDB"/>
    <w:rsid w:val="001E7F29"/>
    <w:rsid w:val="0021073B"/>
    <w:rsid w:val="00227E36"/>
    <w:rsid w:val="002379C9"/>
    <w:rsid w:val="00247320"/>
    <w:rsid w:val="00264393"/>
    <w:rsid w:val="00271A2D"/>
    <w:rsid w:val="00285D5A"/>
    <w:rsid w:val="002B7354"/>
    <w:rsid w:val="002C59D8"/>
    <w:rsid w:val="002D582A"/>
    <w:rsid w:val="002E355E"/>
    <w:rsid w:val="002E5368"/>
    <w:rsid w:val="002E59DB"/>
    <w:rsid w:val="00302E3F"/>
    <w:rsid w:val="00326C73"/>
    <w:rsid w:val="0033053C"/>
    <w:rsid w:val="00333983"/>
    <w:rsid w:val="00337272"/>
    <w:rsid w:val="00350930"/>
    <w:rsid w:val="0035548A"/>
    <w:rsid w:val="0039394E"/>
    <w:rsid w:val="003A36B1"/>
    <w:rsid w:val="003B1071"/>
    <w:rsid w:val="003C39E2"/>
    <w:rsid w:val="003C6208"/>
    <w:rsid w:val="003D37BB"/>
    <w:rsid w:val="003D6BE5"/>
    <w:rsid w:val="003D702B"/>
    <w:rsid w:val="003E098C"/>
    <w:rsid w:val="0041694F"/>
    <w:rsid w:val="00430914"/>
    <w:rsid w:val="00433C53"/>
    <w:rsid w:val="0043629A"/>
    <w:rsid w:val="0044222A"/>
    <w:rsid w:val="00454D8F"/>
    <w:rsid w:val="0045717B"/>
    <w:rsid w:val="0046357D"/>
    <w:rsid w:val="00473128"/>
    <w:rsid w:val="004A50C5"/>
    <w:rsid w:val="004D283C"/>
    <w:rsid w:val="00500E1C"/>
    <w:rsid w:val="00501591"/>
    <w:rsid w:val="00522256"/>
    <w:rsid w:val="00523F45"/>
    <w:rsid w:val="00551816"/>
    <w:rsid w:val="005959D2"/>
    <w:rsid w:val="005A07F1"/>
    <w:rsid w:val="005A1FF1"/>
    <w:rsid w:val="005A5AB9"/>
    <w:rsid w:val="005D3EDA"/>
    <w:rsid w:val="005F0581"/>
    <w:rsid w:val="00604BD0"/>
    <w:rsid w:val="00631475"/>
    <w:rsid w:val="00644911"/>
    <w:rsid w:val="00656C96"/>
    <w:rsid w:val="006661CE"/>
    <w:rsid w:val="006928F2"/>
    <w:rsid w:val="007044D7"/>
    <w:rsid w:val="00741656"/>
    <w:rsid w:val="00743859"/>
    <w:rsid w:val="00793698"/>
    <w:rsid w:val="007C2326"/>
    <w:rsid w:val="007C4846"/>
    <w:rsid w:val="007D3EEE"/>
    <w:rsid w:val="00813AF4"/>
    <w:rsid w:val="00847086"/>
    <w:rsid w:val="00883DC2"/>
    <w:rsid w:val="008900E8"/>
    <w:rsid w:val="008923E3"/>
    <w:rsid w:val="008C13DF"/>
    <w:rsid w:val="008C6AA5"/>
    <w:rsid w:val="008D3CD9"/>
    <w:rsid w:val="008E2A72"/>
    <w:rsid w:val="008E4076"/>
    <w:rsid w:val="009038B0"/>
    <w:rsid w:val="00907463"/>
    <w:rsid w:val="0091253D"/>
    <w:rsid w:val="0092159C"/>
    <w:rsid w:val="009466ED"/>
    <w:rsid w:val="00954FB4"/>
    <w:rsid w:val="00957F10"/>
    <w:rsid w:val="009772DC"/>
    <w:rsid w:val="009953F9"/>
    <w:rsid w:val="00996A1E"/>
    <w:rsid w:val="009A288D"/>
    <w:rsid w:val="009A3545"/>
    <w:rsid w:val="00A170F8"/>
    <w:rsid w:val="00A42209"/>
    <w:rsid w:val="00A44E38"/>
    <w:rsid w:val="00A473F9"/>
    <w:rsid w:val="00A71A71"/>
    <w:rsid w:val="00A77239"/>
    <w:rsid w:val="00AB31A6"/>
    <w:rsid w:val="00AC75E2"/>
    <w:rsid w:val="00AF2E81"/>
    <w:rsid w:val="00B11457"/>
    <w:rsid w:val="00B245A2"/>
    <w:rsid w:val="00B24B3F"/>
    <w:rsid w:val="00B66116"/>
    <w:rsid w:val="00B84032"/>
    <w:rsid w:val="00B86B03"/>
    <w:rsid w:val="00B87C77"/>
    <w:rsid w:val="00B87DA4"/>
    <w:rsid w:val="00B96B78"/>
    <w:rsid w:val="00BA76FE"/>
    <w:rsid w:val="00BC79E1"/>
    <w:rsid w:val="00BD2FB7"/>
    <w:rsid w:val="00BD41FB"/>
    <w:rsid w:val="00BD4978"/>
    <w:rsid w:val="00BD4E50"/>
    <w:rsid w:val="00BD6ADE"/>
    <w:rsid w:val="00BF4B1C"/>
    <w:rsid w:val="00C1646D"/>
    <w:rsid w:val="00C20A64"/>
    <w:rsid w:val="00C30EBE"/>
    <w:rsid w:val="00C73403"/>
    <w:rsid w:val="00C7600D"/>
    <w:rsid w:val="00C90154"/>
    <w:rsid w:val="00C919BA"/>
    <w:rsid w:val="00CD0871"/>
    <w:rsid w:val="00CF1723"/>
    <w:rsid w:val="00CF6F76"/>
    <w:rsid w:val="00D047FB"/>
    <w:rsid w:val="00D14B8F"/>
    <w:rsid w:val="00D27F42"/>
    <w:rsid w:val="00D40B99"/>
    <w:rsid w:val="00D479DC"/>
    <w:rsid w:val="00D54A04"/>
    <w:rsid w:val="00D66FE2"/>
    <w:rsid w:val="00D805E6"/>
    <w:rsid w:val="00DB0268"/>
    <w:rsid w:val="00DD1E02"/>
    <w:rsid w:val="00DE7EF1"/>
    <w:rsid w:val="00DF2327"/>
    <w:rsid w:val="00DF71FD"/>
    <w:rsid w:val="00E062A1"/>
    <w:rsid w:val="00E15C81"/>
    <w:rsid w:val="00E162FF"/>
    <w:rsid w:val="00E44DCB"/>
    <w:rsid w:val="00E574A0"/>
    <w:rsid w:val="00E902F5"/>
    <w:rsid w:val="00E9509E"/>
    <w:rsid w:val="00ED15C4"/>
    <w:rsid w:val="00F00A4F"/>
    <w:rsid w:val="00F04745"/>
    <w:rsid w:val="00F400BA"/>
    <w:rsid w:val="00F466F2"/>
    <w:rsid w:val="00F80963"/>
    <w:rsid w:val="00F85B37"/>
    <w:rsid w:val="00F9232A"/>
    <w:rsid w:val="00F97266"/>
    <w:rsid w:val="00FA0D2B"/>
    <w:rsid w:val="00FA5408"/>
    <w:rsid w:val="00FB61D1"/>
    <w:rsid w:val="00FB77F4"/>
    <w:rsid w:val="00FC01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4745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D6557"/>
    <w:pPr>
      <w:keepNext/>
      <w:spacing w:before="240" w:after="60"/>
      <w:outlineLvl w:val="0"/>
    </w:pPr>
    <w:rPr>
      <w:rFonts w:cs="Arial"/>
      <w:bCs/>
      <w:color w:val="006AB3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4D6557"/>
    <w:pPr>
      <w:keepNext/>
      <w:spacing w:before="240" w:after="60"/>
      <w:outlineLvl w:val="1"/>
    </w:pPr>
    <w:rPr>
      <w:rFonts w:cs="Arial"/>
      <w:b/>
      <w:bCs/>
      <w:iCs/>
      <w:color w:val="006AB3"/>
      <w:szCs w:val="28"/>
    </w:rPr>
  </w:style>
  <w:style w:type="paragraph" w:styleId="berschrift3">
    <w:name w:val="heading 3"/>
    <w:basedOn w:val="Standard"/>
    <w:next w:val="Standard"/>
    <w:qFormat/>
    <w:rsid w:val="004D6557"/>
    <w:pPr>
      <w:keepNext/>
      <w:spacing w:before="240" w:after="60"/>
      <w:outlineLvl w:val="2"/>
    </w:pPr>
    <w:rPr>
      <w:rFonts w:cs="Arial"/>
      <w:bCs/>
      <w:i/>
      <w:color w:val="006A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KeinLeerraum">
    <w:name w:val="No Spacing"/>
    <w:uiPriority w:val="99"/>
    <w:qFormat/>
    <w:rsid w:val="0041694F"/>
    <w:rPr>
      <w:rFonts w:ascii="Arial" w:hAnsi="Arial"/>
      <w:sz w:val="22"/>
      <w:szCs w:val="22"/>
    </w:rPr>
  </w:style>
  <w:style w:type="character" w:customStyle="1" w:styleId="ttabuilding">
    <w:name w:val="tt_a_building"/>
    <w:basedOn w:val="Absatz-Standardschriftart"/>
    <w:rsid w:val="006661CE"/>
  </w:style>
  <w:style w:type="character" w:customStyle="1" w:styleId="ttaroom">
    <w:name w:val="tt_a_room"/>
    <w:basedOn w:val="Absatz-Standardschriftart"/>
    <w:rsid w:val="006661CE"/>
  </w:style>
  <w:style w:type="character" w:styleId="Platzhaltertext">
    <w:name w:val="Placeholder Text"/>
    <w:basedOn w:val="Absatz-Standardschriftart"/>
    <w:uiPriority w:val="99"/>
    <w:unhideWhenUsed/>
    <w:rsid w:val="00BA76FE"/>
    <w:rPr>
      <w:color w:val="808080"/>
    </w:rPr>
  </w:style>
  <w:style w:type="character" w:customStyle="1" w:styleId="Formatvorlage1">
    <w:name w:val="Formatvorlage1"/>
    <w:basedOn w:val="Absatz-Standardschriftart"/>
    <w:rsid w:val="00BA76FE"/>
  </w:style>
  <w:style w:type="paragraph" w:styleId="Listenabsatz">
    <w:name w:val="List Paragraph"/>
    <w:basedOn w:val="Standard"/>
    <w:uiPriority w:val="34"/>
    <w:qFormat/>
    <w:rsid w:val="00BD6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rarbeitung">
    <w:name w:val="Revision"/>
    <w:hidden/>
    <w:uiPriority w:val="71"/>
    <w:rsid w:val="00FC0187"/>
    <w:rPr>
      <w:rFonts w:ascii="Arial" w:hAnsi="Arial"/>
      <w:sz w:val="22"/>
      <w:szCs w:val="22"/>
    </w:rPr>
  </w:style>
  <w:style w:type="paragraph" w:customStyle="1" w:styleId="EinfAbs">
    <w:name w:val="[Einf. Abs.]"/>
    <w:basedOn w:val="Standard"/>
    <w:uiPriority w:val="99"/>
    <w:rsid w:val="00FA54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FA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66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8C3D1D18E74EE2B573EEBFE0059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4A5BA-EC07-4210-9F47-7009BDA33D85}"/>
      </w:docPartPr>
      <w:docPartBody>
        <w:p w:rsidR="00000000" w:rsidRDefault="009B1321">
          <w:pPr>
            <w:pStyle w:val="0A8C3D1D18E74EE2B573EEBFE005984D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CE4BC8BF1C46DBAF9E5F4CD88A9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8ECB8-B619-4DF6-AD9B-308EBBDB4EBC}"/>
      </w:docPartPr>
      <w:docPartBody>
        <w:p w:rsidR="00000000" w:rsidRDefault="009B1321">
          <w:pPr>
            <w:pStyle w:val="58CE4BC8BF1C46DBAF9E5F4CD88A9028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1B2363640841F8AE36C958580E8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11885-61C5-4854-844A-655723BA1335}"/>
      </w:docPartPr>
      <w:docPartBody>
        <w:p w:rsidR="00000000" w:rsidRDefault="009B1321">
          <w:pPr>
            <w:pStyle w:val="021B2363640841F8AE36C958580E8104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21"/>
    <w:rsid w:val="009B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A8C3D1D18E74EE2B573EEBFE005984D">
    <w:name w:val="0A8C3D1D18E74EE2B573EEBFE005984D"/>
  </w:style>
  <w:style w:type="paragraph" w:customStyle="1" w:styleId="58CE4BC8BF1C46DBAF9E5F4CD88A9028">
    <w:name w:val="58CE4BC8BF1C46DBAF9E5F4CD88A9028"/>
  </w:style>
  <w:style w:type="paragraph" w:customStyle="1" w:styleId="021B2363640841F8AE36C958580E8104">
    <w:name w:val="021B2363640841F8AE36C958580E8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ADEE9-CD58-4099-A880-71C15B44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Ausnahmegenehmigung_externer_Mentor_2</Template>
  <TotalTime>0</TotalTime>
  <Pages>2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Dekanat MNF</dc:creator>
  <cp:lastModifiedBy>Dekanat MNF</cp:lastModifiedBy>
  <cp:revision>1</cp:revision>
  <cp:lastPrinted>2013-06-11T17:48:00Z</cp:lastPrinted>
  <dcterms:created xsi:type="dcterms:W3CDTF">2019-12-19T14:00:00Z</dcterms:created>
  <dcterms:modified xsi:type="dcterms:W3CDTF">2019-12-19T14:01:00Z</dcterms:modified>
</cp:coreProperties>
</file>