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AA" w:rsidRPr="00704FDE" w:rsidRDefault="005C46AA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 w:rsidRPr="00704FDE">
        <w:rPr>
          <w:rFonts w:cs="Arial"/>
          <w:sz w:val="12"/>
          <w:szCs w:val="12"/>
        </w:rPr>
        <w:t xml:space="preserve">Heinrich-Heine-Universität Düsseldorf  </w:t>
      </w:r>
      <w:r w:rsidR="000E0BE2">
        <w:rPr>
          <w:rFonts w:cs="Arial"/>
          <w:noProof/>
          <w:sz w:val="12"/>
          <w:szCs w:val="12"/>
        </w:rPr>
        <w:drawing>
          <wp:inline distT="0" distB="0" distL="0" distR="0">
            <wp:extent cx="104775" cy="57150"/>
            <wp:effectExtent l="1905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FDE">
        <w:rPr>
          <w:rFonts w:cs="Arial"/>
          <w:sz w:val="12"/>
          <w:szCs w:val="12"/>
        </w:rPr>
        <w:t xml:space="preserve"> </w:t>
      </w:r>
      <w:r w:rsidR="000E0BE2">
        <w:rPr>
          <w:rFonts w:cs="Arial"/>
          <w:sz w:val="12"/>
          <w:szCs w:val="12"/>
        </w:rPr>
        <w:t>40225</w:t>
      </w:r>
      <w:r w:rsidRPr="00704FDE">
        <w:rPr>
          <w:rFonts w:cs="Arial"/>
          <w:sz w:val="12"/>
          <w:szCs w:val="12"/>
        </w:rPr>
        <w:t xml:space="preserve"> Düsseldorf</w:t>
      </w:r>
    </w:p>
    <w:p w:rsidR="005C46AA" w:rsidRPr="00704FDE" w:rsidRDefault="00924A83" w:rsidP="005C46AA">
      <w:pPr>
        <w:framePr w:w="6073" w:h="391" w:wrap="around" w:hAnchor="margin" w:x="1" w:y="1532"/>
        <w:spacing w:before="40" w:after="40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072493">
        <w:rPr>
          <w:rFonts w:cs="Arial"/>
          <w:sz w:val="12"/>
          <w:szCs w:val="12"/>
        </w:rPr>
        <w:instrText xml:space="preserve"> FORMTEXT </w:instrText>
      </w:r>
      <w:r>
        <w:rPr>
          <w:rFonts w:cs="Arial"/>
          <w:sz w:val="12"/>
          <w:szCs w:val="12"/>
        </w:rPr>
      </w:r>
      <w:r>
        <w:rPr>
          <w:rFonts w:cs="Arial"/>
          <w:sz w:val="12"/>
          <w:szCs w:val="12"/>
        </w:rPr>
        <w:fldChar w:fldCharType="separate"/>
      </w:r>
      <w:r w:rsidR="00072493">
        <w:rPr>
          <w:rFonts w:cs="Arial"/>
          <w:noProof/>
          <w:sz w:val="12"/>
          <w:szCs w:val="12"/>
        </w:rPr>
        <w:t> </w:t>
      </w:r>
      <w:r w:rsidR="00072493">
        <w:rPr>
          <w:rFonts w:cs="Arial"/>
          <w:noProof/>
          <w:sz w:val="12"/>
          <w:szCs w:val="12"/>
        </w:rPr>
        <w:t> </w:t>
      </w:r>
      <w:r w:rsidR="00072493">
        <w:rPr>
          <w:rFonts w:cs="Arial"/>
          <w:noProof/>
          <w:sz w:val="12"/>
          <w:szCs w:val="12"/>
        </w:rPr>
        <w:t> </w:t>
      </w:r>
      <w:r w:rsidR="00072493">
        <w:rPr>
          <w:rFonts w:cs="Arial"/>
          <w:noProof/>
          <w:sz w:val="12"/>
          <w:szCs w:val="12"/>
        </w:rPr>
        <w:t> </w:t>
      </w:r>
      <w:r w:rsidR="00072493">
        <w:rPr>
          <w:rFonts w:cs="Arial"/>
          <w:noProof/>
          <w:sz w:val="12"/>
          <w:szCs w:val="12"/>
        </w:rPr>
        <w:t> </w:t>
      </w:r>
      <w:r>
        <w:rPr>
          <w:rFonts w:cs="Arial"/>
          <w:sz w:val="12"/>
          <w:szCs w:val="12"/>
        </w:rPr>
        <w:fldChar w:fldCharType="end"/>
      </w:r>
      <w:bookmarkEnd w:id="0"/>
    </w:p>
    <w:p w:rsidR="005C46AA" w:rsidRPr="00704FDE" w:rsidRDefault="005C46AA" w:rsidP="005C46AA">
      <w:pPr>
        <w:framePr w:w="6073" w:h="391" w:wrap="around" w:hAnchor="margin" w:x="1" w:y="1532"/>
        <w:spacing w:before="160" w:after="160"/>
        <w:rPr>
          <w:rFonts w:cs="Arial"/>
          <w:sz w:val="12"/>
          <w:szCs w:val="12"/>
        </w:rPr>
      </w:pPr>
    </w:p>
    <w:p w:rsidR="005C46AA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Mathematisch-Naturwissenschaftliche Fakultät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der Heinrich-Heine Universität Düsseldorf</w:t>
      </w:r>
    </w:p>
    <w:p w:rsidR="000E0BE2" w:rsidRDefault="00912D4A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Der Dekan</w:t>
      </w:r>
    </w:p>
    <w:p w:rsidR="000067EA" w:rsidRDefault="000067EA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-Promotionsangelegenheiten-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Universitätsstr. 1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t>40225 Düsseldorf</w:t>
      </w: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p w:rsidR="000E0BE2" w:rsidRDefault="000E0BE2" w:rsidP="005C46AA">
      <w:pPr>
        <w:framePr w:w="5880" w:h="2268" w:hRule="exact" w:wrap="around" w:hAnchor="margin" w:x="1" w:y="1986"/>
        <w:rPr>
          <w:rFonts w:cs="Arial"/>
        </w:rPr>
      </w:pPr>
    </w:p>
    <w:bookmarkStart w:id="1" w:name="Dropdown2"/>
    <w:bookmarkStart w:id="2" w:name="_GoBack"/>
    <w:p w:rsidR="000E0BE2" w:rsidRPr="00704FDE" w:rsidRDefault="00924A83" w:rsidP="000E0BE2">
      <w:pPr>
        <w:framePr w:w="5880" w:h="2268" w:hRule="exact" w:wrap="around" w:hAnchor="margin" w:x="1" w:y="1986"/>
        <w:rPr>
          <w:rFonts w:cs="Arial"/>
        </w:rPr>
      </w:pPr>
      <w:r>
        <w:rPr>
          <w:rFonts w:cs="Arial"/>
        </w:rPr>
        <w:fldChar w:fldCharType="begin">
          <w:ffData>
            <w:name w:val="Dropdown2"/>
            <w:enabled/>
            <w:calcOnExit w:val="0"/>
            <w:ddList>
              <w:listEntry w:val="- Hier -"/>
              <w:listEntry w:val="        "/>
            </w:ddList>
          </w:ffData>
        </w:fldChar>
      </w:r>
      <w:r w:rsidR="00956E9A">
        <w:rPr>
          <w:rFonts w:cs="Arial"/>
        </w:rPr>
        <w:instrText xml:space="preserve"> FORMDROPDOWN </w:instrText>
      </w:r>
      <w:r w:rsidR="005962D3">
        <w:rPr>
          <w:rFonts w:cs="Arial"/>
        </w:rPr>
      </w:r>
      <w:r w:rsidR="005962D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bookmarkEnd w:id="2"/>
    </w:p>
    <w:p w:rsidR="005C46AA" w:rsidRDefault="005C46AA" w:rsidP="005C46AA"/>
    <w:p w:rsidR="00CC2DFF" w:rsidRDefault="00CC2DFF" w:rsidP="005C46AA"/>
    <w:p w:rsidR="00CC2DFF" w:rsidRDefault="00CC2DFF" w:rsidP="005C46AA"/>
    <w:p w:rsidR="00CC2DFF" w:rsidRDefault="00CC2DFF" w:rsidP="005C46AA"/>
    <w:p w:rsidR="00CC2DFF" w:rsidRPr="00704FDE" w:rsidRDefault="00CC2DFF" w:rsidP="005C46AA"/>
    <w:p w:rsidR="005C46AA" w:rsidRPr="00704FDE" w:rsidRDefault="005C46AA" w:rsidP="005C46AA"/>
    <w:p w:rsidR="005C46AA" w:rsidRPr="00704FDE" w:rsidRDefault="005C46AA" w:rsidP="005C46AA"/>
    <w:p w:rsidR="005C46AA" w:rsidRPr="00072493" w:rsidRDefault="005C46AA" w:rsidP="005C46AA">
      <w:pPr>
        <w:rPr>
          <w:szCs w:val="26"/>
        </w:rPr>
      </w:pPr>
    </w:p>
    <w:p w:rsidR="005C46AA" w:rsidRPr="00072493" w:rsidRDefault="005C46AA" w:rsidP="005C46AA">
      <w:pPr>
        <w:rPr>
          <w:szCs w:val="26"/>
        </w:rPr>
      </w:pPr>
    </w:p>
    <w:p w:rsidR="005C46AA" w:rsidRPr="00072493" w:rsidRDefault="005C46AA" w:rsidP="005C46AA">
      <w:pPr>
        <w:rPr>
          <w:szCs w:val="24"/>
        </w:rPr>
      </w:pPr>
    </w:p>
    <w:p w:rsidR="005C46AA" w:rsidRPr="00072493" w:rsidRDefault="005C46AA" w:rsidP="005C46AA">
      <w:pPr>
        <w:rPr>
          <w:szCs w:val="24"/>
        </w:rPr>
      </w:pPr>
    </w:p>
    <w:p w:rsidR="005C46AA" w:rsidRPr="00072493" w:rsidRDefault="005C46AA" w:rsidP="005C46AA">
      <w:pPr>
        <w:rPr>
          <w:szCs w:val="24"/>
        </w:rPr>
      </w:pPr>
    </w:p>
    <w:p w:rsidR="005C46AA" w:rsidRPr="00072493" w:rsidRDefault="005C46AA" w:rsidP="005C46AA">
      <w:pPr>
        <w:rPr>
          <w:szCs w:val="26"/>
        </w:rPr>
      </w:pPr>
    </w:p>
    <w:p w:rsidR="005C46AA" w:rsidRPr="00072493" w:rsidRDefault="005C46AA" w:rsidP="005C46AA">
      <w:pPr>
        <w:rPr>
          <w:szCs w:val="26"/>
        </w:rPr>
      </w:pPr>
    </w:p>
    <w:p w:rsidR="005C46AA" w:rsidRPr="00704FDE" w:rsidRDefault="00342A59" w:rsidP="005C46A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3060700</wp:posOffset>
                </wp:positionV>
                <wp:extent cx="179705" cy="0"/>
                <wp:effectExtent l="8890" t="10160" r="11430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1877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241pt" to="-42.5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Yt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" strokeweight=".3pt">
                <w10:wrap anchorx="margin" anchory="margin"/>
              </v:line>
            </w:pict>
          </mc:Fallback>
        </mc:AlternateContent>
      </w:r>
    </w:p>
    <w:p w:rsidR="00916077" w:rsidRDefault="00916077" w:rsidP="00037A92">
      <w:pPr>
        <w:spacing w:before="80" w:after="80" w:line="300" w:lineRule="exact"/>
        <w:rPr>
          <w:b/>
        </w:rPr>
      </w:pPr>
    </w:p>
    <w:p w:rsidR="00916077" w:rsidRDefault="00916077" w:rsidP="00037A92">
      <w:pPr>
        <w:spacing w:before="80" w:after="80" w:line="300" w:lineRule="exact"/>
        <w:rPr>
          <w:b/>
        </w:rPr>
      </w:pPr>
    </w:p>
    <w:p w:rsidR="00037A92" w:rsidRPr="00704FDE" w:rsidRDefault="00037A92" w:rsidP="00037A92">
      <w:pPr>
        <w:spacing w:before="80" w:after="80" w:line="300" w:lineRule="exact"/>
        <w:rPr>
          <w:b/>
        </w:rPr>
      </w:pPr>
      <w:r>
        <w:rPr>
          <w:b/>
        </w:rPr>
        <w:t>Revisionsschein</w:t>
      </w:r>
    </w:p>
    <w:p w:rsidR="00037A92" w:rsidRPr="00704FDE" w:rsidRDefault="00037A92" w:rsidP="00037A92">
      <w:pPr>
        <w:spacing w:line="300" w:lineRule="exact"/>
      </w:pPr>
    </w:p>
    <w:p w:rsidR="00037A92" w:rsidRPr="00782BC6" w:rsidRDefault="00037A92" w:rsidP="00037A92">
      <w:r>
        <w:t>Ich b</w:t>
      </w:r>
      <w:r w:rsidRPr="00782BC6">
        <w:t xml:space="preserve">escheinige hiermit, dass </w:t>
      </w:r>
      <w:r>
        <w:t xml:space="preserve">mir </w:t>
      </w:r>
      <w:r w:rsidRPr="00782BC6">
        <w:t>d</w:t>
      </w:r>
      <w:r>
        <w:t>ie</w:t>
      </w:r>
      <w:r w:rsidRPr="00782BC6">
        <w:t xml:space="preserve"> Originalfassung der Dissertation</w:t>
      </w:r>
      <w:r w:rsidRPr="00782BC6">
        <w:br/>
      </w:r>
    </w:p>
    <w:p w:rsidR="00037A92" w:rsidRPr="006F66E6" w:rsidRDefault="00037A92" w:rsidP="00037A92">
      <w:r>
        <w:t>v</w:t>
      </w:r>
      <w:r w:rsidRPr="00782BC6">
        <w:t>on</w:t>
      </w:r>
      <w:bookmarkStart w:id="3" w:name="Name2"/>
      <w:bookmarkEnd w:id="3"/>
      <w:r>
        <w:rPr>
          <w:b/>
        </w:rPr>
        <w:t xml:space="preserve"> </w:t>
      </w:r>
      <w:bookmarkStart w:id="4" w:name="Dropdown3"/>
      <w:bookmarkStart w:id="5" w:name="Dropdown1"/>
      <w:r w:rsidR="00924A83" w:rsidRPr="00615E7F">
        <w:fldChar w:fldCharType="begin">
          <w:ffData>
            <w:name w:val="Dropdown3"/>
            <w:enabled/>
            <w:calcOnExit w:val="0"/>
            <w:ddList>
              <w:listEntry w:val="Herrn"/>
              <w:listEntry w:val="Frau"/>
            </w:ddList>
          </w:ffData>
        </w:fldChar>
      </w:r>
      <w:r w:rsidRPr="00615E7F">
        <w:instrText xml:space="preserve"> FORMDROPDOWN </w:instrText>
      </w:r>
      <w:r w:rsidR="005962D3">
        <w:fldChar w:fldCharType="separate"/>
      </w:r>
      <w:r w:rsidR="00924A83" w:rsidRPr="00615E7F">
        <w:fldChar w:fldCharType="end"/>
      </w:r>
      <w:bookmarkEnd w:id="4"/>
      <w:bookmarkEnd w:id="5"/>
      <w:r>
        <w:t xml:space="preserve"> </w:t>
      </w:r>
      <w:bookmarkStart w:id="6" w:name="Text42"/>
      <w:bookmarkStart w:id="7" w:name="Text36"/>
      <w:r w:rsidR="00924A83">
        <w:fldChar w:fldCharType="begin">
          <w:ffData>
            <w:name w:val="Text42"/>
            <w:enabled/>
            <w:calcOnExit w:val="0"/>
            <w:textInput>
              <w:default w:val="Titel"/>
            </w:textInput>
          </w:ffData>
        </w:fldChar>
      </w:r>
      <w:r w:rsidR="00CB11A8">
        <w:instrText xml:space="preserve"> FORMTEXT </w:instrText>
      </w:r>
      <w:r w:rsidR="00924A83">
        <w:fldChar w:fldCharType="separate"/>
      </w:r>
      <w:r w:rsidR="00CB11A8">
        <w:rPr>
          <w:noProof/>
        </w:rPr>
        <w:t>Titel</w:t>
      </w:r>
      <w:r w:rsidR="00924A83">
        <w:fldChar w:fldCharType="end"/>
      </w:r>
      <w:bookmarkEnd w:id="6"/>
      <w:r w:rsidR="00CB11A8">
        <w:t xml:space="preserve"> </w:t>
      </w:r>
      <w:r w:rsidR="00924A83">
        <w:fldChar w:fldCharType="begin">
          <w:ffData>
            <w:name w:val="Text36"/>
            <w:enabled/>
            <w:calcOnExit w:val="0"/>
            <w:textInput>
              <w:default w:val="Vorname"/>
            </w:textInput>
          </w:ffData>
        </w:fldChar>
      </w:r>
      <w:r>
        <w:instrText xml:space="preserve"> FORMTEXT </w:instrText>
      </w:r>
      <w:r w:rsidR="00924A83">
        <w:fldChar w:fldCharType="separate"/>
      </w:r>
      <w:r>
        <w:rPr>
          <w:noProof/>
        </w:rPr>
        <w:t>Vorname</w:t>
      </w:r>
      <w:r w:rsidR="00924A83">
        <w:fldChar w:fldCharType="end"/>
      </w:r>
      <w:bookmarkEnd w:id="7"/>
      <w:r>
        <w:t xml:space="preserve"> </w:t>
      </w:r>
      <w:bookmarkStart w:id="8" w:name="Text37"/>
      <w:r w:rsidR="00924A83" w:rsidRPr="00CB11A8">
        <w:rPr>
          <w:b/>
        </w:rPr>
        <w:fldChar w:fldCharType="begin">
          <w:ffData>
            <w:name w:val="Text37"/>
            <w:enabled/>
            <w:calcOnExit w:val="0"/>
            <w:textInput>
              <w:default w:val="Nachname"/>
            </w:textInput>
          </w:ffData>
        </w:fldChar>
      </w:r>
      <w:r w:rsidRPr="00CB11A8">
        <w:rPr>
          <w:b/>
        </w:rPr>
        <w:instrText xml:space="preserve"> FORMTEXT </w:instrText>
      </w:r>
      <w:r w:rsidR="00924A83" w:rsidRPr="00CB11A8">
        <w:rPr>
          <w:b/>
        </w:rPr>
      </w:r>
      <w:r w:rsidR="00924A83" w:rsidRPr="00CB11A8">
        <w:rPr>
          <w:b/>
        </w:rPr>
        <w:fldChar w:fldCharType="separate"/>
      </w:r>
      <w:r w:rsidRPr="00CB11A8">
        <w:rPr>
          <w:b/>
          <w:noProof/>
        </w:rPr>
        <w:t>Nachname</w:t>
      </w:r>
      <w:r w:rsidR="00924A83" w:rsidRPr="00CB11A8">
        <w:rPr>
          <w:b/>
        </w:rPr>
        <w:fldChar w:fldCharType="end"/>
      </w:r>
      <w:bookmarkEnd w:id="8"/>
    </w:p>
    <w:p w:rsidR="00037A92" w:rsidRDefault="00037A92" w:rsidP="00037A92">
      <w:pPr>
        <w:spacing w:before="240" w:after="240"/>
      </w:pPr>
      <w:bookmarkStart w:id="9" w:name="Thema"/>
      <w:bookmarkEnd w:id="9"/>
      <w:r>
        <w:t xml:space="preserve">mit dem Titel </w:t>
      </w:r>
      <w:bookmarkStart w:id="10" w:name="Text38"/>
      <w:r w:rsidR="00924A83">
        <w:fldChar w:fldCharType="begin">
          <w:ffData>
            <w:name w:val="Text38"/>
            <w:enabled/>
            <w:calcOnExit w:val="0"/>
            <w:textInput>
              <w:default w:val="Titel der Dissertation"/>
            </w:textInput>
          </w:ffData>
        </w:fldChar>
      </w:r>
      <w:r>
        <w:instrText xml:space="preserve"> FORMTEXT </w:instrText>
      </w:r>
      <w:r w:rsidR="00924A83">
        <w:fldChar w:fldCharType="separate"/>
      </w:r>
      <w:r>
        <w:rPr>
          <w:noProof/>
        </w:rPr>
        <w:t>Titel der Dissertation</w:t>
      </w:r>
      <w:r w:rsidR="00924A83">
        <w:fldChar w:fldCharType="end"/>
      </w:r>
      <w:bookmarkEnd w:id="10"/>
    </w:p>
    <w:p w:rsidR="00037A92" w:rsidRDefault="00037A92" w:rsidP="00037A92">
      <w:r w:rsidRPr="00782BC6">
        <w:t>vorgelegt worden ist und ich gegen den Druck dieser Dissertation nichts einzuwenden habe.</w:t>
      </w:r>
    </w:p>
    <w:p w:rsidR="00165448" w:rsidRDefault="00165448" w:rsidP="000067EA"/>
    <w:p w:rsidR="00165448" w:rsidRDefault="00165448" w:rsidP="000067EA"/>
    <w:p w:rsidR="00165448" w:rsidRDefault="00165448" w:rsidP="000067EA"/>
    <w:p w:rsidR="00956E9A" w:rsidRDefault="00956E9A" w:rsidP="000067EA"/>
    <w:p w:rsidR="00165448" w:rsidRDefault="00165448" w:rsidP="000067EA"/>
    <w:p w:rsidR="000067EA" w:rsidRPr="00165448" w:rsidRDefault="00165448" w:rsidP="00165448">
      <w:pPr>
        <w:rPr>
          <w:u w:val="single"/>
        </w:rPr>
      </w:pPr>
      <w:r w:rsidRPr="00165448">
        <w:rPr>
          <w:u w:val="single"/>
        </w:rPr>
        <w:t xml:space="preserve">Düsseldorf, </w:t>
      </w:r>
      <w:bookmarkStart w:id="11" w:name="Text40"/>
      <w:r w:rsidR="00924A83" w:rsidRPr="00165448">
        <w:rPr>
          <w:u w:val="single"/>
        </w:rPr>
        <w:fldChar w:fldCharType="begin">
          <w:ffData>
            <w:name w:val="Text40"/>
            <w:enabled w:val="0"/>
            <w:calcOnExit w:val="0"/>
            <w:textInput>
              <w:type w:val="currentDate"/>
              <w:format w:val="dd.MM.yyyy"/>
            </w:textInput>
          </w:ffData>
        </w:fldChar>
      </w:r>
      <w:r w:rsidRPr="00165448">
        <w:rPr>
          <w:u w:val="single"/>
        </w:rPr>
        <w:instrText xml:space="preserve"> FORMTEXT </w:instrText>
      </w:r>
      <w:r w:rsidR="00924A83" w:rsidRPr="00165448">
        <w:rPr>
          <w:u w:val="single"/>
        </w:rPr>
        <w:fldChar w:fldCharType="begin"/>
      </w:r>
      <w:r w:rsidRPr="00165448">
        <w:rPr>
          <w:u w:val="single"/>
        </w:rPr>
        <w:instrText xml:space="preserve"> DATE \@ "dd.MM.yyyy" </w:instrText>
      </w:r>
      <w:r w:rsidR="00924A83" w:rsidRPr="00165448">
        <w:rPr>
          <w:u w:val="single"/>
        </w:rPr>
        <w:fldChar w:fldCharType="separate"/>
      </w:r>
      <w:r w:rsidR="00342A59">
        <w:rPr>
          <w:noProof/>
          <w:u w:val="single"/>
        </w:rPr>
        <w:instrText>05.01.2016</w:instrText>
      </w:r>
      <w:r w:rsidR="00924A83" w:rsidRPr="00165448">
        <w:rPr>
          <w:u w:val="single"/>
        </w:rPr>
        <w:fldChar w:fldCharType="end"/>
      </w:r>
      <w:r w:rsidR="00924A83" w:rsidRPr="00165448">
        <w:rPr>
          <w:u w:val="single"/>
        </w:rPr>
      </w:r>
      <w:r w:rsidR="00924A83" w:rsidRPr="00165448">
        <w:rPr>
          <w:u w:val="single"/>
        </w:rPr>
        <w:fldChar w:fldCharType="separate"/>
      </w:r>
      <w:r w:rsidR="000765CB">
        <w:rPr>
          <w:noProof/>
          <w:u w:val="single"/>
        </w:rPr>
        <w:t>11.09.2012</w:t>
      </w:r>
      <w:r w:rsidR="00924A83" w:rsidRPr="00165448">
        <w:rPr>
          <w:u w:val="single"/>
        </w:rPr>
        <w:fldChar w:fldCharType="end"/>
      </w:r>
      <w:bookmarkEnd w:id="11"/>
      <w:r w:rsidRPr="00165448">
        <w:tab/>
      </w:r>
      <w:r>
        <w:tab/>
      </w:r>
      <w:r>
        <w:tab/>
        <w:t>____</w:t>
      </w:r>
      <w:r>
        <w:rPr>
          <w:u w:val="single"/>
        </w:rPr>
        <w:t>________</w:t>
      </w:r>
      <w:r w:rsidR="00E746A6">
        <w:rPr>
          <w:u w:val="single"/>
        </w:rPr>
        <w:t>_</w:t>
      </w:r>
      <w:r>
        <w:rPr>
          <w:u w:val="single"/>
        </w:rPr>
        <w:t>____________</w:t>
      </w:r>
    </w:p>
    <w:p w:rsidR="00165448" w:rsidRDefault="00342A59" w:rsidP="00E746A6">
      <w:pPr>
        <w:ind w:left="3540" w:firstLine="708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margin">
                  <wp:posOffset>4626610</wp:posOffset>
                </wp:positionV>
                <wp:extent cx="179705" cy="0"/>
                <wp:effectExtent l="8890" t="13970" r="11430" b="50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88E63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364.3pt" to="-42.5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PtEw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" strokeweight=".3pt">
                <w10:wrap anchorx="margin" anchory="margin"/>
              </v:line>
            </w:pict>
          </mc:Fallback>
        </mc:AlternateContent>
      </w:r>
      <w:r w:rsidR="00165448" w:rsidRPr="00782BC6">
        <w:t>Unterschrift Berichterstatter/in</w:t>
      </w:r>
    </w:p>
    <w:p w:rsidR="00165448" w:rsidRPr="00782BC6" w:rsidRDefault="00165448" w:rsidP="00165448">
      <w:pPr>
        <w:ind w:left="3540" w:firstLine="708"/>
        <w:jc w:val="center"/>
      </w:pPr>
      <w:r w:rsidRPr="00782BC6">
        <w:t>und Institutsstempel</w:t>
      </w:r>
    </w:p>
    <w:p w:rsidR="005C46AA" w:rsidRPr="00704FDE" w:rsidRDefault="005C46AA" w:rsidP="005C46AA">
      <w:pPr>
        <w:spacing w:line="300" w:lineRule="exact"/>
      </w:pPr>
    </w:p>
    <w:sectPr w:rsidR="005C46AA" w:rsidRPr="00704FDE" w:rsidSect="005C46AA">
      <w:footerReference w:type="default" r:id="rId8"/>
      <w:footerReference w:type="first" r:id="rId9"/>
      <w:type w:val="continuous"/>
      <w:pgSz w:w="11906" w:h="16838" w:code="9"/>
      <w:pgMar w:top="1616" w:right="30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D3" w:rsidRDefault="005962D3">
      <w:r>
        <w:separator/>
      </w:r>
    </w:p>
  </w:endnote>
  <w:endnote w:type="continuationSeparator" w:id="0">
    <w:p w:rsidR="005962D3" w:rsidRDefault="0059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AA" w:rsidRPr="00B17D4D" w:rsidRDefault="005C46AA" w:rsidP="005C46AA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="00924A83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="00924A83" w:rsidRPr="003B2F52">
      <w:rPr>
        <w:rFonts w:cs="Arial"/>
        <w:sz w:val="15"/>
        <w:szCs w:val="15"/>
      </w:rPr>
      <w:fldChar w:fldCharType="separate"/>
    </w:r>
    <w:r w:rsidR="006B0279">
      <w:rPr>
        <w:rFonts w:cs="Arial"/>
        <w:noProof/>
        <w:sz w:val="15"/>
        <w:szCs w:val="15"/>
      </w:rPr>
      <w:t>1</w:t>
    </w:r>
    <w:r w:rsidR="00924A83"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="00924A83"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 w:rsidR="00613CC8"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="00924A83" w:rsidRPr="003B2F52">
      <w:rPr>
        <w:rFonts w:cs="Arial"/>
        <w:sz w:val="15"/>
        <w:szCs w:val="15"/>
      </w:rPr>
      <w:fldChar w:fldCharType="separate"/>
    </w:r>
    <w:r w:rsidR="006B0279">
      <w:rPr>
        <w:rFonts w:cs="Arial"/>
        <w:noProof/>
        <w:sz w:val="15"/>
        <w:szCs w:val="15"/>
      </w:rPr>
      <w:t>1</w:t>
    </w:r>
    <w:r w:rsidR="00924A83" w:rsidRPr="003B2F52">
      <w:rPr>
        <w:rFonts w:cs="Arial"/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AA" w:rsidRPr="00E82141" w:rsidRDefault="005C46AA" w:rsidP="005C46AA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="00924A83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="00924A83" w:rsidRPr="00E82141">
      <w:rPr>
        <w:sz w:val="15"/>
        <w:szCs w:val="15"/>
      </w:rPr>
      <w:fldChar w:fldCharType="separate"/>
    </w:r>
    <w:r w:rsidR="00956E9A">
      <w:rPr>
        <w:noProof/>
        <w:sz w:val="15"/>
        <w:szCs w:val="15"/>
      </w:rPr>
      <w:t>1</w:t>
    </w:r>
    <w:r w:rsidR="00924A83"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="00924A83"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 w:rsidR="00613CC8"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="00924A83" w:rsidRPr="00E82141">
      <w:rPr>
        <w:sz w:val="15"/>
        <w:szCs w:val="15"/>
      </w:rPr>
      <w:fldChar w:fldCharType="separate"/>
    </w:r>
    <w:r w:rsidR="000765CB">
      <w:rPr>
        <w:noProof/>
        <w:sz w:val="15"/>
        <w:szCs w:val="15"/>
      </w:rPr>
      <w:t>1</w:t>
    </w:r>
    <w:r w:rsidR="00924A83" w:rsidRPr="00E82141">
      <w:rPr>
        <w:sz w:val="15"/>
        <w:szCs w:val="15"/>
      </w:rPr>
      <w:fldChar w:fldCharType="end"/>
    </w:r>
  </w:p>
  <w:p w:rsidR="005C46AA" w:rsidRDefault="005C46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D3" w:rsidRDefault="005962D3">
      <w:r>
        <w:separator/>
      </w:r>
    </w:p>
  </w:footnote>
  <w:footnote w:type="continuationSeparator" w:id="0">
    <w:p w:rsidR="005962D3" w:rsidRDefault="0059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71C56"/>
    <w:multiLevelType w:val="hybridMultilevel"/>
    <w:tmpl w:val="AC2EDD2C"/>
    <w:lvl w:ilvl="0" w:tplc="43DE2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A"/>
    <w:rsid w:val="000067EA"/>
    <w:rsid w:val="00037A92"/>
    <w:rsid w:val="00072493"/>
    <w:rsid w:val="000765CB"/>
    <w:rsid w:val="000E0BE2"/>
    <w:rsid w:val="000E5CD9"/>
    <w:rsid w:val="00165448"/>
    <w:rsid w:val="001C3D57"/>
    <w:rsid w:val="00342A59"/>
    <w:rsid w:val="003461FB"/>
    <w:rsid w:val="00373A87"/>
    <w:rsid w:val="003B5498"/>
    <w:rsid w:val="004C7F06"/>
    <w:rsid w:val="00526B89"/>
    <w:rsid w:val="005962D3"/>
    <w:rsid w:val="005C46AA"/>
    <w:rsid w:val="00613CC8"/>
    <w:rsid w:val="00683E3F"/>
    <w:rsid w:val="006B0279"/>
    <w:rsid w:val="007C0BF5"/>
    <w:rsid w:val="008179EB"/>
    <w:rsid w:val="0083380D"/>
    <w:rsid w:val="008D750C"/>
    <w:rsid w:val="008F0A21"/>
    <w:rsid w:val="00912D4A"/>
    <w:rsid w:val="00916077"/>
    <w:rsid w:val="00924A83"/>
    <w:rsid w:val="00956E9A"/>
    <w:rsid w:val="00A1028D"/>
    <w:rsid w:val="00A35444"/>
    <w:rsid w:val="00B0197C"/>
    <w:rsid w:val="00C13D97"/>
    <w:rsid w:val="00CB11A8"/>
    <w:rsid w:val="00CC2DFF"/>
    <w:rsid w:val="00E746A6"/>
    <w:rsid w:val="00E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A87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Revisionschein.dotx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Gottwald</dc:creator>
  <cp:lastModifiedBy>Eric</cp:lastModifiedBy>
  <cp:revision>6</cp:revision>
  <cp:lastPrinted>2010-08-02T12:26:00Z</cp:lastPrinted>
  <dcterms:created xsi:type="dcterms:W3CDTF">2016-01-05T09:14:00Z</dcterms:created>
  <dcterms:modified xsi:type="dcterms:W3CDTF">2016-01-05T09:15:00Z</dcterms:modified>
</cp:coreProperties>
</file>