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AA" w:rsidRPr="0083380D" w:rsidRDefault="00E45F24" w:rsidP="005C46AA">
      <w:pPr>
        <w:framePr w:w="2268" w:h="3272" w:wrap="around" w:hAnchor="margin" w:x="7656" w:y="1532"/>
        <w:spacing w:before="40" w:after="40"/>
        <w:rPr>
          <w:rFonts w:cs="Arial"/>
          <w:b/>
          <w:sz w:val="15"/>
          <w:szCs w:val="15"/>
        </w:rPr>
      </w:pPr>
      <w:r w:rsidRPr="00E45F24">
        <w:rPr>
          <w:rFonts w:cs="Arial"/>
          <w:b/>
          <w:sz w:val="15"/>
          <w:szCs w:val="15"/>
        </w:rPr>
        <w:fldChar w:fldCharType="begin">
          <w:ffData>
            <w:name w:val="Text3"/>
            <w:enabled/>
            <w:calcOnExit w:val="0"/>
            <w:statusText w:type="text" w:val="Department"/>
            <w:textInput>
              <w:default w:val="Professor"/>
            </w:textInput>
          </w:ffData>
        </w:fldChar>
      </w:r>
      <w:r w:rsidR="004C7F06">
        <w:rPr>
          <w:rFonts w:cs="Arial"/>
          <w:b/>
          <w:sz w:val="15"/>
          <w:szCs w:val="15"/>
        </w:rPr>
        <w:instrText xml:space="preserve"> FORMTEXT </w:instrText>
      </w:r>
      <w:r w:rsidRPr="00E45F24">
        <w:rPr>
          <w:rFonts w:cs="Arial"/>
          <w:b/>
          <w:sz w:val="15"/>
          <w:szCs w:val="15"/>
        </w:rPr>
      </w:r>
      <w:r w:rsidRPr="00E45F24">
        <w:rPr>
          <w:rFonts w:cs="Arial"/>
          <w:b/>
          <w:sz w:val="15"/>
          <w:szCs w:val="15"/>
        </w:rPr>
        <w:fldChar w:fldCharType="separate"/>
      </w:r>
      <w:bookmarkStart w:id="0" w:name="Text3"/>
      <w:r w:rsidR="00AB6495">
        <w:rPr>
          <w:b/>
          <w:noProof/>
          <w:sz w:val="15"/>
        </w:rPr>
        <w:t>Professor</w:t>
      </w:r>
      <w:r>
        <w:fldChar w:fldCharType="end"/>
      </w:r>
      <w:bookmarkEnd w:id="0"/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</w:p>
    <w:p w:rsidR="005C46AA" w:rsidRPr="00704FDE" w:rsidRDefault="00E45F24" w:rsidP="005C46AA">
      <w:pPr>
        <w:framePr w:w="2268" w:h="3272" w:wrap="around" w:hAnchor="margin" w:x="7656" w:y="1532"/>
        <w:spacing w:before="40" w:after="40"/>
        <w:rPr>
          <w:rFonts w:cs="Arial"/>
          <w:b/>
          <w:sz w:val="15"/>
          <w:szCs w:val="15"/>
        </w:rPr>
      </w:pPr>
      <w:r w:rsidRPr="00E45F24">
        <w:rPr>
          <w:rFonts w:cs="Arial"/>
          <w:b/>
          <w:sz w:val="15"/>
          <w:szCs w:val="15"/>
        </w:rPr>
        <w:fldChar w:fldCharType="begin">
          <w:ffData>
            <w:name w:val="Text5"/>
            <w:enabled/>
            <w:calcOnExit w:val="0"/>
            <w:textInput>
              <w:default w:val="Name"/>
            </w:textInput>
          </w:ffData>
        </w:fldChar>
      </w:r>
      <w:r w:rsidR="005C46AA" w:rsidRPr="00704FDE">
        <w:rPr>
          <w:rFonts w:cs="Arial"/>
          <w:b/>
          <w:sz w:val="15"/>
          <w:szCs w:val="15"/>
        </w:rPr>
        <w:instrText xml:space="preserve"> </w:instrText>
      </w:r>
      <w:r w:rsidR="00613CC8">
        <w:rPr>
          <w:rFonts w:cs="Arial"/>
          <w:b/>
          <w:sz w:val="15"/>
          <w:szCs w:val="15"/>
        </w:rPr>
        <w:instrText>FORMTEXT</w:instrText>
      </w:r>
      <w:r w:rsidR="005C46AA" w:rsidRPr="00704FDE">
        <w:rPr>
          <w:rFonts w:cs="Arial"/>
          <w:b/>
          <w:sz w:val="15"/>
          <w:szCs w:val="15"/>
        </w:rPr>
        <w:instrText xml:space="preserve"> </w:instrText>
      </w:r>
      <w:r w:rsidRPr="00E45F24">
        <w:rPr>
          <w:rFonts w:cs="Arial"/>
          <w:b/>
          <w:sz w:val="15"/>
          <w:szCs w:val="15"/>
        </w:rPr>
      </w:r>
      <w:r w:rsidRPr="00E45F24">
        <w:rPr>
          <w:rFonts w:cs="Arial"/>
          <w:b/>
          <w:sz w:val="15"/>
          <w:szCs w:val="15"/>
        </w:rPr>
        <w:fldChar w:fldCharType="separate"/>
      </w:r>
      <w:bookmarkStart w:id="1" w:name="Text5"/>
      <w:r w:rsidR="00AB6495">
        <w:rPr>
          <w:b/>
          <w:sz w:val="15"/>
        </w:rPr>
        <w:t>Name</w:t>
      </w:r>
      <w:r>
        <w:fldChar w:fldCharType="end"/>
      </w:r>
      <w:bookmarkEnd w:id="1"/>
    </w:p>
    <w:p w:rsidR="005C46AA" w:rsidRPr="00704FDE" w:rsidRDefault="00E45F24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 w:rsidRPr="00E45F24">
        <w:rPr>
          <w:rFonts w:cs="Arial"/>
          <w:sz w:val="15"/>
          <w:szCs w:val="15"/>
        </w:rPr>
        <w:fldChar w:fldCharType="begin">
          <w:ffData>
            <w:name w:val="Text6"/>
            <w:enabled/>
            <w:calcOnExit w:val="0"/>
            <w:textInput>
              <w:default w:val="Function"/>
            </w:textInput>
          </w:ffData>
        </w:fldChar>
      </w:r>
      <w:r w:rsidR="005C46AA"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="005C46AA" w:rsidRPr="00704FDE">
        <w:rPr>
          <w:rFonts w:cs="Arial"/>
          <w:sz w:val="15"/>
          <w:szCs w:val="15"/>
        </w:rPr>
        <w:instrText xml:space="preserve"> </w:instrText>
      </w:r>
      <w:r w:rsidRPr="00E45F24">
        <w:rPr>
          <w:rFonts w:cs="Arial"/>
          <w:sz w:val="15"/>
          <w:szCs w:val="15"/>
        </w:rPr>
      </w:r>
      <w:r w:rsidRPr="00E45F24">
        <w:rPr>
          <w:rFonts w:cs="Arial"/>
          <w:sz w:val="15"/>
          <w:szCs w:val="15"/>
        </w:rPr>
        <w:fldChar w:fldCharType="separate"/>
      </w:r>
      <w:bookmarkStart w:id="2" w:name="Text6"/>
      <w:r w:rsidR="00AB6495">
        <w:rPr>
          <w:sz w:val="15"/>
        </w:rPr>
        <w:t>Function</w:t>
      </w:r>
      <w:r>
        <w:fldChar w:fldCharType="end"/>
      </w:r>
      <w:bookmarkEnd w:id="2"/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>
        <w:rPr>
          <w:sz w:val="15"/>
        </w:rPr>
        <w:t xml:space="preserve">Phone </w:t>
      </w:r>
      <w:r w:rsidR="00E45F24" w:rsidRPr="00E45F24">
        <w:rPr>
          <w:rFonts w:cs="Arial"/>
          <w:sz w:val="15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Pr="00704FDE">
        <w:rPr>
          <w:rFonts w:cs="Arial"/>
          <w:sz w:val="15"/>
          <w:szCs w:val="15"/>
        </w:rPr>
        <w:instrText xml:space="preserve"> </w:instrText>
      </w:r>
      <w:r w:rsidR="00E45F24" w:rsidRPr="00E45F24">
        <w:rPr>
          <w:rFonts w:cs="Arial"/>
          <w:sz w:val="15"/>
          <w:szCs w:val="15"/>
        </w:rPr>
      </w:r>
      <w:r w:rsidR="00E45F24" w:rsidRPr="00E45F24">
        <w:rPr>
          <w:rFonts w:cs="Arial"/>
          <w:sz w:val="15"/>
          <w:szCs w:val="15"/>
        </w:rPr>
        <w:fldChar w:fldCharType="separate"/>
      </w:r>
      <w:bookmarkStart w:id="3" w:name="Text7"/>
      <w:r>
        <w:rPr>
          <w:sz w:val="15"/>
        </w:rPr>
        <w:t>     </w:t>
      </w:r>
      <w:r w:rsidR="00E45F24">
        <w:fldChar w:fldCharType="end"/>
      </w:r>
      <w:bookmarkEnd w:id="3"/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>
        <w:rPr>
          <w:sz w:val="15"/>
        </w:rPr>
        <w:t xml:space="preserve">Fax </w:t>
      </w:r>
      <w:r w:rsidR="00E45F24" w:rsidRPr="00E45F24">
        <w:rPr>
          <w:rFonts w:cs="Arial"/>
          <w:sz w:val="15"/>
          <w:szCs w:val="15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Pr="00704FDE">
        <w:rPr>
          <w:rFonts w:cs="Arial"/>
          <w:sz w:val="15"/>
          <w:szCs w:val="15"/>
        </w:rPr>
        <w:instrText xml:space="preserve"> </w:instrText>
      </w:r>
      <w:r w:rsidR="00E45F24" w:rsidRPr="00E45F24">
        <w:rPr>
          <w:rFonts w:cs="Arial"/>
          <w:sz w:val="15"/>
          <w:szCs w:val="15"/>
        </w:rPr>
      </w:r>
      <w:r w:rsidR="00E45F24" w:rsidRPr="00E45F24">
        <w:rPr>
          <w:rFonts w:cs="Arial"/>
          <w:sz w:val="15"/>
          <w:szCs w:val="15"/>
        </w:rPr>
        <w:fldChar w:fldCharType="separate"/>
      </w:r>
      <w:bookmarkStart w:id="4" w:name="Text8"/>
      <w:r>
        <w:rPr>
          <w:sz w:val="15"/>
        </w:rPr>
        <w:t>     </w:t>
      </w:r>
      <w:r w:rsidR="00E45F24">
        <w:fldChar w:fldCharType="end"/>
      </w:r>
      <w:bookmarkEnd w:id="4"/>
    </w:p>
    <w:p w:rsidR="005C46AA" w:rsidRPr="00704FDE" w:rsidRDefault="00E45F24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 w:rsidRPr="00E45F24">
        <w:rPr>
          <w:rFonts w:cs="Arial"/>
          <w:sz w:val="15"/>
          <w:szCs w:val="15"/>
        </w:rPr>
        <w:fldChar w:fldCharType="begin">
          <w:ffData>
            <w:name w:val="Text9"/>
            <w:enabled/>
            <w:calcOnExit w:val="0"/>
            <w:textInput>
              <w:default w:val="E-mail address"/>
            </w:textInput>
          </w:ffData>
        </w:fldChar>
      </w:r>
      <w:r w:rsidR="005C46AA"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="005C46AA" w:rsidRPr="00704FDE">
        <w:rPr>
          <w:rFonts w:cs="Arial"/>
          <w:sz w:val="15"/>
          <w:szCs w:val="15"/>
        </w:rPr>
        <w:instrText xml:space="preserve"> </w:instrText>
      </w:r>
      <w:r w:rsidRPr="00E45F24">
        <w:rPr>
          <w:rFonts w:cs="Arial"/>
          <w:sz w:val="15"/>
          <w:szCs w:val="15"/>
        </w:rPr>
      </w:r>
      <w:r w:rsidRPr="00E45F24">
        <w:rPr>
          <w:rFonts w:cs="Arial"/>
          <w:sz w:val="15"/>
          <w:szCs w:val="15"/>
        </w:rPr>
        <w:fldChar w:fldCharType="separate"/>
      </w:r>
      <w:bookmarkStart w:id="5" w:name="Text9"/>
      <w:r w:rsidR="00AB6495">
        <w:rPr>
          <w:sz w:val="15"/>
        </w:rPr>
        <w:t>E-mail address</w:t>
      </w:r>
      <w:r>
        <w:fldChar w:fldCharType="end"/>
      </w:r>
      <w:bookmarkEnd w:id="5"/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</w:p>
    <w:p w:rsidR="005C46AA" w:rsidRPr="00704FDE" w:rsidRDefault="00E45F24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 w:rsidRPr="00E45F24">
        <w:rPr>
          <w:rFonts w:cs="Arial"/>
          <w:sz w:val="15"/>
          <w:szCs w:val="15"/>
        </w:rPr>
        <w:fldChar w:fldCharType="begin">
          <w:ffData>
            <w:name w:val="Text34"/>
            <w:enabled/>
            <w:calcOnExit w:val="0"/>
            <w:textInput>
              <w:default w:val="Optional line 1"/>
            </w:textInput>
          </w:ffData>
        </w:fldChar>
      </w:r>
      <w:r w:rsidR="005C46AA"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="005C46AA" w:rsidRPr="00704FDE">
        <w:rPr>
          <w:rFonts w:cs="Arial"/>
          <w:sz w:val="15"/>
          <w:szCs w:val="15"/>
        </w:rPr>
        <w:instrText xml:space="preserve"> </w:instrText>
      </w:r>
      <w:r w:rsidRPr="00E45F24">
        <w:rPr>
          <w:rFonts w:cs="Arial"/>
          <w:sz w:val="15"/>
          <w:szCs w:val="15"/>
        </w:rPr>
      </w:r>
      <w:r w:rsidRPr="00E45F24">
        <w:rPr>
          <w:rFonts w:cs="Arial"/>
          <w:sz w:val="15"/>
          <w:szCs w:val="15"/>
        </w:rPr>
        <w:fldChar w:fldCharType="separate"/>
      </w:r>
      <w:bookmarkStart w:id="6" w:name="Text34"/>
      <w:r w:rsidR="00AB6495">
        <w:rPr>
          <w:sz w:val="15"/>
        </w:rPr>
        <w:t>Optional line 1</w:t>
      </w:r>
      <w:r>
        <w:fldChar w:fldCharType="end"/>
      </w:r>
      <w:bookmarkEnd w:id="6"/>
    </w:p>
    <w:p w:rsidR="005C46AA" w:rsidRPr="00271BAD" w:rsidRDefault="00E45F24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  <w:lang w:val="en-US"/>
        </w:rPr>
      </w:pPr>
      <w:r w:rsidRPr="00E45F24">
        <w:rPr>
          <w:rFonts w:cs="Arial"/>
          <w:sz w:val="15"/>
          <w:szCs w:val="15"/>
        </w:rPr>
        <w:fldChar w:fldCharType="begin">
          <w:ffData>
            <w:name w:val="Text10"/>
            <w:enabled/>
            <w:calcOnExit w:val="0"/>
            <w:textInput>
              <w:default w:val="Optional line 2"/>
            </w:textInput>
          </w:ffData>
        </w:fldChar>
      </w:r>
      <w:r w:rsidR="005C46AA" w:rsidRPr="00271BAD">
        <w:rPr>
          <w:rFonts w:cs="Arial"/>
          <w:sz w:val="15"/>
          <w:szCs w:val="15"/>
          <w:lang w:val="en-US"/>
        </w:rPr>
        <w:instrText xml:space="preserve"> </w:instrText>
      </w:r>
      <w:r w:rsidR="00613CC8" w:rsidRPr="00271BAD">
        <w:rPr>
          <w:rFonts w:cs="Arial"/>
          <w:sz w:val="15"/>
          <w:szCs w:val="15"/>
          <w:lang w:val="en-US"/>
        </w:rPr>
        <w:instrText>FORMTEXT</w:instrText>
      </w:r>
      <w:r w:rsidR="005C46AA" w:rsidRPr="00271BAD">
        <w:rPr>
          <w:rFonts w:cs="Arial"/>
          <w:sz w:val="15"/>
          <w:szCs w:val="15"/>
          <w:lang w:val="en-US"/>
        </w:rPr>
        <w:instrText xml:space="preserve"> </w:instrText>
      </w:r>
      <w:r w:rsidRPr="00E45F24">
        <w:rPr>
          <w:rFonts w:cs="Arial"/>
          <w:sz w:val="15"/>
          <w:szCs w:val="15"/>
        </w:rPr>
      </w:r>
      <w:r w:rsidRPr="00E45F24">
        <w:rPr>
          <w:rFonts w:cs="Arial"/>
          <w:sz w:val="15"/>
          <w:szCs w:val="15"/>
        </w:rPr>
        <w:fldChar w:fldCharType="separate"/>
      </w:r>
      <w:bookmarkStart w:id="7" w:name="Text10"/>
      <w:r w:rsidR="00AB6495" w:rsidRPr="00271BAD">
        <w:rPr>
          <w:sz w:val="15"/>
          <w:lang w:val="en-US"/>
        </w:rPr>
        <w:t>Optional line 2</w:t>
      </w:r>
      <w:r>
        <w:fldChar w:fldCharType="end"/>
      </w:r>
      <w:bookmarkEnd w:id="7"/>
    </w:p>
    <w:p w:rsidR="005C46AA" w:rsidRPr="00271BAD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  <w:lang w:val="en-US"/>
        </w:rPr>
      </w:pPr>
    </w:p>
    <w:p w:rsidR="005C46AA" w:rsidRPr="00271BAD" w:rsidRDefault="005C46AA" w:rsidP="005C46AA">
      <w:pPr>
        <w:framePr w:w="2268" w:h="3272" w:wrap="around" w:hAnchor="margin" w:x="7656" w:y="1532"/>
        <w:spacing w:before="40" w:after="40"/>
        <w:rPr>
          <w:rFonts w:cs="Arial"/>
          <w:b/>
          <w:sz w:val="15"/>
          <w:szCs w:val="15"/>
          <w:lang w:val="en-US"/>
        </w:rPr>
      </w:pPr>
      <w:r w:rsidRPr="00271BAD">
        <w:rPr>
          <w:b/>
          <w:sz w:val="15"/>
          <w:lang w:val="en-US"/>
        </w:rPr>
        <w:t xml:space="preserve">Düsseldorf, </w:t>
      </w:r>
      <w:r w:rsidR="00E45F24" w:rsidRPr="00704FDE">
        <w:rPr>
          <w:rFonts w:cs="Arial"/>
          <w:b/>
          <w:sz w:val="15"/>
          <w:szCs w:val="15"/>
        </w:rPr>
        <w:fldChar w:fldCharType="begin"/>
      </w:r>
      <w:r w:rsidRPr="00704FDE">
        <w:rPr>
          <w:rFonts w:cs="Arial"/>
          <w:b/>
          <w:sz w:val="15"/>
          <w:szCs w:val="15"/>
        </w:rPr>
        <w:instrText xml:space="preserve"> </w:instrText>
      </w:r>
      <w:r w:rsidR="00613CC8">
        <w:rPr>
          <w:rFonts w:cs="Arial"/>
          <w:b/>
          <w:sz w:val="15"/>
          <w:szCs w:val="15"/>
        </w:rPr>
        <w:instrText>CREATEDATE</w:instrText>
      </w:r>
      <w:r w:rsidRPr="00704FDE">
        <w:rPr>
          <w:rFonts w:cs="Arial"/>
          <w:b/>
          <w:sz w:val="15"/>
          <w:szCs w:val="15"/>
        </w:rPr>
        <w:instrText xml:space="preserve">  \@ "</w:instrText>
      </w:r>
      <w:r w:rsidR="00613CC8">
        <w:rPr>
          <w:rFonts w:cs="Arial"/>
          <w:b/>
          <w:sz w:val="15"/>
          <w:szCs w:val="15"/>
        </w:rPr>
        <w:instrText>dd.MM.yyyy</w:instrText>
      </w:r>
      <w:r w:rsidRPr="00704FDE">
        <w:rPr>
          <w:rFonts w:cs="Arial"/>
          <w:b/>
          <w:sz w:val="15"/>
          <w:szCs w:val="15"/>
        </w:rPr>
        <w:instrText xml:space="preserve">"  \* MERGEFORMAT </w:instrText>
      </w:r>
      <w:r w:rsidR="00E45F24" w:rsidRPr="00704FDE">
        <w:rPr>
          <w:rFonts w:cs="Arial"/>
          <w:b/>
          <w:sz w:val="15"/>
          <w:szCs w:val="15"/>
        </w:rPr>
        <w:fldChar w:fldCharType="separate"/>
      </w:r>
      <w:r w:rsidR="00271BAD">
        <w:rPr>
          <w:rFonts w:cs="Arial"/>
          <w:b/>
          <w:noProof/>
          <w:sz w:val="15"/>
          <w:szCs w:val="15"/>
        </w:rPr>
        <w:t>08.07.2014</w:t>
      </w:r>
      <w:r w:rsidR="00E45F24" w:rsidRPr="00704FDE">
        <w:rPr>
          <w:rFonts w:cs="Arial"/>
          <w:b/>
          <w:sz w:val="15"/>
          <w:szCs w:val="15"/>
        </w:rPr>
        <w:fldChar w:fldCharType="end"/>
      </w:r>
    </w:p>
    <w:p w:rsidR="005C46AA" w:rsidRPr="002C3829" w:rsidRDefault="005C46AA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  <w:lang w:val="de-DE"/>
        </w:rPr>
      </w:pPr>
      <w:r w:rsidRPr="002C3829">
        <w:rPr>
          <w:sz w:val="12"/>
          <w:lang w:val="de-DE"/>
        </w:rPr>
        <w:t xml:space="preserve">Heinrich Heine University Düsseldorf  </w:t>
      </w:r>
      <w:r>
        <w:rPr>
          <w:rFonts w:cs="Arial"/>
          <w:noProof/>
          <w:sz w:val="12"/>
          <w:szCs w:val="12"/>
          <w:lang w:val="de-DE" w:eastAsia="de-DE" w:bidi="ar-SA"/>
        </w:rPr>
        <w:drawing>
          <wp:inline distT="0" distB="0" distL="0" distR="0">
            <wp:extent cx="104775" cy="57150"/>
            <wp:effectExtent l="1905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829">
        <w:rPr>
          <w:sz w:val="12"/>
          <w:lang w:val="de-DE"/>
        </w:rPr>
        <w:t xml:space="preserve"> 40225 Düsseldorf</w:t>
      </w:r>
    </w:p>
    <w:p w:rsidR="005C46AA" w:rsidRPr="00704FDE" w:rsidRDefault="00E45F24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</w:rPr>
      </w:pPr>
      <w:r w:rsidRPr="00E45F24">
        <w:rPr>
          <w:rFonts w:cs="Arial"/>
          <w:sz w:val="12"/>
          <w:szCs w:val="1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46AA" w:rsidRPr="00704FDE">
        <w:rPr>
          <w:rFonts w:cs="Arial"/>
          <w:sz w:val="12"/>
          <w:szCs w:val="12"/>
        </w:rPr>
        <w:instrText xml:space="preserve"> </w:instrText>
      </w:r>
      <w:r w:rsidR="00613CC8">
        <w:rPr>
          <w:rFonts w:cs="Arial"/>
          <w:sz w:val="12"/>
          <w:szCs w:val="12"/>
        </w:rPr>
        <w:instrText>FORMTEXT</w:instrText>
      </w:r>
      <w:r w:rsidR="005C46AA" w:rsidRPr="00704FDE">
        <w:rPr>
          <w:rFonts w:cs="Arial"/>
          <w:sz w:val="12"/>
          <w:szCs w:val="12"/>
        </w:rPr>
        <w:instrText xml:space="preserve"> </w:instrText>
      </w:r>
      <w:r w:rsidRPr="00E45F24">
        <w:rPr>
          <w:rFonts w:cs="Arial"/>
          <w:sz w:val="12"/>
          <w:szCs w:val="12"/>
        </w:rPr>
      </w:r>
      <w:r w:rsidRPr="00E45F24">
        <w:rPr>
          <w:rFonts w:cs="Arial"/>
          <w:sz w:val="12"/>
          <w:szCs w:val="12"/>
        </w:rPr>
        <w:fldChar w:fldCharType="separate"/>
      </w:r>
      <w:bookmarkStart w:id="8" w:name="Text1"/>
      <w:r w:rsidR="00AB6495">
        <w:rPr>
          <w:sz w:val="12"/>
        </w:rPr>
        <w:t>     </w:t>
      </w:r>
      <w:r>
        <w:fldChar w:fldCharType="end"/>
      </w:r>
      <w:bookmarkEnd w:id="8"/>
    </w:p>
    <w:p w:rsidR="005C46AA" w:rsidRPr="00704FDE" w:rsidRDefault="005C46AA" w:rsidP="005C46AA">
      <w:pPr>
        <w:framePr w:w="6073" w:h="391" w:wrap="around" w:hAnchor="margin" w:x="1" w:y="1532"/>
        <w:spacing w:before="160" w:after="160"/>
        <w:rPr>
          <w:rFonts w:cs="Arial"/>
          <w:sz w:val="12"/>
          <w:szCs w:val="12"/>
        </w:rPr>
      </w:pP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r>
        <w:t>Faculty of Mathematics and Natural Sciences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proofErr w:type="gramStart"/>
      <w:r>
        <w:t>at</w:t>
      </w:r>
      <w:proofErr w:type="gramEnd"/>
      <w:r>
        <w:t xml:space="preserve"> the Heinrich Heine University Düsseldorf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r>
        <w:t>Dean’s office</w:t>
      </w:r>
    </w:p>
    <w:p w:rsidR="00755B97" w:rsidRDefault="00271BAD" w:rsidP="00755B97">
      <w:pPr>
        <w:framePr w:w="5880" w:h="2268" w:hRule="exact" w:wrap="around" w:hAnchor="margin" w:x="1" w:y="1986"/>
        <w:rPr>
          <w:rFonts w:cs="Arial"/>
        </w:rPr>
      </w:pPr>
      <w:r>
        <w:t>-Doctoral A</w:t>
      </w:r>
      <w:r w:rsidR="00755B97">
        <w:t>ffairs-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proofErr w:type="gramStart"/>
      <w:r>
        <w:t>Universitätsstr.</w:t>
      </w:r>
      <w:proofErr w:type="gramEnd"/>
      <w:r>
        <w:t xml:space="preserve"> 1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r>
        <w:t>40225 Düsseldorf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</w:p>
    <w:bookmarkStart w:id="9" w:name="Dropdown2"/>
    <w:p w:rsidR="005C46AA" w:rsidRPr="00704FDE" w:rsidRDefault="00E45F24" w:rsidP="00755B97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fldChar w:fldCharType="begin">
          <w:ffData>
            <w:name w:val="Dropdown2"/>
            <w:enabled/>
            <w:calcOnExit w:val="0"/>
            <w:ddList>
              <w:listEntry w:val="- Here -        "/>
              <w:listEntry w:val="        "/>
            </w:ddList>
          </w:ffData>
        </w:fldChar>
      </w:r>
      <w:r w:rsidR="00755B97">
        <w:rPr>
          <w:rFonts w:cs="Arial"/>
        </w:rPr>
        <w:instrText xml:space="preserve"> FORMDROPDOWN </w:instrText>
      </w:r>
      <w:r w:rsidR="00271BAD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</w:p>
    <w:p w:rsidR="005C46AA" w:rsidRPr="002C3829" w:rsidRDefault="005C46AA" w:rsidP="005C46AA">
      <w:pPr>
        <w:framePr w:w="2268" w:h="4139" w:wrap="around" w:hAnchor="margin" w:x="7656" w:y="5166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  <w:lang w:val="de-DE"/>
        </w:rPr>
      </w:pPr>
      <w:r w:rsidRPr="002C3829">
        <w:rPr>
          <w:b/>
          <w:sz w:val="15"/>
          <w:lang w:val="de-DE"/>
        </w:rPr>
        <w:t>Heinrich Heine University</w:t>
      </w:r>
    </w:p>
    <w:p w:rsidR="005C46AA" w:rsidRPr="002C3829" w:rsidRDefault="005C46AA" w:rsidP="005C46AA">
      <w:pPr>
        <w:framePr w:w="2268" w:h="4139" w:wrap="around" w:hAnchor="margin" w:x="7656" w:y="5166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  <w:lang w:val="de-DE"/>
        </w:rPr>
      </w:pPr>
      <w:r w:rsidRPr="002C3829">
        <w:rPr>
          <w:b/>
          <w:sz w:val="15"/>
          <w:lang w:val="de-DE"/>
        </w:rPr>
        <w:t>Düsseldorf</w:t>
      </w:r>
    </w:p>
    <w:p w:rsidR="005C46AA" w:rsidRPr="002C3829" w:rsidRDefault="005C46AA" w:rsidP="005C46AA">
      <w:pPr>
        <w:framePr w:w="2268" w:h="4139" w:wrap="around" w:hAnchor="margin" w:x="7656" w:y="5166"/>
        <w:autoSpaceDE w:val="0"/>
        <w:autoSpaceDN w:val="0"/>
        <w:adjustRightInd w:val="0"/>
        <w:spacing w:before="40" w:after="40"/>
        <w:rPr>
          <w:rFonts w:cs="Arial"/>
          <w:sz w:val="15"/>
          <w:szCs w:val="15"/>
          <w:lang w:val="de-DE"/>
        </w:rPr>
      </w:pPr>
      <w:r w:rsidRPr="002C3829">
        <w:rPr>
          <w:sz w:val="15"/>
          <w:lang w:val="de-DE"/>
        </w:rPr>
        <w:t>Universitätsstraße 1</w:t>
      </w:r>
    </w:p>
    <w:p w:rsidR="005C46AA" w:rsidRPr="00704FDE" w:rsidRDefault="005C46AA" w:rsidP="005C46AA">
      <w:pPr>
        <w:framePr w:w="2268" w:h="4139" w:wrap="around" w:hAnchor="margin" w:x="7656" w:y="5166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>
        <w:rPr>
          <w:sz w:val="15"/>
        </w:rPr>
        <w:t>40225 Düsseldorf</w:t>
      </w:r>
    </w:p>
    <w:p w:rsidR="005C46AA" w:rsidRPr="00704FDE" w:rsidRDefault="005C46AA" w:rsidP="005C46AA">
      <w:pPr>
        <w:framePr w:w="2268" w:h="4139" w:wrap="around" w:hAnchor="margin" w:x="7656" w:y="5166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>
        <w:rPr>
          <w:sz w:val="15"/>
        </w:rPr>
        <w:t xml:space="preserve">Building </w:t>
      </w:r>
      <w:r w:rsidR="00E45F24" w:rsidRPr="00E45F24">
        <w:rPr>
          <w:rFonts w:cs="Arial"/>
          <w:sz w:val="15"/>
          <w:szCs w:val="15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Pr="00704FDE">
        <w:rPr>
          <w:rFonts w:cs="Arial"/>
          <w:sz w:val="15"/>
          <w:szCs w:val="15"/>
        </w:rPr>
        <w:instrText xml:space="preserve"> </w:instrText>
      </w:r>
      <w:r w:rsidR="00E45F24" w:rsidRPr="00E45F24">
        <w:rPr>
          <w:rFonts w:cs="Arial"/>
          <w:sz w:val="15"/>
          <w:szCs w:val="15"/>
        </w:rPr>
      </w:r>
      <w:r w:rsidR="00E45F24" w:rsidRPr="00E45F24">
        <w:rPr>
          <w:rFonts w:cs="Arial"/>
          <w:sz w:val="15"/>
          <w:szCs w:val="15"/>
        </w:rPr>
        <w:fldChar w:fldCharType="separate"/>
      </w:r>
      <w:bookmarkStart w:id="10" w:name="Text15"/>
      <w:r>
        <w:rPr>
          <w:sz w:val="15"/>
        </w:rPr>
        <w:t>     </w:t>
      </w:r>
      <w:r w:rsidR="00E45F24">
        <w:fldChar w:fldCharType="end"/>
      </w:r>
      <w:bookmarkEnd w:id="10"/>
    </w:p>
    <w:p w:rsidR="005C46AA" w:rsidRPr="00704FDE" w:rsidRDefault="005C46AA" w:rsidP="005C46AA">
      <w:pPr>
        <w:framePr w:w="2268" w:h="4139" w:wrap="around" w:hAnchor="margin" w:x="7656" w:y="5166"/>
        <w:spacing w:before="40" w:after="40"/>
        <w:rPr>
          <w:rFonts w:cs="Arial"/>
          <w:sz w:val="15"/>
          <w:szCs w:val="15"/>
        </w:rPr>
      </w:pPr>
      <w:r>
        <w:rPr>
          <w:sz w:val="15"/>
        </w:rPr>
        <w:t xml:space="preserve">Level </w:t>
      </w:r>
      <w:r w:rsidR="00E45F24" w:rsidRPr="00E45F24">
        <w:rPr>
          <w:rFonts w:cs="Arial"/>
          <w:sz w:val="15"/>
          <w:szCs w:val="15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Pr="00704FDE">
        <w:rPr>
          <w:rFonts w:cs="Arial"/>
          <w:sz w:val="15"/>
          <w:szCs w:val="15"/>
        </w:rPr>
        <w:instrText xml:space="preserve"> </w:instrText>
      </w:r>
      <w:r w:rsidR="00E45F24" w:rsidRPr="00E45F24">
        <w:rPr>
          <w:rFonts w:cs="Arial"/>
          <w:sz w:val="15"/>
          <w:szCs w:val="15"/>
        </w:rPr>
      </w:r>
      <w:r w:rsidR="00E45F24" w:rsidRPr="00E45F24">
        <w:rPr>
          <w:rFonts w:cs="Arial"/>
          <w:sz w:val="15"/>
          <w:szCs w:val="15"/>
        </w:rPr>
        <w:fldChar w:fldCharType="separate"/>
      </w:r>
      <w:bookmarkStart w:id="11" w:name="Text16"/>
      <w:r>
        <w:rPr>
          <w:sz w:val="15"/>
        </w:rPr>
        <w:t>     </w:t>
      </w:r>
      <w:r w:rsidR="00E45F24">
        <w:fldChar w:fldCharType="end"/>
      </w:r>
      <w:bookmarkEnd w:id="11"/>
      <w:r>
        <w:rPr>
          <w:sz w:val="15"/>
        </w:rPr>
        <w:t xml:space="preserve"> Room </w:t>
      </w:r>
      <w:r w:rsidR="00E45F24" w:rsidRPr="00E45F24">
        <w:rPr>
          <w:rFonts w:cs="Arial"/>
          <w:sz w:val="15"/>
          <w:szCs w:val="15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Pr="00704FDE">
        <w:rPr>
          <w:rFonts w:cs="Arial"/>
          <w:sz w:val="15"/>
          <w:szCs w:val="15"/>
        </w:rPr>
        <w:instrText xml:space="preserve"> </w:instrText>
      </w:r>
      <w:r w:rsidR="00E45F24" w:rsidRPr="00E45F24">
        <w:rPr>
          <w:rFonts w:cs="Arial"/>
          <w:sz w:val="15"/>
          <w:szCs w:val="15"/>
        </w:rPr>
      </w:r>
      <w:r w:rsidR="00E45F24" w:rsidRPr="00E45F24">
        <w:rPr>
          <w:rFonts w:cs="Arial"/>
          <w:sz w:val="15"/>
          <w:szCs w:val="15"/>
        </w:rPr>
        <w:fldChar w:fldCharType="separate"/>
      </w:r>
      <w:bookmarkStart w:id="12" w:name="Text17"/>
      <w:r>
        <w:rPr>
          <w:sz w:val="15"/>
        </w:rPr>
        <w:t>     </w:t>
      </w:r>
      <w:r w:rsidR="00E45F24">
        <w:fldChar w:fldCharType="end"/>
      </w:r>
      <w:bookmarkEnd w:id="12"/>
    </w:p>
    <w:p w:rsidR="005C46AA" w:rsidRPr="00704FDE" w:rsidRDefault="005C46AA" w:rsidP="005C46AA">
      <w:pPr>
        <w:framePr w:w="2268" w:h="4139" w:wrap="around" w:hAnchor="margin" w:x="7656" w:y="5166"/>
        <w:spacing w:before="40" w:after="40"/>
        <w:rPr>
          <w:rFonts w:cs="Arial"/>
          <w:sz w:val="15"/>
          <w:szCs w:val="15"/>
        </w:rPr>
      </w:pPr>
    </w:p>
    <w:p w:rsidR="005C46AA" w:rsidRPr="00704FDE" w:rsidRDefault="005C46AA" w:rsidP="005C46AA">
      <w:pPr>
        <w:framePr w:w="2268" w:h="4139" w:wrap="around" w:hAnchor="margin" w:x="7656" w:y="5166"/>
      </w:pPr>
      <w:r>
        <w:rPr>
          <w:sz w:val="15"/>
        </w:rPr>
        <w:t>www.uni-duesseldorf.de</w:t>
      </w:r>
    </w:p>
    <w:p w:rsidR="005C46AA" w:rsidRPr="00271BAD" w:rsidRDefault="005C46AA" w:rsidP="005C46AA">
      <w:pPr>
        <w:framePr w:w="11340" w:h="567" w:wrap="around" w:hAnchor="margin" w:x="-1133" w:y="-850"/>
        <w:rPr>
          <w:noProof/>
          <w:lang w:val="en-US" w:eastAsia="de-DE" w:bidi="ar-SA"/>
        </w:rPr>
      </w:pPr>
    </w:p>
    <w:p w:rsidR="004C2B05" w:rsidRPr="00271BAD" w:rsidRDefault="004C2B05" w:rsidP="005C46AA">
      <w:pPr>
        <w:framePr w:w="11340" w:h="567" w:wrap="around" w:hAnchor="margin" w:x="-1133" w:y="-850"/>
        <w:rPr>
          <w:noProof/>
          <w:lang w:val="en-US" w:eastAsia="de-DE" w:bidi="ar-SA"/>
        </w:rPr>
      </w:pPr>
    </w:p>
    <w:p w:rsidR="004C2B05" w:rsidRPr="00271BAD" w:rsidRDefault="004C2B05" w:rsidP="005C46AA">
      <w:pPr>
        <w:framePr w:w="11340" w:h="567" w:wrap="around" w:hAnchor="margin" w:x="-1133" w:y="-850"/>
        <w:rPr>
          <w:noProof/>
          <w:lang w:val="en-US" w:eastAsia="de-DE" w:bidi="ar-SA"/>
        </w:rPr>
      </w:pPr>
    </w:p>
    <w:p w:rsidR="004C2B05" w:rsidRPr="00271BAD" w:rsidRDefault="004C2B05" w:rsidP="005C46AA">
      <w:pPr>
        <w:framePr w:w="11340" w:h="567" w:wrap="around" w:hAnchor="margin" w:x="-1133" w:y="-850"/>
        <w:rPr>
          <w:noProof/>
          <w:lang w:val="en-US" w:eastAsia="de-DE" w:bidi="ar-SA"/>
        </w:rPr>
      </w:pPr>
    </w:p>
    <w:p w:rsidR="004C2B05" w:rsidRPr="00271BAD" w:rsidRDefault="004C2B05" w:rsidP="005C46AA">
      <w:pPr>
        <w:framePr w:w="11340" w:h="567" w:wrap="around" w:hAnchor="margin" w:x="-1133" w:y="-850"/>
        <w:rPr>
          <w:noProof/>
          <w:lang w:val="en-US" w:eastAsia="de-DE" w:bidi="ar-SA"/>
        </w:rPr>
      </w:pPr>
    </w:p>
    <w:p w:rsidR="004C2B05" w:rsidRPr="00271BAD" w:rsidRDefault="004C2B05" w:rsidP="005C46AA">
      <w:pPr>
        <w:framePr w:w="11340" w:h="567" w:wrap="around" w:hAnchor="margin" w:x="-1133" w:y="-850"/>
        <w:rPr>
          <w:noProof/>
          <w:lang w:val="en-US" w:eastAsia="de-DE" w:bidi="ar-SA"/>
        </w:rPr>
      </w:pPr>
    </w:p>
    <w:p w:rsidR="004C2B05" w:rsidRPr="00704FDE" w:rsidRDefault="004C2B05" w:rsidP="005C46AA">
      <w:pPr>
        <w:framePr w:w="11340" w:h="567" w:wrap="around" w:hAnchor="margin" w:x="-1133" w:y="-850"/>
      </w:pPr>
    </w:p>
    <w:p w:rsidR="005C46AA" w:rsidRPr="00704FDE" w:rsidRDefault="005C46AA" w:rsidP="005C46AA"/>
    <w:p w:rsidR="005C46AA" w:rsidRPr="00704FDE" w:rsidRDefault="005C46AA" w:rsidP="005C46AA"/>
    <w:p w:rsidR="005C46AA" w:rsidRPr="00704FDE" w:rsidRDefault="005C46AA" w:rsidP="005C46AA"/>
    <w:p w:rsidR="005C46AA" w:rsidRPr="00755B97" w:rsidRDefault="005C46AA" w:rsidP="005C46AA">
      <w:pPr>
        <w:rPr>
          <w:szCs w:val="26"/>
        </w:rPr>
      </w:pPr>
    </w:p>
    <w:p w:rsidR="005C46AA" w:rsidRPr="00755B97" w:rsidRDefault="005C46AA" w:rsidP="005C46AA">
      <w:pPr>
        <w:rPr>
          <w:szCs w:val="26"/>
        </w:rPr>
      </w:pPr>
    </w:p>
    <w:p w:rsidR="005C46AA" w:rsidRPr="00755B97" w:rsidRDefault="005C46AA" w:rsidP="005C46AA">
      <w:pPr>
        <w:rPr>
          <w:szCs w:val="24"/>
        </w:rPr>
      </w:pPr>
    </w:p>
    <w:p w:rsidR="005C46AA" w:rsidRPr="00755B97" w:rsidRDefault="005C46AA" w:rsidP="005C46AA">
      <w:pPr>
        <w:rPr>
          <w:szCs w:val="24"/>
        </w:rPr>
      </w:pPr>
    </w:p>
    <w:p w:rsidR="005C46AA" w:rsidRPr="00755B97" w:rsidRDefault="005C46AA" w:rsidP="005C46AA">
      <w:pPr>
        <w:rPr>
          <w:szCs w:val="24"/>
        </w:rPr>
      </w:pPr>
    </w:p>
    <w:p w:rsidR="005C46AA" w:rsidRPr="00755B97" w:rsidRDefault="005C46AA" w:rsidP="005C46AA">
      <w:pPr>
        <w:rPr>
          <w:szCs w:val="26"/>
        </w:rPr>
      </w:pPr>
    </w:p>
    <w:p w:rsidR="005C46AA" w:rsidRPr="00755B97" w:rsidRDefault="005C46AA" w:rsidP="005C46AA">
      <w:pPr>
        <w:rPr>
          <w:szCs w:val="26"/>
        </w:rPr>
      </w:pPr>
    </w:p>
    <w:p w:rsidR="005C46AA" w:rsidRPr="00704FDE" w:rsidRDefault="00E45F24" w:rsidP="005C46AA">
      <w:r w:rsidRPr="00E45F24">
        <w:rPr>
          <w:b/>
        </w:rPr>
        <w:pict>
          <v:line id="_x0000_s1047" style="position:absolute;z-index:251657216;mso-position-horizontal-relative:margin;mso-position-vertical-relative:margin" from="-56.7pt,241pt" to="-42.55pt,241pt" strokeweight=".3pt">
            <w10:wrap anchorx="margin" anchory="margin"/>
          </v:line>
        </w:pict>
      </w:r>
    </w:p>
    <w:p w:rsidR="005C46AA" w:rsidRPr="00704FDE" w:rsidRDefault="005C46AA" w:rsidP="005C46AA"/>
    <w:p w:rsidR="00755B97" w:rsidRPr="00704FDE" w:rsidRDefault="00BE4122" w:rsidP="00755B97">
      <w:pPr>
        <w:spacing w:before="80" w:after="80" w:line="300" w:lineRule="exact"/>
        <w:rPr>
          <w:b/>
        </w:rPr>
      </w:pPr>
      <w:r>
        <w:rPr>
          <w:b/>
        </w:rPr>
        <w:t xml:space="preserve">Recognition of </w:t>
      </w:r>
      <w:r w:rsidR="00271BAD">
        <w:rPr>
          <w:b/>
        </w:rPr>
        <w:t>previous</w:t>
      </w:r>
      <w:r>
        <w:rPr>
          <w:b/>
        </w:rPr>
        <w:t xml:space="preserve"> academic study</w:t>
      </w:r>
    </w:p>
    <w:p w:rsidR="00755B97" w:rsidRPr="00704FDE" w:rsidRDefault="00755B97" w:rsidP="00755B97">
      <w:pPr>
        <w:spacing w:line="300" w:lineRule="exact"/>
      </w:pPr>
    </w:p>
    <w:p w:rsidR="00755B97" w:rsidRDefault="00755B97" w:rsidP="00755B97">
      <w:r>
        <w:t>Dear Vice-Dean,</w:t>
      </w:r>
    </w:p>
    <w:p w:rsidR="00B67DE9" w:rsidRDefault="00B67DE9" w:rsidP="00755B97"/>
    <w:p w:rsidR="00755B97" w:rsidRPr="00B67DE9" w:rsidRDefault="00271BAD" w:rsidP="00755B97">
      <w:pPr>
        <w:rPr>
          <w:b/>
        </w:rPr>
      </w:pPr>
      <w:r>
        <w:t>I herewith</w:t>
      </w:r>
      <w:r w:rsidR="00755B97">
        <w:t xml:space="preserve"> request a comparison of the study achievements of</w:t>
      </w:r>
      <w:bookmarkStart w:id="13" w:name="Name2"/>
      <w:bookmarkEnd w:id="13"/>
      <w:r w:rsidR="00755B97">
        <w:rPr>
          <w:b/>
        </w:rPr>
        <w:t xml:space="preserve"> </w:t>
      </w:r>
      <w:bookmarkStart w:id="14" w:name="Text36"/>
      <w:r w:rsidR="00E45F24">
        <w:fldChar w:fldCharType="begin">
          <w:ffData>
            <w:name w:val="Dropdown4"/>
            <w:enabled/>
            <w:calcOnExit w:val="0"/>
            <w:ddList>
              <w:listEntry w:val="Mr"/>
              <w:listEntry w:val="Ms"/>
            </w:ddList>
          </w:ffData>
        </w:fldChar>
      </w:r>
      <w:r w:rsidR="00062A4B">
        <w:instrText xml:space="preserve"> FORMDROPDOWN </w:instrText>
      </w:r>
      <w:r w:rsidR="00E45F24">
        <w:fldChar w:fldCharType="separate"/>
      </w:r>
      <w:r w:rsidR="00E45F24">
        <w:fldChar w:fldCharType="end"/>
      </w:r>
      <w:r w:rsidR="00062A4B">
        <w:t xml:space="preserve"> </w:t>
      </w:r>
      <w:r w:rsidR="00E45F24">
        <w:fldChar w:fldCharType="begin">
          <w:ffData>
            <w:name w:val="Text42"/>
            <w:enabled/>
            <w:calcOnExit w:val="0"/>
            <w:textInput>
              <w:default w:val="Title"/>
            </w:textInput>
          </w:ffData>
        </w:fldChar>
      </w:r>
      <w:r w:rsidR="00062A4B">
        <w:instrText xml:space="preserve"> FORMTEXT </w:instrText>
      </w:r>
      <w:r w:rsidR="00E45F24">
        <w:fldChar w:fldCharType="separate"/>
      </w:r>
      <w:r w:rsidR="00062A4B">
        <w:t>Title</w:t>
      </w:r>
      <w:r w:rsidR="00E45F24">
        <w:fldChar w:fldCharType="end"/>
      </w:r>
      <w:r w:rsidR="00062A4B">
        <w:t xml:space="preserve"> </w:t>
      </w:r>
      <w:r w:rsidR="00E45F24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 w:rsidR="00755B97">
        <w:instrText xml:space="preserve"> FORMTEXT </w:instrText>
      </w:r>
      <w:r w:rsidR="00E45F24">
        <w:fldChar w:fldCharType="separate"/>
      </w:r>
      <w:r w:rsidR="00755B97">
        <w:t>First name</w:t>
      </w:r>
      <w:r w:rsidR="00E45F24">
        <w:fldChar w:fldCharType="end"/>
      </w:r>
      <w:bookmarkEnd w:id="14"/>
      <w:r w:rsidR="00755B97">
        <w:t xml:space="preserve"> </w:t>
      </w:r>
      <w:bookmarkStart w:id="15" w:name="Text37"/>
      <w:r w:rsidR="00E45F24" w:rsidRPr="00E45F24">
        <w:rPr>
          <w:b/>
        </w:rPr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 w:rsidR="00755B97" w:rsidRPr="001613A5">
        <w:rPr>
          <w:b/>
        </w:rPr>
        <w:instrText xml:space="preserve"> FORMTEXT </w:instrText>
      </w:r>
      <w:r w:rsidR="00E45F24" w:rsidRPr="00E45F24">
        <w:rPr>
          <w:b/>
        </w:rPr>
      </w:r>
      <w:r w:rsidR="00E45F24" w:rsidRPr="00E45F24">
        <w:rPr>
          <w:b/>
        </w:rPr>
        <w:fldChar w:fldCharType="separate"/>
      </w:r>
      <w:r w:rsidR="00755B97">
        <w:rPr>
          <w:b/>
          <w:noProof/>
        </w:rPr>
        <w:t>Surname</w:t>
      </w:r>
      <w:r w:rsidR="00E45F24">
        <w:fldChar w:fldCharType="end"/>
      </w:r>
      <w:bookmarkEnd w:id="15"/>
      <w:r w:rsidR="00755B97">
        <w:t xml:space="preserve"> of </w:t>
      </w:r>
      <w:bookmarkStart w:id="16" w:name="Text45"/>
      <w:r w:rsidR="00E45F24">
        <w:fldChar w:fldCharType="begin">
          <w:ffData>
            <w:name w:val="Text45"/>
            <w:enabled/>
            <w:calcOnExit w:val="0"/>
            <w:textInput>
              <w:default w:val="Country"/>
            </w:textInput>
          </w:ffData>
        </w:fldChar>
      </w:r>
      <w:r w:rsidR="00BE4122">
        <w:instrText xml:space="preserve"> FORMTEXT </w:instrText>
      </w:r>
      <w:r w:rsidR="00E45F24">
        <w:fldChar w:fldCharType="separate"/>
      </w:r>
      <w:r w:rsidR="00755B97">
        <w:t>Country</w:t>
      </w:r>
      <w:r w:rsidR="00E45F24">
        <w:fldChar w:fldCharType="end"/>
      </w:r>
      <w:bookmarkEnd w:id="16"/>
      <w:r w:rsidR="00755B97">
        <w:t xml:space="preserve"> with the study achievements/requirements of the Faculty of Mathematics and Natural Sciences at Heinrich Heine Unive</w:t>
      </w:r>
      <w:r w:rsidR="00755B97">
        <w:t>r</w:t>
      </w:r>
      <w:r w:rsidR="00755B97">
        <w:t>sity Düsseldorf.</w:t>
      </w:r>
    </w:p>
    <w:p w:rsidR="00444352" w:rsidRDefault="00444352" w:rsidP="00755B97">
      <w:pPr>
        <w:pStyle w:val="KeinLeerraum"/>
      </w:pPr>
      <w:bookmarkStart w:id="17" w:name="Thema"/>
      <w:bookmarkEnd w:id="17"/>
    </w:p>
    <w:p w:rsidR="00755B97" w:rsidRDefault="00271BAD" w:rsidP="00755B97">
      <w:pPr>
        <w:pStyle w:val="KeinLeerraum"/>
      </w:pPr>
      <w:r>
        <w:t>Enclosed please find corresponding details of</w:t>
      </w:r>
      <w:r w:rsidR="002C3829"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his"/>
              <w:listEntry w:val="her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  <w:r>
        <w:t xml:space="preserve"> ac</w:t>
      </w:r>
      <w:r>
        <w:t>a</w:t>
      </w:r>
      <w:r>
        <w:t>demic record</w:t>
      </w:r>
      <w:r w:rsidR="00BE4122">
        <w:t>.</w:t>
      </w:r>
    </w:p>
    <w:p w:rsidR="00755B97" w:rsidRDefault="00755B97" w:rsidP="00755B97"/>
    <w:bookmarkStart w:id="18" w:name="Dropdown6"/>
    <w:p w:rsidR="00BE4122" w:rsidRDefault="00E45F24" w:rsidP="00755B97">
      <w:r>
        <w:fldChar w:fldCharType="begin">
          <w:ffData>
            <w:name w:val="Dropdown6"/>
            <w:enabled/>
            <w:calcOnExit w:val="0"/>
            <w:ddList>
              <w:listEntry w:val="He"/>
              <w:listEntry w:val="She"/>
            </w:ddList>
          </w:ffData>
        </w:fldChar>
      </w:r>
      <w:r w:rsidR="001613A5">
        <w:instrText xml:space="preserve"> FORMDROPDOWN </w:instrText>
      </w:r>
      <w:r>
        <w:fldChar w:fldCharType="separate"/>
      </w:r>
      <w:r>
        <w:fldChar w:fldCharType="end"/>
      </w:r>
      <w:bookmarkEnd w:id="18"/>
      <w:r w:rsidR="00AB6495">
        <w:t xml:space="preserve"> </w:t>
      </w:r>
      <w:proofErr w:type="gramStart"/>
      <w:r w:rsidR="00271BAD">
        <w:t>wishes</w:t>
      </w:r>
      <w:proofErr w:type="gramEnd"/>
      <w:r w:rsidR="00AB6495">
        <w:t xml:space="preserve"> to write </w:t>
      </w:r>
      <w:bookmarkStart w:id="19" w:name="Dropdown7"/>
      <w:r>
        <w:fldChar w:fldCharType="begin">
          <w:ffData>
            <w:name w:val="Dropdown7"/>
            <w:enabled/>
            <w:calcOnExit w:val="0"/>
            <w:ddList>
              <w:listEntry w:val="his"/>
              <w:listEntry w:val="her"/>
            </w:ddList>
          </w:ffData>
        </w:fldChar>
      </w:r>
      <w:r w:rsidR="002C3829">
        <w:instrText xml:space="preserve"> FORMDROPDOWN </w:instrText>
      </w:r>
      <w:r>
        <w:fldChar w:fldCharType="separate"/>
      </w:r>
      <w:r>
        <w:fldChar w:fldCharType="end"/>
      </w:r>
      <w:bookmarkEnd w:id="19"/>
      <w:r w:rsidR="002C3829">
        <w:t xml:space="preserve"> </w:t>
      </w:r>
      <w:r w:rsidR="00AB6495">
        <w:t xml:space="preserve">dissertation under my supervision in the </w:t>
      </w:r>
      <w:bookmarkStart w:id="20" w:name="Text46"/>
      <w:r>
        <w:fldChar w:fldCharType="begin">
          <w:ffData>
            <w:name w:val="Text46"/>
            <w:enabled/>
            <w:calcOnExit w:val="0"/>
            <w:textInput>
              <w:default w:val="exact name of institute and department"/>
            </w:textInput>
          </w:ffData>
        </w:fldChar>
      </w:r>
      <w:r w:rsidR="00444352">
        <w:instrText xml:space="preserve"> FORMTEXT </w:instrText>
      </w:r>
      <w:r>
        <w:fldChar w:fldCharType="separate"/>
      </w:r>
      <w:r w:rsidR="00AB6495">
        <w:t>exact name of institute and department</w:t>
      </w:r>
      <w:r>
        <w:fldChar w:fldCharType="end"/>
      </w:r>
      <w:bookmarkEnd w:id="20"/>
      <w:r w:rsidR="00AB6495">
        <w:t>.</w:t>
      </w:r>
    </w:p>
    <w:p w:rsidR="00444352" w:rsidRDefault="00444352" w:rsidP="00755B97"/>
    <w:p w:rsidR="00444352" w:rsidRDefault="00271BAD" w:rsidP="00755B97">
      <w:r>
        <w:t>I politely request that</w:t>
      </w:r>
      <w:r w:rsidR="00444352">
        <w:t xml:space="preserve"> the documents </w:t>
      </w:r>
      <w:r>
        <w:t xml:space="preserve">be checked </w:t>
      </w:r>
      <w:r w:rsidR="00444352">
        <w:t xml:space="preserve">and the recognition </w:t>
      </w:r>
      <w:r>
        <w:t>proc</w:t>
      </w:r>
      <w:r>
        <w:t>e</w:t>
      </w:r>
      <w:r>
        <w:t xml:space="preserve">dure take place </w:t>
      </w:r>
      <w:r w:rsidR="00444352">
        <w:t xml:space="preserve">for the subject of </w:t>
      </w:r>
      <w:bookmarkStart w:id="21" w:name="Dropdown5"/>
      <w:r w:rsidR="00E45F24">
        <w:fldChar w:fldCharType="begin">
          <w:ffData>
            <w:name w:val="Dropdown5"/>
            <w:enabled/>
            <w:calcOnExit w:val="0"/>
            <w:ddList>
              <w:listEntry w:val="Biology"/>
              <w:listEntry w:val="Chemistry"/>
              <w:listEntry w:val="Computer science"/>
              <w:listEntry w:val="Mathematics"/>
              <w:listEntry w:val="Pharmacy"/>
              <w:listEntry w:val="Physics"/>
              <w:listEntry w:val="Psychology"/>
            </w:ddList>
          </w:ffData>
        </w:fldChar>
      </w:r>
      <w:r w:rsidR="00444352">
        <w:instrText xml:space="preserve"> FORMDROPDOWN </w:instrText>
      </w:r>
      <w:r w:rsidR="00E45F24">
        <w:fldChar w:fldCharType="separate"/>
      </w:r>
      <w:r w:rsidR="00E45F24">
        <w:fldChar w:fldCharType="end"/>
      </w:r>
      <w:bookmarkEnd w:id="21"/>
      <w:r w:rsidR="00444352">
        <w:t xml:space="preserve"> in accordance with §</w:t>
      </w:r>
      <w:r>
        <w:t xml:space="preserve"> </w:t>
      </w:r>
      <w:r w:rsidR="00444352">
        <w:t>2</w:t>
      </w:r>
      <w:r>
        <w:t xml:space="preserve"> (</w:t>
      </w:r>
      <w:r w:rsidR="00444352">
        <w:t>2</w:t>
      </w:r>
      <w:r>
        <w:t>)</w:t>
      </w:r>
      <w:r w:rsidR="00444352">
        <w:t xml:space="preserve"> of the </w:t>
      </w:r>
      <w:r>
        <w:t>D</w:t>
      </w:r>
      <w:r w:rsidR="00444352">
        <w:t>octora</w:t>
      </w:r>
      <w:r>
        <w:t>te</w:t>
      </w:r>
      <w:r w:rsidR="00444352">
        <w:t xml:space="preserve"> </w:t>
      </w:r>
      <w:r>
        <w:t>R</w:t>
      </w:r>
      <w:r w:rsidR="00444352">
        <w:t>eg</w:t>
      </w:r>
      <w:r w:rsidR="00444352">
        <w:t>u</w:t>
      </w:r>
      <w:r w:rsidR="00444352">
        <w:t>lations.</w:t>
      </w:r>
    </w:p>
    <w:p w:rsidR="00444352" w:rsidRDefault="00444352" w:rsidP="00755B97"/>
    <w:p w:rsidR="00444352" w:rsidRDefault="00271BAD" w:rsidP="00755B97">
      <w:r>
        <w:t xml:space="preserve">Should </w:t>
      </w:r>
      <w:r w:rsidR="00444352">
        <w:t xml:space="preserve">you have any questions, please contact </w:t>
      </w:r>
      <w:r w:rsidR="00E45F24">
        <w:fldChar w:fldCharType="begin">
          <w:ffData>
            <w:name w:val="Dropdown4"/>
            <w:enabled/>
            <w:calcOnExit w:val="0"/>
            <w:ddList>
              <w:listEntry w:val="Mr"/>
              <w:listEntry w:val="Ms"/>
            </w:ddList>
          </w:ffData>
        </w:fldChar>
      </w:r>
      <w:r w:rsidR="00444352">
        <w:instrText xml:space="preserve"> FORMDROPDOWN </w:instrText>
      </w:r>
      <w:r w:rsidR="00E45F24">
        <w:fldChar w:fldCharType="separate"/>
      </w:r>
      <w:r w:rsidR="00E45F24">
        <w:fldChar w:fldCharType="end"/>
      </w:r>
      <w:r w:rsidR="00444352">
        <w:t xml:space="preserve"> </w:t>
      </w:r>
      <w:r w:rsidR="00E45F24">
        <w:fldChar w:fldCharType="begin">
          <w:ffData>
            <w:name w:val="Text42"/>
            <w:enabled/>
            <w:calcOnExit w:val="0"/>
            <w:textInput>
              <w:default w:val="Title"/>
            </w:textInput>
          </w:ffData>
        </w:fldChar>
      </w:r>
      <w:r w:rsidR="00444352">
        <w:instrText xml:space="preserve"> FORMTEXT </w:instrText>
      </w:r>
      <w:r w:rsidR="00E45F24">
        <w:fldChar w:fldCharType="separate"/>
      </w:r>
      <w:r w:rsidR="00444352">
        <w:t>Title</w:t>
      </w:r>
      <w:r w:rsidR="00E45F24">
        <w:fldChar w:fldCharType="end"/>
      </w:r>
      <w:r w:rsidR="00444352">
        <w:t xml:space="preserve"> </w:t>
      </w:r>
      <w:r w:rsidR="00E45F24">
        <w:fldChar w:fldCharType="begin">
          <w:ffData>
            <w:name w:val="Text43"/>
            <w:enabled/>
            <w:calcOnExit w:val="0"/>
            <w:textInput>
              <w:default w:val="First name"/>
            </w:textInput>
          </w:ffData>
        </w:fldChar>
      </w:r>
      <w:r w:rsidR="00444352">
        <w:instrText xml:space="preserve"> FORMTEXT </w:instrText>
      </w:r>
      <w:r w:rsidR="00E45F24">
        <w:fldChar w:fldCharType="separate"/>
      </w:r>
      <w:r w:rsidR="00444352">
        <w:t>First name</w:t>
      </w:r>
      <w:r w:rsidR="00E45F24">
        <w:fldChar w:fldCharType="end"/>
      </w:r>
      <w:r w:rsidR="00444352">
        <w:t xml:space="preserve"> </w:t>
      </w:r>
      <w:r w:rsidR="00E45F24">
        <w:fldChar w:fldCharType="begin">
          <w:ffData>
            <w:name w:val="Text44"/>
            <w:enabled/>
            <w:calcOnExit w:val="0"/>
            <w:textInput>
              <w:default w:val="Surname"/>
            </w:textInput>
          </w:ffData>
        </w:fldChar>
      </w:r>
      <w:r w:rsidR="00444352">
        <w:instrText xml:space="preserve"> FORMTEXT </w:instrText>
      </w:r>
      <w:r w:rsidR="00E45F24">
        <w:fldChar w:fldCharType="separate"/>
      </w:r>
      <w:r w:rsidR="00444352">
        <w:t>Su</w:t>
      </w:r>
      <w:r w:rsidR="00444352">
        <w:t>r</w:t>
      </w:r>
      <w:r w:rsidR="00444352">
        <w:t>name</w:t>
      </w:r>
      <w:r w:rsidR="00E45F24">
        <w:fldChar w:fldCharType="end"/>
      </w:r>
      <w:r w:rsidR="00444352">
        <w:t>.</w:t>
      </w:r>
    </w:p>
    <w:p w:rsidR="00444352" w:rsidRDefault="00444352" w:rsidP="00755B97"/>
    <w:p w:rsidR="00271BAD" w:rsidRDefault="00271BAD" w:rsidP="00755B97">
      <w:r>
        <w:t>Thank you.</w:t>
      </w:r>
    </w:p>
    <w:p w:rsidR="00271BAD" w:rsidRDefault="00271BAD" w:rsidP="00755B97"/>
    <w:p w:rsidR="00755B97" w:rsidRDefault="00271BAD" w:rsidP="00755B97">
      <w:r>
        <w:t>Yours sincerely</w:t>
      </w:r>
    </w:p>
    <w:p w:rsidR="00271BAD" w:rsidRDefault="00271BAD" w:rsidP="00755B97"/>
    <w:p w:rsidR="00755B97" w:rsidRDefault="00E45F24" w:rsidP="00755B97">
      <w:r>
        <w:fldChar w:fldCharType="begin">
          <w:ffData>
            <w:name w:val="Dropdown4"/>
            <w:enabled/>
            <w:calcOnExit w:val="0"/>
            <w:ddList>
              <w:listEntry w:val="Mr"/>
              <w:listEntry w:val="Ms"/>
            </w:ddList>
          </w:ffData>
        </w:fldChar>
      </w:r>
      <w:r w:rsidR="00444352">
        <w:instrText xml:space="preserve"> FORMDROPDOWN </w:instrText>
      </w:r>
      <w:r>
        <w:fldChar w:fldCharType="separate"/>
      </w:r>
      <w:r>
        <w:fldChar w:fldCharType="end"/>
      </w:r>
      <w:r w:rsidR="00AB6495">
        <w:t xml:space="preserve"> </w:t>
      </w:r>
      <w:r>
        <w:fldChar w:fldCharType="begin">
          <w:ffData>
            <w:name w:val="Text42"/>
            <w:enabled/>
            <w:calcOnExit w:val="0"/>
            <w:textInput>
              <w:default w:val="Title"/>
            </w:textInput>
          </w:ffData>
        </w:fldChar>
      </w:r>
      <w:r w:rsidR="00444352">
        <w:instrText xml:space="preserve"> FORMTEXT </w:instrText>
      </w:r>
      <w:r>
        <w:fldChar w:fldCharType="separate"/>
      </w:r>
      <w:r w:rsidR="00AB6495">
        <w:t>Title</w:t>
      </w:r>
      <w:r>
        <w:fldChar w:fldCharType="end"/>
      </w:r>
      <w:r w:rsidR="00AB6495">
        <w:t xml:space="preserve"> </w:t>
      </w:r>
      <w:r>
        <w:fldChar w:fldCharType="begin">
          <w:ffData>
            <w:name w:val="Text43"/>
            <w:enabled/>
            <w:calcOnExit w:val="0"/>
            <w:textInput>
              <w:default w:val="First name"/>
            </w:textInput>
          </w:ffData>
        </w:fldChar>
      </w:r>
      <w:r w:rsidR="00444352">
        <w:instrText xml:space="preserve"> FORMTEXT </w:instrText>
      </w:r>
      <w:r>
        <w:fldChar w:fldCharType="separate"/>
      </w:r>
      <w:r w:rsidR="00AB6495">
        <w:t>First name</w:t>
      </w:r>
      <w:r>
        <w:fldChar w:fldCharType="end"/>
      </w:r>
      <w:r w:rsidR="00AB6495">
        <w:t xml:space="preserve"> </w:t>
      </w:r>
      <w:r>
        <w:fldChar w:fldCharType="begin">
          <w:ffData>
            <w:name w:val="Text44"/>
            <w:enabled/>
            <w:calcOnExit w:val="0"/>
            <w:textInput>
              <w:default w:val="Surname"/>
            </w:textInput>
          </w:ffData>
        </w:fldChar>
      </w:r>
      <w:r w:rsidR="00444352">
        <w:instrText xml:space="preserve"> FORMTEXT </w:instrText>
      </w:r>
      <w:r>
        <w:fldChar w:fldCharType="separate"/>
      </w:r>
      <w:r w:rsidR="00AB6495">
        <w:t>Surname</w:t>
      </w:r>
      <w:r>
        <w:fldChar w:fldCharType="end"/>
      </w:r>
    </w:p>
    <w:p w:rsidR="00755B97" w:rsidRDefault="00755B97" w:rsidP="00755B97"/>
    <w:p w:rsidR="001613A5" w:rsidRPr="00704FDE" w:rsidRDefault="001613A5" w:rsidP="001613A5">
      <w:pPr>
        <w:ind w:left="3540" w:firstLine="708"/>
        <w:jc w:val="center"/>
        <w:sectPr w:rsidR="001613A5" w:rsidRPr="00704FDE" w:rsidSect="005C46AA">
          <w:footerReference w:type="default" r:id="rId9"/>
          <w:footerReference w:type="first" r:id="rId10"/>
          <w:type w:val="continuous"/>
          <w:pgSz w:w="11906" w:h="16838" w:code="9"/>
          <w:pgMar w:top="1134" w:right="3084" w:bottom="1134" w:left="1418" w:header="709" w:footer="709" w:gutter="0"/>
          <w:cols w:space="708"/>
          <w:titlePg/>
          <w:docGrid w:linePitch="360"/>
        </w:sectPr>
      </w:pPr>
    </w:p>
    <w:p w:rsidR="00444352" w:rsidRDefault="00444352" w:rsidP="00755B97"/>
    <w:p w:rsidR="00755B97" w:rsidRDefault="00755B97" w:rsidP="00755B97"/>
    <w:p w:rsidR="00755B97" w:rsidRDefault="00755B97" w:rsidP="00755B97"/>
    <w:p w:rsidR="00755B97" w:rsidRPr="00165448" w:rsidRDefault="00755B97" w:rsidP="00755B97">
      <w:pPr>
        <w:rPr>
          <w:u w:val="single"/>
        </w:rPr>
      </w:pPr>
      <w:bookmarkStart w:id="22" w:name="_GoBack"/>
      <w:r>
        <w:rPr>
          <w:u w:val="single"/>
        </w:rPr>
        <w:t xml:space="preserve">Düsseldorf, </w:t>
      </w:r>
      <w:r w:rsidR="00271BAD">
        <w:rPr>
          <w:u w:val="single"/>
        </w:rPr>
        <w:fldChar w:fldCharType="begin"/>
      </w:r>
      <w:r w:rsidR="00271BAD">
        <w:rPr>
          <w:u w:val="single"/>
        </w:rPr>
        <w:instrText xml:space="preserve"> DATE  \@ "dd.MM.yyyy" </w:instrText>
      </w:r>
      <w:r w:rsidR="00271BAD">
        <w:rPr>
          <w:u w:val="single"/>
        </w:rPr>
        <w:fldChar w:fldCharType="separate"/>
      </w:r>
      <w:r w:rsidR="00271BAD">
        <w:rPr>
          <w:noProof/>
          <w:u w:val="single"/>
        </w:rPr>
        <w:t>08.07.2014</w:t>
      </w:r>
      <w:r w:rsidR="00271BAD">
        <w:rPr>
          <w:u w:val="single"/>
        </w:rPr>
        <w:fldChar w:fldCharType="end"/>
      </w:r>
      <w:r>
        <w:tab/>
      </w:r>
      <w:r>
        <w:tab/>
      </w:r>
      <w:r>
        <w:tab/>
        <w:t>____</w:t>
      </w:r>
      <w:r>
        <w:rPr>
          <w:u w:val="single"/>
        </w:rPr>
        <w:t>_____________________</w:t>
      </w:r>
    </w:p>
    <w:bookmarkEnd w:id="22"/>
    <w:p w:rsidR="00444352" w:rsidRDefault="00E45F24" w:rsidP="00755B97">
      <w:pPr>
        <w:ind w:left="3540" w:firstLine="708"/>
        <w:jc w:val="center"/>
      </w:pPr>
      <w:r w:rsidRPr="00E45F24">
        <w:rPr>
          <w:b/>
        </w:rPr>
        <w:pict>
          <v:line id="_x0000_s1049" style="position:absolute;left:0;text-align:left;z-index:251660288;mso-position-horizontal-relative:margin;mso-position-vertical-relative:margin" from="-56.7pt,364.3pt" to="-42.55pt,364.3pt" strokeweight=".3pt">
            <w10:wrap anchorx="margin" anchory="margin"/>
          </v:line>
        </w:pict>
      </w:r>
      <w:r w:rsidR="00AB6495">
        <w:t>Signature</w:t>
      </w:r>
      <w:r w:rsidR="00271BAD">
        <w:t xml:space="preserve"> of</w:t>
      </w:r>
    </w:p>
    <w:p w:rsidR="001613A5" w:rsidRPr="00704FDE" w:rsidRDefault="002C3829" w:rsidP="00444352">
      <w:pPr>
        <w:ind w:left="3540" w:firstLine="708"/>
        <w:jc w:val="center"/>
      </w:pPr>
      <w:proofErr w:type="gramStart"/>
      <w:r>
        <w:t>dissertation</w:t>
      </w:r>
      <w:proofErr w:type="gramEnd"/>
      <w:r w:rsidR="00444352">
        <w:t xml:space="preserve"> </w:t>
      </w:r>
      <w:r>
        <w:t>supervisor</w:t>
      </w:r>
    </w:p>
    <w:sectPr w:rsidR="001613A5" w:rsidRPr="00704FDE" w:rsidSect="005C46AA">
      <w:footerReference w:type="default" r:id="rId11"/>
      <w:footerReference w:type="first" r:id="rId12"/>
      <w:type w:val="continuous"/>
      <w:pgSz w:w="11906" w:h="16838" w:code="9"/>
      <w:pgMar w:top="1616" w:right="308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01" w:rsidRDefault="00187301">
      <w:r>
        <w:separator/>
      </w:r>
    </w:p>
  </w:endnote>
  <w:endnote w:type="continuationSeparator" w:id="0">
    <w:p w:rsidR="00187301" w:rsidRDefault="0018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A5" w:rsidRPr="00B17D4D" w:rsidRDefault="001613A5" w:rsidP="005C46AA">
    <w:pPr>
      <w:framePr w:w="1600" w:h="176" w:wrap="around" w:vAnchor="page" w:hAnchor="page" w:x="9073" w:y="16274"/>
      <w:rPr>
        <w:rFonts w:cs="Arial"/>
        <w:sz w:val="15"/>
        <w:szCs w:val="15"/>
      </w:rPr>
    </w:pPr>
    <w:r>
      <w:rPr>
        <w:sz w:val="15"/>
      </w:rPr>
      <w:t xml:space="preserve">Page </w:t>
    </w:r>
    <w:r w:rsidR="00E45F24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="00E45F24" w:rsidRPr="003B2F52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2</w:t>
    </w:r>
    <w:r w:rsidR="00E45F24" w:rsidRPr="003B2F52">
      <w:rPr>
        <w:rFonts w:cs="Arial"/>
        <w:sz w:val="15"/>
        <w:szCs w:val="15"/>
      </w:rPr>
      <w:fldChar w:fldCharType="end"/>
    </w:r>
    <w:r>
      <w:rPr>
        <w:sz w:val="15"/>
      </w:rPr>
      <w:t xml:space="preserve"> of </w:t>
    </w:r>
    <w:r w:rsidR="00E45F24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="00E45F24" w:rsidRPr="003B2F52">
      <w:rPr>
        <w:rFonts w:cs="Arial"/>
        <w:sz w:val="15"/>
        <w:szCs w:val="15"/>
      </w:rPr>
      <w:fldChar w:fldCharType="separate"/>
    </w:r>
    <w:r w:rsidR="00271BAD">
      <w:rPr>
        <w:rFonts w:cs="Arial"/>
        <w:noProof/>
        <w:sz w:val="15"/>
        <w:szCs w:val="15"/>
      </w:rPr>
      <w:t>1</w:t>
    </w:r>
    <w:r w:rsidR="00E45F24" w:rsidRPr="003B2F52">
      <w:rPr>
        <w:rFonts w:cs="Arial"/>
        <w:sz w:val="15"/>
        <w:szCs w:val="15"/>
      </w:rPr>
      <w:fldChar w:fldCharType="end"/>
    </w:r>
  </w:p>
  <w:p w:rsidR="001613A5" w:rsidRDefault="001613A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A5" w:rsidRPr="00E82141" w:rsidRDefault="001613A5" w:rsidP="005C46AA">
    <w:pPr>
      <w:framePr w:w="1178" w:h="340" w:hSpace="142" w:wrap="around" w:vAnchor="page" w:hAnchor="page" w:x="9073" w:y="16274"/>
      <w:rPr>
        <w:sz w:val="15"/>
        <w:szCs w:val="15"/>
      </w:rPr>
    </w:pPr>
    <w:r>
      <w:rPr>
        <w:sz w:val="15"/>
      </w:rPr>
      <w:t xml:space="preserve">Page </w:t>
    </w:r>
    <w:r w:rsidR="00E45F24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="00E45F24" w:rsidRPr="00E82141">
      <w:rPr>
        <w:sz w:val="15"/>
        <w:szCs w:val="15"/>
      </w:rPr>
      <w:fldChar w:fldCharType="separate"/>
    </w:r>
    <w:r w:rsidR="00271BAD">
      <w:rPr>
        <w:noProof/>
        <w:sz w:val="15"/>
        <w:szCs w:val="15"/>
      </w:rPr>
      <w:t>1</w:t>
    </w:r>
    <w:r w:rsidR="00E45F24" w:rsidRPr="00E82141">
      <w:rPr>
        <w:sz w:val="15"/>
        <w:szCs w:val="15"/>
      </w:rPr>
      <w:fldChar w:fldCharType="end"/>
    </w:r>
    <w:r>
      <w:rPr>
        <w:sz w:val="15"/>
      </w:rPr>
      <w:t xml:space="preserve"> of </w:t>
    </w:r>
    <w:r w:rsidR="00E45F24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="00E45F24" w:rsidRPr="00E82141">
      <w:rPr>
        <w:sz w:val="15"/>
        <w:szCs w:val="15"/>
      </w:rPr>
      <w:fldChar w:fldCharType="separate"/>
    </w:r>
    <w:r w:rsidR="00271BAD">
      <w:rPr>
        <w:noProof/>
        <w:sz w:val="15"/>
        <w:szCs w:val="15"/>
      </w:rPr>
      <w:t>1</w:t>
    </w:r>
    <w:r w:rsidR="00E45F24" w:rsidRPr="00E82141">
      <w:rPr>
        <w:sz w:val="15"/>
        <w:szCs w:val="15"/>
      </w:rPr>
      <w:fldChar w:fldCharType="end"/>
    </w:r>
  </w:p>
  <w:p w:rsidR="001613A5" w:rsidRDefault="001613A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AA" w:rsidRPr="00B17D4D" w:rsidRDefault="005C46AA" w:rsidP="005C46AA">
    <w:pPr>
      <w:framePr w:w="1600" w:h="176" w:wrap="around" w:vAnchor="page" w:hAnchor="page" w:x="9073" w:y="16274"/>
      <w:rPr>
        <w:rFonts w:cs="Arial"/>
        <w:sz w:val="15"/>
        <w:szCs w:val="15"/>
      </w:rPr>
    </w:pPr>
    <w:r>
      <w:rPr>
        <w:sz w:val="15"/>
      </w:rPr>
      <w:t xml:space="preserve">Page </w:t>
    </w:r>
    <w:r w:rsidR="00E45F24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="00E45F24" w:rsidRPr="003B2F52">
      <w:rPr>
        <w:rFonts w:cs="Arial"/>
        <w:sz w:val="15"/>
        <w:szCs w:val="15"/>
      </w:rPr>
      <w:fldChar w:fldCharType="separate"/>
    </w:r>
    <w:r w:rsidR="001613A5">
      <w:rPr>
        <w:rFonts w:cs="Arial"/>
        <w:noProof/>
        <w:sz w:val="15"/>
        <w:szCs w:val="15"/>
      </w:rPr>
      <w:t>2</w:t>
    </w:r>
    <w:r w:rsidR="00E45F24" w:rsidRPr="003B2F52">
      <w:rPr>
        <w:rFonts w:cs="Arial"/>
        <w:sz w:val="15"/>
        <w:szCs w:val="15"/>
      </w:rPr>
      <w:fldChar w:fldCharType="end"/>
    </w:r>
    <w:r>
      <w:rPr>
        <w:sz w:val="15"/>
      </w:rPr>
      <w:t xml:space="preserve"> of </w:t>
    </w:r>
    <w:r w:rsidR="00E45F24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="00E45F24" w:rsidRPr="003B2F52">
      <w:rPr>
        <w:rFonts w:cs="Arial"/>
        <w:sz w:val="15"/>
        <w:szCs w:val="15"/>
      </w:rPr>
      <w:fldChar w:fldCharType="separate"/>
    </w:r>
    <w:r w:rsidR="00271BAD">
      <w:rPr>
        <w:rFonts w:cs="Arial"/>
        <w:noProof/>
        <w:sz w:val="15"/>
        <w:szCs w:val="15"/>
      </w:rPr>
      <w:t>1</w:t>
    </w:r>
    <w:r w:rsidR="00E45F24" w:rsidRPr="003B2F52">
      <w:rPr>
        <w:rFonts w:cs="Arial"/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AA" w:rsidRPr="00E82141" w:rsidRDefault="005C46AA" w:rsidP="005C46AA">
    <w:pPr>
      <w:framePr w:w="1178" w:h="340" w:hSpace="142" w:wrap="around" w:vAnchor="page" w:hAnchor="page" w:x="9073" w:y="16274"/>
      <w:rPr>
        <w:sz w:val="15"/>
        <w:szCs w:val="15"/>
      </w:rPr>
    </w:pPr>
    <w:r>
      <w:rPr>
        <w:sz w:val="15"/>
      </w:rPr>
      <w:t xml:space="preserve">Page </w:t>
    </w:r>
    <w:r w:rsidR="00E45F24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="00E45F24" w:rsidRPr="00E82141">
      <w:rPr>
        <w:sz w:val="15"/>
        <w:szCs w:val="15"/>
      </w:rPr>
      <w:fldChar w:fldCharType="separate"/>
    </w:r>
    <w:r w:rsidR="001613A5">
      <w:rPr>
        <w:noProof/>
        <w:sz w:val="15"/>
        <w:szCs w:val="15"/>
      </w:rPr>
      <w:t>1</w:t>
    </w:r>
    <w:r w:rsidR="00E45F24" w:rsidRPr="00E82141">
      <w:rPr>
        <w:sz w:val="15"/>
        <w:szCs w:val="15"/>
      </w:rPr>
      <w:fldChar w:fldCharType="end"/>
    </w:r>
    <w:r>
      <w:rPr>
        <w:sz w:val="15"/>
      </w:rPr>
      <w:t xml:space="preserve"> of </w:t>
    </w:r>
    <w:r w:rsidR="00E45F24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="00E45F24" w:rsidRPr="00E82141">
      <w:rPr>
        <w:sz w:val="15"/>
        <w:szCs w:val="15"/>
      </w:rPr>
      <w:fldChar w:fldCharType="separate"/>
    </w:r>
    <w:r w:rsidR="00271BAD">
      <w:rPr>
        <w:noProof/>
        <w:sz w:val="15"/>
        <w:szCs w:val="15"/>
      </w:rPr>
      <w:t>1</w:t>
    </w:r>
    <w:r w:rsidR="00E45F24" w:rsidRPr="00E82141">
      <w:rPr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01" w:rsidRDefault="00187301">
      <w:r>
        <w:separator/>
      </w:r>
    </w:p>
  </w:footnote>
  <w:footnote w:type="continuationSeparator" w:id="0">
    <w:p w:rsidR="00187301" w:rsidRDefault="00187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6170"/>
    <w:multiLevelType w:val="hybridMultilevel"/>
    <w:tmpl w:val="EA102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5ZmrSEbmSNpXa5MBTvTnrwIEgvU=" w:salt="eREbk2ki0CLP9/FW1k9vbw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301"/>
    <w:rsid w:val="00062A4B"/>
    <w:rsid w:val="0009105D"/>
    <w:rsid w:val="001613A5"/>
    <w:rsid w:val="0018545E"/>
    <w:rsid w:val="00187301"/>
    <w:rsid w:val="00221E99"/>
    <w:rsid w:val="00271BAD"/>
    <w:rsid w:val="002C3829"/>
    <w:rsid w:val="002E1E4F"/>
    <w:rsid w:val="00336B82"/>
    <w:rsid w:val="003B5498"/>
    <w:rsid w:val="00444352"/>
    <w:rsid w:val="004C2B05"/>
    <w:rsid w:val="004C7F06"/>
    <w:rsid w:val="00526B89"/>
    <w:rsid w:val="00577BE2"/>
    <w:rsid w:val="005A0A20"/>
    <w:rsid w:val="005C46AA"/>
    <w:rsid w:val="00613CC8"/>
    <w:rsid w:val="007265DB"/>
    <w:rsid w:val="00737699"/>
    <w:rsid w:val="00755B97"/>
    <w:rsid w:val="0075729C"/>
    <w:rsid w:val="007E2837"/>
    <w:rsid w:val="0083380D"/>
    <w:rsid w:val="008674D9"/>
    <w:rsid w:val="008E2BA7"/>
    <w:rsid w:val="00904833"/>
    <w:rsid w:val="00983E35"/>
    <w:rsid w:val="00A33EDD"/>
    <w:rsid w:val="00A35444"/>
    <w:rsid w:val="00AB6495"/>
    <w:rsid w:val="00AE3B76"/>
    <w:rsid w:val="00B0197C"/>
    <w:rsid w:val="00B67DE9"/>
    <w:rsid w:val="00B85929"/>
    <w:rsid w:val="00BD336F"/>
    <w:rsid w:val="00BE4122"/>
    <w:rsid w:val="00DB452D"/>
    <w:rsid w:val="00E45F24"/>
    <w:rsid w:val="00EC6C63"/>
    <w:rsid w:val="00EC7A72"/>
    <w:rsid w:val="00EE589B"/>
    <w:rsid w:val="00FE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B7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755B9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755B9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38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8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8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8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829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BA515-7F6C-45DF-8E29-E6ECE8FE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Recognition_of_previous_academic_study.dotx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</cp:revision>
  <cp:lastPrinted>2010-08-02T12:26:00Z</cp:lastPrinted>
  <dcterms:created xsi:type="dcterms:W3CDTF">2014-07-08T15:25:00Z</dcterms:created>
  <dcterms:modified xsi:type="dcterms:W3CDTF">2014-07-08T15:31:00Z</dcterms:modified>
</cp:coreProperties>
</file>