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D" w:rsidRPr="00356848" w:rsidRDefault="00CC261D" w:rsidP="00CC261D">
      <w:pPr>
        <w:rPr>
          <w:rFonts w:ascii="Arial" w:hAnsi="Arial" w:cs="Arial"/>
          <w:b/>
          <w:sz w:val="32"/>
          <w:szCs w:val="32"/>
        </w:rPr>
      </w:pPr>
      <w:r w:rsidRPr="00356848">
        <w:rPr>
          <w:rFonts w:ascii="Arial" w:hAnsi="Arial" w:cs="Arial"/>
          <w:b/>
          <w:sz w:val="32"/>
          <w:szCs w:val="32"/>
        </w:rPr>
        <w:t xml:space="preserve">Anhang </w:t>
      </w:r>
      <w:r>
        <w:rPr>
          <w:rFonts w:ascii="Arial" w:hAnsi="Arial" w:cs="Arial"/>
          <w:b/>
          <w:sz w:val="32"/>
          <w:szCs w:val="32"/>
        </w:rPr>
        <w:t>2</w:t>
      </w:r>
      <w:r w:rsidRPr="00356848">
        <w:rPr>
          <w:rFonts w:ascii="Arial" w:hAnsi="Arial" w:cs="Arial"/>
          <w:b/>
          <w:sz w:val="32"/>
          <w:szCs w:val="32"/>
        </w:rPr>
        <w:t xml:space="preserve">   zur Promotionsordnung</w:t>
      </w:r>
    </w:p>
    <w:p w:rsidR="009D1ACE" w:rsidRPr="009D1ACE" w:rsidRDefault="009D1ACE" w:rsidP="00CC261D"/>
    <w:p w:rsidR="009D1ACE" w:rsidRDefault="009D1ACE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4A56A9" w:rsidRDefault="004A56A9" w:rsidP="00783842">
      <w:pPr>
        <w:jc w:val="center"/>
      </w:pPr>
    </w:p>
    <w:p w:rsidR="004A56A9" w:rsidRDefault="004A56A9" w:rsidP="00783842">
      <w:pPr>
        <w:jc w:val="center"/>
      </w:pPr>
    </w:p>
    <w:p w:rsidR="004A56A9" w:rsidRDefault="004A56A9" w:rsidP="00783842">
      <w:pPr>
        <w:jc w:val="center"/>
      </w:pPr>
    </w:p>
    <w:p w:rsidR="001F37CA" w:rsidRDefault="001F37CA" w:rsidP="00783842">
      <w:pPr>
        <w:jc w:val="center"/>
      </w:pPr>
    </w:p>
    <w:p w:rsidR="001F37CA" w:rsidRDefault="001F37CA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bookmarkStart w:id="0" w:name="Text1"/>
    <w:p w:rsidR="00131B1C" w:rsidRPr="00135FC9" w:rsidRDefault="00E55CDD" w:rsidP="00783842">
      <w:pPr>
        <w:jc w:val="center"/>
        <w:rPr>
          <w:rFonts w:ascii="Arial" w:hAnsi="Arial" w:cs="Arial"/>
        </w:rPr>
      </w:pPr>
      <w:r w:rsidRPr="00135FC9">
        <w:rPr>
          <w:rFonts w:ascii="Arial" w:hAnsi="Arial" w:cs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Titel der Dissertation"/>
            </w:textInput>
          </w:ffData>
        </w:fldChar>
      </w:r>
      <w:r w:rsidR="008917BC" w:rsidRPr="00135FC9">
        <w:rPr>
          <w:rFonts w:ascii="Arial" w:hAnsi="Arial" w:cs="Arial"/>
          <w:b/>
          <w:sz w:val="40"/>
          <w:szCs w:val="40"/>
        </w:rPr>
        <w:instrText xml:space="preserve"> FORMTEXT </w:instrText>
      </w:r>
      <w:r w:rsidRPr="00135FC9">
        <w:rPr>
          <w:rFonts w:ascii="Arial" w:hAnsi="Arial" w:cs="Arial"/>
          <w:b/>
          <w:sz w:val="40"/>
          <w:szCs w:val="40"/>
        </w:rPr>
      </w:r>
      <w:r w:rsidRPr="00135FC9">
        <w:rPr>
          <w:rFonts w:ascii="Arial" w:hAnsi="Arial" w:cs="Arial"/>
          <w:b/>
          <w:sz w:val="40"/>
          <w:szCs w:val="40"/>
        </w:rPr>
        <w:fldChar w:fldCharType="separate"/>
      </w:r>
      <w:r w:rsidR="008917BC" w:rsidRPr="00135FC9">
        <w:rPr>
          <w:rFonts w:ascii="Arial" w:hAnsi="Arial" w:cs="Arial"/>
          <w:b/>
          <w:noProof/>
          <w:sz w:val="40"/>
          <w:szCs w:val="40"/>
        </w:rPr>
        <w:t>Titel der Dissertation</w:t>
      </w:r>
      <w:r w:rsidRPr="00135FC9">
        <w:rPr>
          <w:rFonts w:ascii="Arial" w:hAnsi="Arial" w:cs="Arial"/>
          <w:b/>
          <w:sz w:val="40"/>
          <w:szCs w:val="40"/>
        </w:rPr>
        <w:fldChar w:fldCharType="end"/>
      </w:r>
      <w:bookmarkEnd w:id="0"/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131B1C" w:rsidRDefault="00131B1C" w:rsidP="00783842">
      <w:pPr>
        <w:jc w:val="center"/>
      </w:pPr>
    </w:p>
    <w:p w:rsidR="00131B1C" w:rsidRPr="00135FC9" w:rsidRDefault="00131B1C" w:rsidP="0078384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35FC9">
        <w:rPr>
          <w:rFonts w:ascii="Arial" w:hAnsi="Arial" w:cs="Arial"/>
          <w:sz w:val="28"/>
          <w:szCs w:val="28"/>
        </w:rPr>
        <w:t>Inaugural</w:t>
      </w:r>
      <w:proofErr w:type="spellEnd"/>
      <w:r w:rsidRPr="00135FC9">
        <w:rPr>
          <w:rFonts w:ascii="Arial" w:hAnsi="Arial" w:cs="Arial"/>
          <w:sz w:val="28"/>
          <w:szCs w:val="28"/>
        </w:rPr>
        <w:t>-Dissertation</w:t>
      </w:r>
    </w:p>
    <w:p w:rsidR="00131B1C" w:rsidRPr="00135FC9" w:rsidRDefault="00131B1C" w:rsidP="00783842">
      <w:pPr>
        <w:jc w:val="center"/>
        <w:rPr>
          <w:rFonts w:ascii="Arial" w:hAnsi="Arial" w:cs="Arial"/>
          <w:sz w:val="28"/>
          <w:szCs w:val="28"/>
        </w:rPr>
      </w:pPr>
    </w:p>
    <w:p w:rsidR="00131B1C" w:rsidRPr="00135FC9" w:rsidRDefault="00131B1C" w:rsidP="00783842">
      <w:pPr>
        <w:jc w:val="center"/>
        <w:rPr>
          <w:rFonts w:ascii="Arial" w:hAnsi="Arial" w:cs="Arial"/>
        </w:rPr>
      </w:pPr>
    </w:p>
    <w:p w:rsidR="00131B1C" w:rsidRPr="00135FC9" w:rsidRDefault="00131B1C" w:rsidP="00783842">
      <w:pPr>
        <w:jc w:val="center"/>
        <w:rPr>
          <w:rFonts w:ascii="Arial" w:hAnsi="Arial" w:cs="Arial"/>
        </w:rPr>
      </w:pPr>
    </w:p>
    <w:p w:rsidR="00131B1C" w:rsidRPr="00135FC9" w:rsidRDefault="00A377D4" w:rsidP="00783842">
      <w:pPr>
        <w:jc w:val="center"/>
        <w:rPr>
          <w:rFonts w:ascii="Arial" w:hAnsi="Arial" w:cs="Arial"/>
          <w:sz w:val="28"/>
          <w:szCs w:val="28"/>
        </w:rPr>
      </w:pPr>
      <w:r w:rsidRPr="00135FC9">
        <w:rPr>
          <w:rFonts w:ascii="Arial" w:hAnsi="Arial" w:cs="Arial"/>
          <w:sz w:val="28"/>
          <w:szCs w:val="28"/>
        </w:rPr>
        <w:t xml:space="preserve">zur </w:t>
      </w:r>
      <w:r w:rsidR="00131B1C" w:rsidRPr="00135FC9">
        <w:rPr>
          <w:rFonts w:ascii="Arial" w:hAnsi="Arial" w:cs="Arial"/>
          <w:sz w:val="28"/>
          <w:szCs w:val="28"/>
        </w:rPr>
        <w:t>Erlangung des Doktorgrades</w:t>
      </w:r>
      <w:r w:rsidRPr="00135FC9">
        <w:rPr>
          <w:rFonts w:ascii="Arial" w:hAnsi="Arial" w:cs="Arial"/>
          <w:sz w:val="28"/>
          <w:szCs w:val="28"/>
        </w:rPr>
        <w:br/>
      </w:r>
      <w:r w:rsidR="00131B1C" w:rsidRPr="00135FC9">
        <w:rPr>
          <w:rFonts w:ascii="Arial" w:hAnsi="Arial" w:cs="Arial"/>
          <w:sz w:val="28"/>
          <w:szCs w:val="28"/>
        </w:rPr>
        <w:t>der</w:t>
      </w:r>
      <w:r w:rsidRPr="00135FC9">
        <w:rPr>
          <w:rFonts w:ascii="Arial" w:hAnsi="Arial" w:cs="Arial"/>
          <w:sz w:val="28"/>
          <w:szCs w:val="28"/>
        </w:rPr>
        <w:t xml:space="preserve"> </w:t>
      </w:r>
      <w:r w:rsidR="00131B1C" w:rsidRPr="00135FC9">
        <w:rPr>
          <w:rFonts w:ascii="Arial" w:hAnsi="Arial" w:cs="Arial"/>
          <w:sz w:val="28"/>
          <w:szCs w:val="28"/>
        </w:rPr>
        <w:t>Mathematisch-Naturwissenschaftlichen Fakultät</w:t>
      </w:r>
    </w:p>
    <w:p w:rsidR="00131B1C" w:rsidRPr="00135FC9" w:rsidRDefault="0072466B" w:rsidP="00783842">
      <w:pPr>
        <w:jc w:val="center"/>
        <w:rPr>
          <w:rFonts w:ascii="Arial" w:hAnsi="Arial" w:cs="Arial"/>
          <w:sz w:val="28"/>
          <w:szCs w:val="28"/>
        </w:rPr>
      </w:pPr>
      <w:r w:rsidRPr="00135FC9">
        <w:rPr>
          <w:rFonts w:ascii="Arial" w:hAnsi="Arial" w:cs="Arial"/>
          <w:sz w:val="28"/>
          <w:szCs w:val="28"/>
        </w:rPr>
        <w:t>d</w:t>
      </w:r>
      <w:r w:rsidR="00131B1C" w:rsidRPr="00135FC9">
        <w:rPr>
          <w:rFonts w:ascii="Arial" w:hAnsi="Arial" w:cs="Arial"/>
          <w:sz w:val="28"/>
          <w:szCs w:val="28"/>
        </w:rPr>
        <w:t>er Heinrich-Heine-Universität Düsseldorf</w:t>
      </w:r>
    </w:p>
    <w:p w:rsidR="00131B1C" w:rsidRPr="00135FC9" w:rsidRDefault="00131B1C" w:rsidP="00783842">
      <w:pPr>
        <w:jc w:val="center"/>
        <w:rPr>
          <w:rFonts w:ascii="Arial" w:hAnsi="Arial" w:cs="Arial"/>
          <w:sz w:val="16"/>
          <w:szCs w:val="16"/>
        </w:rPr>
      </w:pPr>
    </w:p>
    <w:p w:rsidR="00A47567" w:rsidRPr="00135FC9" w:rsidRDefault="00A47567" w:rsidP="00783842">
      <w:pPr>
        <w:jc w:val="center"/>
        <w:rPr>
          <w:rFonts w:ascii="Arial" w:hAnsi="Arial" w:cs="Arial"/>
          <w:sz w:val="16"/>
          <w:szCs w:val="16"/>
        </w:rPr>
      </w:pPr>
    </w:p>
    <w:p w:rsidR="00131B1C" w:rsidRPr="00135FC9" w:rsidRDefault="00131B1C" w:rsidP="00783842">
      <w:pPr>
        <w:jc w:val="center"/>
        <w:rPr>
          <w:rFonts w:ascii="Arial" w:hAnsi="Arial" w:cs="Arial"/>
          <w:sz w:val="28"/>
          <w:szCs w:val="28"/>
        </w:rPr>
      </w:pPr>
      <w:r w:rsidRPr="00135FC9">
        <w:rPr>
          <w:rFonts w:ascii="Arial" w:hAnsi="Arial" w:cs="Arial"/>
          <w:sz w:val="28"/>
          <w:szCs w:val="28"/>
        </w:rPr>
        <w:t>vorgelegt von</w:t>
      </w:r>
    </w:p>
    <w:p w:rsidR="00A47567" w:rsidRPr="00243499" w:rsidRDefault="00A47567" w:rsidP="00783842">
      <w:pPr>
        <w:jc w:val="center"/>
        <w:rPr>
          <w:sz w:val="28"/>
          <w:szCs w:val="28"/>
        </w:rPr>
      </w:pPr>
    </w:p>
    <w:bookmarkStart w:id="1" w:name="Text2"/>
    <w:p w:rsidR="00131B1C" w:rsidRPr="002A09F3" w:rsidRDefault="00E55CDD" w:rsidP="00783842">
      <w:pPr>
        <w:jc w:val="center"/>
        <w:rPr>
          <w:rFonts w:ascii="Arial" w:hAnsi="Arial" w:cs="Arial"/>
          <w:b/>
          <w:sz w:val="28"/>
          <w:szCs w:val="28"/>
        </w:rPr>
      </w:pPr>
      <w:r w:rsidRPr="002A09F3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="008917BC" w:rsidRPr="002A09F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A09F3">
        <w:rPr>
          <w:rFonts w:ascii="Arial" w:hAnsi="Arial" w:cs="Arial"/>
          <w:b/>
          <w:sz w:val="28"/>
          <w:szCs w:val="28"/>
        </w:rPr>
      </w:r>
      <w:r w:rsidRPr="002A09F3">
        <w:rPr>
          <w:rFonts w:ascii="Arial" w:hAnsi="Arial" w:cs="Arial"/>
          <w:b/>
          <w:sz w:val="28"/>
          <w:szCs w:val="28"/>
        </w:rPr>
        <w:fldChar w:fldCharType="separate"/>
      </w:r>
      <w:r w:rsidR="008917BC" w:rsidRPr="002A09F3">
        <w:rPr>
          <w:rFonts w:ascii="Arial" w:hAnsi="Arial" w:cs="Arial"/>
          <w:b/>
          <w:noProof/>
          <w:sz w:val="28"/>
          <w:szCs w:val="28"/>
        </w:rPr>
        <w:t>Vorname</w:t>
      </w:r>
      <w:r w:rsidRPr="002A09F3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131B1C" w:rsidRPr="002A09F3">
        <w:rPr>
          <w:rFonts w:ascii="Arial" w:hAnsi="Arial" w:cs="Arial"/>
          <w:b/>
          <w:sz w:val="28"/>
          <w:szCs w:val="28"/>
        </w:rPr>
        <w:t xml:space="preserve"> </w:t>
      </w:r>
      <w:bookmarkStart w:id="2" w:name="Text3"/>
      <w:r w:rsidRPr="002A09F3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="008917BC" w:rsidRPr="002A09F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A09F3">
        <w:rPr>
          <w:rFonts w:ascii="Arial" w:hAnsi="Arial" w:cs="Arial"/>
          <w:b/>
          <w:sz w:val="28"/>
          <w:szCs w:val="28"/>
        </w:rPr>
      </w:r>
      <w:r w:rsidRPr="002A09F3">
        <w:rPr>
          <w:rFonts w:ascii="Arial" w:hAnsi="Arial" w:cs="Arial"/>
          <w:b/>
          <w:sz w:val="28"/>
          <w:szCs w:val="28"/>
        </w:rPr>
        <w:fldChar w:fldCharType="separate"/>
      </w:r>
      <w:r w:rsidR="008917BC" w:rsidRPr="002A09F3">
        <w:rPr>
          <w:rFonts w:ascii="Arial" w:hAnsi="Arial" w:cs="Arial"/>
          <w:b/>
          <w:noProof/>
          <w:sz w:val="28"/>
          <w:szCs w:val="28"/>
        </w:rPr>
        <w:t>Nachname</w:t>
      </w:r>
      <w:r w:rsidRPr="002A09F3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131B1C" w:rsidRPr="00135FC9" w:rsidRDefault="006A678A" w:rsidP="00783842">
      <w:pPr>
        <w:jc w:val="center"/>
        <w:rPr>
          <w:rFonts w:ascii="Arial" w:hAnsi="Arial" w:cs="Arial"/>
          <w:sz w:val="28"/>
          <w:szCs w:val="28"/>
        </w:rPr>
      </w:pPr>
      <w:r w:rsidRPr="00135FC9">
        <w:rPr>
          <w:rFonts w:ascii="Arial" w:hAnsi="Arial" w:cs="Arial"/>
          <w:sz w:val="28"/>
          <w:szCs w:val="28"/>
        </w:rPr>
        <w:t>a</w:t>
      </w:r>
      <w:r w:rsidR="004A56A9" w:rsidRPr="00135FC9">
        <w:rPr>
          <w:rFonts w:ascii="Arial" w:hAnsi="Arial" w:cs="Arial"/>
          <w:sz w:val="28"/>
          <w:szCs w:val="28"/>
        </w:rPr>
        <w:t xml:space="preserve">us </w:t>
      </w:r>
      <w:bookmarkStart w:id="3" w:name="Text4"/>
      <w:r w:rsidR="00E55CDD" w:rsidRPr="00135FC9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Geburtsort"/>
            </w:textInput>
          </w:ffData>
        </w:fldChar>
      </w:r>
      <w:r w:rsidR="008917BC" w:rsidRPr="00135FC9">
        <w:rPr>
          <w:rFonts w:ascii="Arial" w:hAnsi="Arial" w:cs="Arial"/>
          <w:sz w:val="28"/>
          <w:szCs w:val="28"/>
        </w:rPr>
        <w:instrText xml:space="preserve"> FORMTEXT </w:instrText>
      </w:r>
      <w:r w:rsidR="00E55CDD" w:rsidRPr="00135FC9">
        <w:rPr>
          <w:rFonts w:ascii="Arial" w:hAnsi="Arial" w:cs="Arial"/>
          <w:sz w:val="28"/>
          <w:szCs w:val="28"/>
        </w:rPr>
      </w:r>
      <w:r w:rsidR="00E55CDD" w:rsidRPr="00135FC9">
        <w:rPr>
          <w:rFonts w:ascii="Arial" w:hAnsi="Arial" w:cs="Arial"/>
          <w:sz w:val="28"/>
          <w:szCs w:val="28"/>
        </w:rPr>
        <w:fldChar w:fldCharType="separate"/>
      </w:r>
      <w:r w:rsidR="008917BC" w:rsidRPr="00135FC9">
        <w:rPr>
          <w:rFonts w:ascii="Arial" w:hAnsi="Arial" w:cs="Arial"/>
          <w:noProof/>
          <w:sz w:val="28"/>
          <w:szCs w:val="28"/>
        </w:rPr>
        <w:t>Geburtsort</w:t>
      </w:r>
      <w:r w:rsidR="00E55CDD" w:rsidRPr="00135FC9">
        <w:rPr>
          <w:rFonts w:ascii="Arial" w:hAnsi="Arial" w:cs="Arial"/>
          <w:sz w:val="28"/>
          <w:szCs w:val="28"/>
        </w:rPr>
        <w:fldChar w:fldCharType="end"/>
      </w:r>
      <w:bookmarkEnd w:id="3"/>
    </w:p>
    <w:p w:rsidR="00A377D4" w:rsidRDefault="00A377D4" w:rsidP="00783842">
      <w:pPr>
        <w:jc w:val="center"/>
        <w:rPr>
          <w:szCs w:val="24"/>
        </w:rPr>
      </w:pPr>
    </w:p>
    <w:p w:rsidR="00A377D4" w:rsidRDefault="00A377D4" w:rsidP="00783842">
      <w:pPr>
        <w:jc w:val="center"/>
        <w:rPr>
          <w:szCs w:val="24"/>
        </w:rPr>
      </w:pPr>
    </w:p>
    <w:p w:rsidR="004A56A9" w:rsidRDefault="004A56A9" w:rsidP="00783842">
      <w:pPr>
        <w:jc w:val="center"/>
        <w:rPr>
          <w:szCs w:val="24"/>
        </w:rPr>
      </w:pPr>
    </w:p>
    <w:p w:rsidR="004A56A9" w:rsidRDefault="004A56A9" w:rsidP="00783842">
      <w:pPr>
        <w:jc w:val="center"/>
        <w:rPr>
          <w:szCs w:val="24"/>
        </w:rPr>
      </w:pPr>
    </w:p>
    <w:p w:rsidR="004A56A9" w:rsidRDefault="004A56A9" w:rsidP="00783842">
      <w:pPr>
        <w:jc w:val="center"/>
        <w:rPr>
          <w:szCs w:val="24"/>
        </w:rPr>
      </w:pPr>
    </w:p>
    <w:p w:rsidR="00A377D4" w:rsidRDefault="00A377D4" w:rsidP="00783842">
      <w:pPr>
        <w:jc w:val="center"/>
        <w:rPr>
          <w:szCs w:val="24"/>
        </w:rPr>
      </w:pPr>
    </w:p>
    <w:bookmarkStart w:id="4" w:name="Text5"/>
    <w:p w:rsidR="00A377D4" w:rsidRPr="00135FC9" w:rsidRDefault="00E55CDD" w:rsidP="00783842">
      <w:pPr>
        <w:jc w:val="center"/>
        <w:rPr>
          <w:rFonts w:ascii="Arial" w:hAnsi="Arial" w:cs="Arial"/>
          <w:sz w:val="28"/>
          <w:szCs w:val="28"/>
        </w:rPr>
      </w:pPr>
      <w:r w:rsidRPr="00135FC9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r w:rsidR="008917BC" w:rsidRPr="00135FC9">
        <w:rPr>
          <w:rFonts w:ascii="Arial" w:hAnsi="Arial" w:cs="Arial"/>
          <w:sz w:val="28"/>
          <w:szCs w:val="28"/>
        </w:rPr>
        <w:instrText xml:space="preserve"> FORMTEXT </w:instrText>
      </w:r>
      <w:r w:rsidRPr="00135FC9">
        <w:rPr>
          <w:rFonts w:ascii="Arial" w:hAnsi="Arial" w:cs="Arial"/>
          <w:sz w:val="28"/>
          <w:szCs w:val="28"/>
        </w:rPr>
      </w:r>
      <w:r w:rsidRPr="00135FC9">
        <w:rPr>
          <w:rFonts w:ascii="Arial" w:hAnsi="Arial" w:cs="Arial"/>
          <w:sz w:val="28"/>
          <w:szCs w:val="28"/>
        </w:rPr>
        <w:fldChar w:fldCharType="separate"/>
      </w:r>
      <w:r w:rsidR="008917BC" w:rsidRPr="00135FC9">
        <w:rPr>
          <w:rFonts w:ascii="Arial" w:hAnsi="Arial" w:cs="Arial"/>
          <w:noProof/>
          <w:sz w:val="28"/>
          <w:szCs w:val="28"/>
        </w:rPr>
        <w:t>Ort</w:t>
      </w:r>
      <w:r w:rsidRPr="00135FC9">
        <w:rPr>
          <w:rFonts w:ascii="Arial" w:hAnsi="Arial" w:cs="Arial"/>
          <w:sz w:val="28"/>
          <w:szCs w:val="28"/>
        </w:rPr>
        <w:fldChar w:fldCharType="end"/>
      </w:r>
      <w:bookmarkEnd w:id="4"/>
      <w:r w:rsidR="00A377D4" w:rsidRPr="00135FC9">
        <w:rPr>
          <w:rFonts w:ascii="Arial" w:hAnsi="Arial" w:cs="Arial"/>
          <w:sz w:val="28"/>
          <w:szCs w:val="28"/>
        </w:rPr>
        <w:t xml:space="preserve">, </w:t>
      </w:r>
      <w:bookmarkStart w:id="5" w:name="Text6"/>
      <w:bookmarkStart w:id="6" w:name="_GoBack"/>
      <w:r w:rsidRPr="00135FC9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Monat"/>
            </w:textInput>
          </w:ffData>
        </w:fldChar>
      </w:r>
      <w:r w:rsidR="008917BC" w:rsidRPr="00135FC9">
        <w:rPr>
          <w:rFonts w:ascii="Arial" w:hAnsi="Arial" w:cs="Arial"/>
          <w:sz w:val="28"/>
          <w:szCs w:val="28"/>
        </w:rPr>
        <w:instrText xml:space="preserve"> FORMTEXT </w:instrText>
      </w:r>
      <w:r w:rsidRPr="00135FC9">
        <w:rPr>
          <w:rFonts w:ascii="Arial" w:hAnsi="Arial" w:cs="Arial"/>
          <w:sz w:val="28"/>
          <w:szCs w:val="28"/>
        </w:rPr>
      </w:r>
      <w:r w:rsidRPr="00135FC9">
        <w:rPr>
          <w:rFonts w:ascii="Arial" w:hAnsi="Arial" w:cs="Arial"/>
          <w:sz w:val="28"/>
          <w:szCs w:val="28"/>
        </w:rPr>
        <w:fldChar w:fldCharType="separate"/>
      </w:r>
      <w:r w:rsidR="008917BC" w:rsidRPr="00135FC9">
        <w:rPr>
          <w:rFonts w:ascii="Arial" w:hAnsi="Arial" w:cs="Arial"/>
          <w:noProof/>
          <w:sz w:val="28"/>
          <w:szCs w:val="28"/>
        </w:rPr>
        <w:t>Monat</w:t>
      </w:r>
      <w:r w:rsidRPr="00135FC9">
        <w:rPr>
          <w:rFonts w:ascii="Arial" w:hAnsi="Arial" w:cs="Arial"/>
          <w:sz w:val="28"/>
          <w:szCs w:val="28"/>
        </w:rPr>
        <w:fldChar w:fldCharType="end"/>
      </w:r>
      <w:bookmarkEnd w:id="5"/>
      <w:bookmarkEnd w:id="6"/>
      <w:r w:rsidR="00A377D4" w:rsidRPr="00135FC9">
        <w:rPr>
          <w:rFonts w:ascii="Arial" w:hAnsi="Arial" w:cs="Arial"/>
          <w:sz w:val="28"/>
          <w:szCs w:val="28"/>
        </w:rPr>
        <w:t xml:space="preserve"> </w:t>
      </w:r>
      <w:bookmarkStart w:id="7" w:name="Text7"/>
      <w:r w:rsidRPr="00135FC9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Jahr"/>
            </w:textInput>
          </w:ffData>
        </w:fldChar>
      </w:r>
      <w:r w:rsidR="008917BC" w:rsidRPr="00135FC9">
        <w:rPr>
          <w:rFonts w:ascii="Arial" w:hAnsi="Arial" w:cs="Arial"/>
          <w:sz w:val="28"/>
          <w:szCs w:val="28"/>
        </w:rPr>
        <w:instrText xml:space="preserve"> FORMTEXT </w:instrText>
      </w:r>
      <w:r w:rsidRPr="00135FC9">
        <w:rPr>
          <w:rFonts w:ascii="Arial" w:hAnsi="Arial" w:cs="Arial"/>
          <w:sz w:val="28"/>
          <w:szCs w:val="28"/>
        </w:rPr>
      </w:r>
      <w:r w:rsidRPr="00135FC9">
        <w:rPr>
          <w:rFonts w:ascii="Arial" w:hAnsi="Arial" w:cs="Arial"/>
          <w:sz w:val="28"/>
          <w:szCs w:val="28"/>
        </w:rPr>
        <w:fldChar w:fldCharType="separate"/>
      </w:r>
      <w:r w:rsidR="008917BC" w:rsidRPr="00135FC9">
        <w:rPr>
          <w:rFonts w:ascii="Arial" w:hAnsi="Arial" w:cs="Arial"/>
          <w:noProof/>
          <w:sz w:val="28"/>
          <w:szCs w:val="28"/>
        </w:rPr>
        <w:t>Jahr</w:t>
      </w:r>
      <w:r w:rsidRPr="00135FC9">
        <w:rPr>
          <w:rFonts w:ascii="Arial" w:hAnsi="Arial" w:cs="Arial"/>
          <w:sz w:val="28"/>
          <w:szCs w:val="28"/>
        </w:rPr>
        <w:fldChar w:fldCharType="end"/>
      </w:r>
      <w:bookmarkEnd w:id="7"/>
    </w:p>
    <w:sectPr w:rsidR="00A377D4" w:rsidRPr="00135FC9" w:rsidSect="00237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2A" w:rsidRDefault="0042042A" w:rsidP="00783842">
      <w:r>
        <w:separator/>
      </w:r>
    </w:p>
  </w:endnote>
  <w:endnote w:type="continuationSeparator" w:id="0">
    <w:p w:rsidR="0042042A" w:rsidRDefault="0042042A" w:rsidP="007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2A" w:rsidRDefault="0042042A" w:rsidP="00783842">
      <w:r>
        <w:separator/>
      </w:r>
    </w:p>
  </w:footnote>
  <w:footnote w:type="continuationSeparator" w:id="0">
    <w:p w:rsidR="0042042A" w:rsidRDefault="0042042A" w:rsidP="0078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2"/>
    <w:rsid w:val="00002EF0"/>
    <w:rsid w:val="0000594F"/>
    <w:rsid w:val="00005AD2"/>
    <w:rsid w:val="00005C16"/>
    <w:rsid w:val="00005F3A"/>
    <w:rsid w:val="000070CC"/>
    <w:rsid w:val="000075B3"/>
    <w:rsid w:val="00007E34"/>
    <w:rsid w:val="000111B6"/>
    <w:rsid w:val="000133DC"/>
    <w:rsid w:val="00013950"/>
    <w:rsid w:val="00015EE0"/>
    <w:rsid w:val="00021F84"/>
    <w:rsid w:val="000226A6"/>
    <w:rsid w:val="00022FE4"/>
    <w:rsid w:val="00024A7C"/>
    <w:rsid w:val="00026843"/>
    <w:rsid w:val="00027F2D"/>
    <w:rsid w:val="00030073"/>
    <w:rsid w:val="00030845"/>
    <w:rsid w:val="000317FD"/>
    <w:rsid w:val="00031C11"/>
    <w:rsid w:val="000320F7"/>
    <w:rsid w:val="00032530"/>
    <w:rsid w:val="00034850"/>
    <w:rsid w:val="00034F6F"/>
    <w:rsid w:val="000357DE"/>
    <w:rsid w:val="00037393"/>
    <w:rsid w:val="000373A8"/>
    <w:rsid w:val="000404AC"/>
    <w:rsid w:val="0004175E"/>
    <w:rsid w:val="0004219E"/>
    <w:rsid w:val="00044524"/>
    <w:rsid w:val="00046052"/>
    <w:rsid w:val="0004625E"/>
    <w:rsid w:val="00046AB9"/>
    <w:rsid w:val="0004744D"/>
    <w:rsid w:val="00050270"/>
    <w:rsid w:val="00050F71"/>
    <w:rsid w:val="00051100"/>
    <w:rsid w:val="0005216B"/>
    <w:rsid w:val="000539B9"/>
    <w:rsid w:val="000551F7"/>
    <w:rsid w:val="000566D4"/>
    <w:rsid w:val="0005683E"/>
    <w:rsid w:val="0005691F"/>
    <w:rsid w:val="000609C3"/>
    <w:rsid w:val="00061A2C"/>
    <w:rsid w:val="00063472"/>
    <w:rsid w:val="000640DE"/>
    <w:rsid w:val="00064CB2"/>
    <w:rsid w:val="00066C91"/>
    <w:rsid w:val="00067194"/>
    <w:rsid w:val="00067804"/>
    <w:rsid w:val="00067C26"/>
    <w:rsid w:val="000709F9"/>
    <w:rsid w:val="00070D78"/>
    <w:rsid w:val="0007168D"/>
    <w:rsid w:val="000759DE"/>
    <w:rsid w:val="00076869"/>
    <w:rsid w:val="00076E39"/>
    <w:rsid w:val="000771BB"/>
    <w:rsid w:val="0007726C"/>
    <w:rsid w:val="00082053"/>
    <w:rsid w:val="0008408A"/>
    <w:rsid w:val="00084F08"/>
    <w:rsid w:val="000854E3"/>
    <w:rsid w:val="000856FD"/>
    <w:rsid w:val="00086884"/>
    <w:rsid w:val="00086995"/>
    <w:rsid w:val="00086A31"/>
    <w:rsid w:val="00086B44"/>
    <w:rsid w:val="00090035"/>
    <w:rsid w:val="0009029C"/>
    <w:rsid w:val="0009047A"/>
    <w:rsid w:val="000963D2"/>
    <w:rsid w:val="000963E1"/>
    <w:rsid w:val="00096706"/>
    <w:rsid w:val="000978BB"/>
    <w:rsid w:val="000A0D40"/>
    <w:rsid w:val="000A1293"/>
    <w:rsid w:val="000A324D"/>
    <w:rsid w:val="000A3584"/>
    <w:rsid w:val="000A35AE"/>
    <w:rsid w:val="000A3FFE"/>
    <w:rsid w:val="000A534F"/>
    <w:rsid w:val="000A5751"/>
    <w:rsid w:val="000A64C5"/>
    <w:rsid w:val="000B1109"/>
    <w:rsid w:val="000B128A"/>
    <w:rsid w:val="000B2572"/>
    <w:rsid w:val="000B2B17"/>
    <w:rsid w:val="000B301F"/>
    <w:rsid w:val="000B3FAA"/>
    <w:rsid w:val="000B5203"/>
    <w:rsid w:val="000B6457"/>
    <w:rsid w:val="000B701E"/>
    <w:rsid w:val="000B7223"/>
    <w:rsid w:val="000B724C"/>
    <w:rsid w:val="000C0320"/>
    <w:rsid w:val="000C1A9C"/>
    <w:rsid w:val="000C36CF"/>
    <w:rsid w:val="000C4C9C"/>
    <w:rsid w:val="000C4E35"/>
    <w:rsid w:val="000C68A3"/>
    <w:rsid w:val="000C73B7"/>
    <w:rsid w:val="000D0019"/>
    <w:rsid w:val="000D00AE"/>
    <w:rsid w:val="000D06EA"/>
    <w:rsid w:val="000D0A6B"/>
    <w:rsid w:val="000D0D26"/>
    <w:rsid w:val="000D0E42"/>
    <w:rsid w:val="000D108A"/>
    <w:rsid w:val="000D1320"/>
    <w:rsid w:val="000D2B81"/>
    <w:rsid w:val="000D32DF"/>
    <w:rsid w:val="000D433D"/>
    <w:rsid w:val="000D45CA"/>
    <w:rsid w:val="000D4E6C"/>
    <w:rsid w:val="000D5FAB"/>
    <w:rsid w:val="000D620E"/>
    <w:rsid w:val="000D71A7"/>
    <w:rsid w:val="000D7E3F"/>
    <w:rsid w:val="000E1CA7"/>
    <w:rsid w:val="000E2037"/>
    <w:rsid w:val="000E26F3"/>
    <w:rsid w:val="000E2F04"/>
    <w:rsid w:val="000E56A0"/>
    <w:rsid w:val="000E6CCC"/>
    <w:rsid w:val="000E6D6E"/>
    <w:rsid w:val="000E6E5E"/>
    <w:rsid w:val="000E745A"/>
    <w:rsid w:val="000F07BD"/>
    <w:rsid w:val="000F1869"/>
    <w:rsid w:val="000F1B36"/>
    <w:rsid w:val="000F257F"/>
    <w:rsid w:val="000F5FD9"/>
    <w:rsid w:val="000F69EB"/>
    <w:rsid w:val="000F6F25"/>
    <w:rsid w:val="000F719E"/>
    <w:rsid w:val="00100CD8"/>
    <w:rsid w:val="00102013"/>
    <w:rsid w:val="001025F4"/>
    <w:rsid w:val="00103F7F"/>
    <w:rsid w:val="00105B1E"/>
    <w:rsid w:val="00105B64"/>
    <w:rsid w:val="00106129"/>
    <w:rsid w:val="001066A7"/>
    <w:rsid w:val="0010726E"/>
    <w:rsid w:val="00107B0A"/>
    <w:rsid w:val="0011002C"/>
    <w:rsid w:val="00110825"/>
    <w:rsid w:val="001128C5"/>
    <w:rsid w:val="0011311B"/>
    <w:rsid w:val="001132E8"/>
    <w:rsid w:val="001135FF"/>
    <w:rsid w:val="00114BF7"/>
    <w:rsid w:val="00116FD5"/>
    <w:rsid w:val="0011740D"/>
    <w:rsid w:val="00117AE6"/>
    <w:rsid w:val="001231EC"/>
    <w:rsid w:val="001237AB"/>
    <w:rsid w:val="001242D9"/>
    <w:rsid w:val="00124426"/>
    <w:rsid w:val="00125788"/>
    <w:rsid w:val="001264B7"/>
    <w:rsid w:val="00130F22"/>
    <w:rsid w:val="00131B1C"/>
    <w:rsid w:val="0013342D"/>
    <w:rsid w:val="001334E3"/>
    <w:rsid w:val="0013504A"/>
    <w:rsid w:val="00135FC9"/>
    <w:rsid w:val="00141195"/>
    <w:rsid w:val="00142236"/>
    <w:rsid w:val="0014256E"/>
    <w:rsid w:val="0014358E"/>
    <w:rsid w:val="001436D2"/>
    <w:rsid w:val="001441F1"/>
    <w:rsid w:val="001444D4"/>
    <w:rsid w:val="00147A6F"/>
    <w:rsid w:val="00147CCE"/>
    <w:rsid w:val="001510E0"/>
    <w:rsid w:val="00152867"/>
    <w:rsid w:val="001532DE"/>
    <w:rsid w:val="00153991"/>
    <w:rsid w:val="00153F92"/>
    <w:rsid w:val="00153F93"/>
    <w:rsid w:val="00154808"/>
    <w:rsid w:val="00154E22"/>
    <w:rsid w:val="001565E9"/>
    <w:rsid w:val="001567DB"/>
    <w:rsid w:val="00162256"/>
    <w:rsid w:val="00162B74"/>
    <w:rsid w:val="001661D9"/>
    <w:rsid w:val="00170460"/>
    <w:rsid w:val="001705B7"/>
    <w:rsid w:val="00171069"/>
    <w:rsid w:val="001764D0"/>
    <w:rsid w:val="001773C7"/>
    <w:rsid w:val="001779FB"/>
    <w:rsid w:val="00177D55"/>
    <w:rsid w:val="00177EEF"/>
    <w:rsid w:val="00181846"/>
    <w:rsid w:val="00185268"/>
    <w:rsid w:val="00187941"/>
    <w:rsid w:val="00190923"/>
    <w:rsid w:val="0019222A"/>
    <w:rsid w:val="00193630"/>
    <w:rsid w:val="00193C3C"/>
    <w:rsid w:val="00193D69"/>
    <w:rsid w:val="00195F74"/>
    <w:rsid w:val="0019704F"/>
    <w:rsid w:val="00197083"/>
    <w:rsid w:val="001A0E2D"/>
    <w:rsid w:val="001A1315"/>
    <w:rsid w:val="001A1316"/>
    <w:rsid w:val="001A2A90"/>
    <w:rsid w:val="001A48D3"/>
    <w:rsid w:val="001A72C9"/>
    <w:rsid w:val="001A7908"/>
    <w:rsid w:val="001B1714"/>
    <w:rsid w:val="001B371A"/>
    <w:rsid w:val="001B4901"/>
    <w:rsid w:val="001B7880"/>
    <w:rsid w:val="001C0E4E"/>
    <w:rsid w:val="001C15F9"/>
    <w:rsid w:val="001C26E3"/>
    <w:rsid w:val="001C29FD"/>
    <w:rsid w:val="001C4E3B"/>
    <w:rsid w:val="001C5536"/>
    <w:rsid w:val="001C7763"/>
    <w:rsid w:val="001D2E59"/>
    <w:rsid w:val="001D3D05"/>
    <w:rsid w:val="001D3D15"/>
    <w:rsid w:val="001D5512"/>
    <w:rsid w:val="001D5AEF"/>
    <w:rsid w:val="001E0658"/>
    <w:rsid w:val="001E0821"/>
    <w:rsid w:val="001E3AF8"/>
    <w:rsid w:val="001E45E1"/>
    <w:rsid w:val="001E45EB"/>
    <w:rsid w:val="001E5789"/>
    <w:rsid w:val="001E6082"/>
    <w:rsid w:val="001E652C"/>
    <w:rsid w:val="001E6724"/>
    <w:rsid w:val="001F1E87"/>
    <w:rsid w:val="001F226C"/>
    <w:rsid w:val="001F37CA"/>
    <w:rsid w:val="00200325"/>
    <w:rsid w:val="0020087B"/>
    <w:rsid w:val="0020126E"/>
    <w:rsid w:val="002022B5"/>
    <w:rsid w:val="00205F85"/>
    <w:rsid w:val="002062D2"/>
    <w:rsid w:val="00206BAF"/>
    <w:rsid w:val="00206D33"/>
    <w:rsid w:val="00212F25"/>
    <w:rsid w:val="0021375E"/>
    <w:rsid w:val="002137B1"/>
    <w:rsid w:val="00213E98"/>
    <w:rsid w:val="00213F3C"/>
    <w:rsid w:val="00217A6D"/>
    <w:rsid w:val="00217F66"/>
    <w:rsid w:val="00221741"/>
    <w:rsid w:val="00221E18"/>
    <w:rsid w:val="00221E9C"/>
    <w:rsid w:val="00223735"/>
    <w:rsid w:val="002244A3"/>
    <w:rsid w:val="00225F00"/>
    <w:rsid w:val="00226474"/>
    <w:rsid w:val="00226BF6"/>
    <w:rsid w:val="0023161D"/>
    <w:rsid w:val="0023285F"/>
    <w:rsid w:val="00233ACB"/>
    <w:rsid w:val="00233B9E"/>
    <w:rsid w:val="002354E0"/>
    <w:rsid w:val="002367B7"/>
    <w:rsid w:val="00237623"/>
    <w:rsid w:val="002414E8"/>
    <w:rsid w:val="00242E5D"/>
    <w:rsid w:val="00243499"/>
    <w:rsid w:val="002437A0"/>
    <w:rsid w:val="00243B14"/>
    <w:rsid w:val="00245218"/>
    <w:rsid w:val="0024581E"/>
    <w:rsid w:val="00245B06"/>
    <w:rsid w:val="00246707"/>
    <w:rsid w:val="00246C72"/>
    <w:rsid w:val="002524EE"/>
    <w:rsid w:val="00252599"/>
    <w:rsid w:val="0025260B"/>
    <w:rsid w:val="0025414E"/>
    <w:rsid w:val="002549B8"/>
    <w:rsid w:val="002564FC"/>
    <w:rsid w:val="002602A1"/>
    <w:rsid w:val="00260E49"/>
    <w:rsid w:val="00262759"/>
    <w:rsid w:val="00262806"/>
    <w:rsid w:val="00262A9B"/>
    <w:rsid w:val="00262D91"/>
    <w:rsid w:val="00263A71"/>
    <w:rsid w:val="002659A9"/>
    <w:rsid w:val="002679B3"/>
    <w:rsid w:val="00270131"/>
    <w:rsid w:val="002713EE"/>
    <w:rsid w:val="00271F74"/>
    <w:rsid w:val="00275168"/>
    <w:rsid w:val="0027574F"/>
    <w:rsid w:val="002772D2"/>
    <w:rsid w:val="0028164D"/>
    <w:rsid w:val="00282B1F"/>
    <w:rsid w:val="002840F7"/>
    <w:rsid w:val="00284962"/>
    <w:rsid w:val="00284B0D"/>
    <w:rsid w:val="0028747A"/>
    <w:rsid w:val="00292EC8"/>
    <w:rsid w:val="00293919"/>
    <w:rsid w:val="00296BCE"/>
    <w:rsid w:val="002970C6"/>
    <w:rsid w:val="00297286"/>
    <w:rsid w:val="00297AD3"/>
    <w:rsid w:val="002A09F3"/>
    <w:rsid w:val="002A13B7"/>
    <w:rsid w:val="002A1AFC"/>
    <w:rsid w:val="002A1BA6"/>
    <w:rsid w:val="002A28FE"/>
    <w:rsid w:val="002A2C58"/>
    <w:rsid w:val="002A55D1"/>
    <w:rsid w:val="002B0B3F"/>
    <w:rsid w:val="002B1495"/>
    <w:rsid w:val="002B2CDF"/>
    <w:rsid w:val="002B311F"/>
    <w:rsid w:val="002B3C5A"/>
    <w:rsid w:val="002B3D84"/>
    <w:rsid w:val="002B5665"/>
    <w:rsid w:val="002B5C71"/>
    <w:rsid w:val="002B5E52"/>
    <w:rsid w:val="002B6D03"/>
    <w:rsid w:val="002B7F7C"/>
    <w:rsid w:val="002C071D"/>
    <w:rsid w:val="002C1078"/>
    <w:rsid w:val="002D1229"/>
    <w:rsid w:val="002D2884"/>
    <w:rsid w:val="002D2B7B"/>
    <w:rsid w:val="002D4DF2"/>
    <w:rsid w:val="002D556B"/>
    <w:rsid w:val="002E00CE"/>
    <w:rsid w:val="002E0573"/>
    <w:rsid w:val="002E1C41"/>
    <w:rsid w:val="002E1EB8"/>
    <w:rsid w:val="002E2F70"/>
    <w:rsid w:val="002E4012"/>
    <w:rsid w:val="002E48F3"/>
    <w:rsid w:val="002E637B"/>
    <w:rsid w:val="002F10B9"/>
    <w:rsid w:val="002F14E1"/>
    <w:rsid w:val="002F161F"/>
    <w:rsid w:val="002F2813"/>
    <w:rsid w:val="002F2A4D"/>
    <w:rsid w:val="002F3F6E"/>
    <w:rsid w:val="002F7056"/>
    <w:rsid w:val="002F70F9"/>
    <w:rsid w:val="002F718F"/>
    <w:rsid w:val="0030039F"/>
    <w:rsid w:val="00302B4F"/>
    <w:rsid w:val="00303346"/>
    <w:rsid w:val="00304603"/>
    <w:rsid w:val="003052FF"/>
    <w:rsid w:val="00305B7E"/>
    <w:rsid w:val="00307239"/>
    <w:rsid w:val="00307AB8"/>
    <w:rsid w:val="003130C1"/>
    <w:rsid w:val="00313C3E"/>
    <w:rsid w:val="00313F95"/>
    <w:rsid w:val="00317F4B"/>
    <w:rsid w:val="00320061"/>
    <w:rsid w:val="00320941"/>
    <w:rsid w:val="00320EAC"/>
    <w:rsid w:val="00320F18"/>
    <w:rsid w:val="003211E9"/>
    <w:rsid w:val="0032242B"/>
    <w:rsid w:val="00323F22"/>
    <w:rsid w:val="00324EF5"/>
    <w:rsid w:val="00325AE8"/>
    <w:rsid w:val="00325F19"/>
    <w:rsid w:val="00327DA1"/>
    <w:rsid w:val="00327EA8"/>
    <w:rsid w:val="00331A07"/>
    <w:rsid w:val="00331F55"/>
    <w:rsid w:val="00334146"/>
    <w:rsid w:val="00337271"/>
    <w:rsid w:val="00340F92"/>
    <w:rsid w:val="0034107E"/>
    <w:rsid w:val="00341493"/>
    <w:rsid w:val="00342859"/>
    <w:rsid w:val="00345046"/>
    <w:rsid w:val="00345351"/>
    <w:rsid w:val="00346A89"/>
    <w:rsid w:val="003515D2"/>
    <w:rsid w:val="003517D4"/>
    <w:rsid w:val="003537FD"/>
    <w:rsid w:val="003548A0"/>
    <w:rsid w:val="00355543"/>
    <w:rsid w:val="003571AC"/>
    <w:rsid w:val="00360411"/>
    <w:rsid w:val="0036247E"/>
    <w:rsid w:val="0036355D"/>
    <w:rsid w:val="00366A0B"/>
    <w:rsid w:val="003674F6"/>
    <w:rsid w:val="003679D9"/>
    <w:rsid w:val="00370D43"/>
    <w:rsid w:val="00373468"/>
    <w:rsid w:val="00373AA5"/>
    <w:rsid w:val="003745F1"/>
    <w:rsid w:val="00374807"/>
    <w:rsid w:val="00374E18"/>
    <w:rsid w:val="00376535"/>
    <w:rsid w:val="00380658"/>
    <w:rsid w:val="00383842"/>
    <w:rsid w:val="003841C0"/>
    <w:rsid w:val="003849DE"/>
    <w:rsid w:val="00385D8E"/>
    <w:rsid w:val="00387530"/>
    <w:rsid w:val="00390205"/>
    <w:rsid w:val="003910FE"/>
    <w:rsid w:val="0039166A"/>
    <w:rsid w:val="00392DC2"/>
    <w:rsid w:val="0039352A"/>
    <w:rsid w:val="00395DB8"/>
    <w:rsid w:val="003969CA"/>
    <w:rsid w:val="003A3877"/>
    <w:rsid w:val="003A461C"/>
    <w:rsid w:val="003A61E3"/>
    <w:rsid w:val="003A6376"/>
    <w:rsid w:val="003B01CC"/>
    <w:rsid w:val="003B0E94"/>
    <w:rsid w:val="003B1FB4"/>
    <w:rsid w:val="003B243F"/>
    <w:rsid w:val="003B4639"/>
    <w:rsid w:val="003C099F"/>
    <w:rsid w:val="003C21CD"/>
    <w:rsid w:val="003C307B"/>
    <w:rsid w:val="003C6157"/>
    <w:rsid w:val="003C66DB"/>
    <w:rsid w:val="003C6811"/>
    <w:rsid w:val="003C7E96"/>
    <w:rsid w:val="003D00AD"/>
    <w:rsid w:val="003D2321"/>
    <w:rsid w:val="003D246E"/>
    <w:rsid w:val="003D2C9E"/>
    <w:rsid w:val="003D489F"/>
    <w:rsid w:val="003D622C"/>
    <w:rsid w:val="003D6234"/>
    <w:rsid w:val="003D78E5"/>
    <w:rsid w:val="003E107A"/>
    <w:rsid w:val="003E282F"/>
    <w:rsid w:val="003E32C3"/>
    <w:rsid w:val="003E3539"/>
    <w:rsid w:val="003E3D0D"/>
    <w:rsid w:val="003E4F38"/>
    <w:rsid w:val="003E52EC"/>
    <w:rsid w:val="003F01FD"/>
    <w:rsid w:val="003F1F99"/>
    <w:rsid w:val="003F286F"/>
    <w:rsid w:val="003F45F0"/>
    <w:rsid w:val="003F4E2F"/>
    <w:rsid w:val="003F5972"/>
    <w:rsid w:val="003F6B44"/>
    <w:rsid w:val="00401584"/>
    <w:rsid w:val="0040246A"/>
    <w:rsid w:val="00405B40"/>
    <w:rsid w:val="00406E57"/>
    <w:rsid w:val="004077B4"/>
    <w:rsid w:val="00410F51"/>
    <w:rsid w:val="00412F34"/>
    <w:rsid w:val="004139D0"/>
    <w:rsid w:val="00415178"/>
    <w:rsid w:val="00415B3F"/>
    <w:rsid w:val="00415E70"/>
    <w:rsid w:val="0042042A"/>
    <w:rsid w:val="004207C1"/>
    <w:rsid w:val="00420BCE"/>
    <w:rsid w:val="00421AC5"/>
    <w:rsid w:val="00424945"/>
    <w:rsid w:val="00426C98"/>
    <w:rsid w:val="00427E04"/>
    <w:rsid w:val="00430398"/>
    <w:rsid w:val="004324C7"/>
    <w:rsid w:val="004347DF"/>
    <w:rsid w:val="00436E0E"/>
    <w:rsid w:val="0043765A"/>
    <w:rsid w:val="004403D8"/>
    <w:rsid w:val="004428C3"/>
    <w:rsid w:val="00443A4B"/>
    <w:rsid w:val="00444D45"/>
    <w:rsid w:val="00444FB4"/>
    <w:rsid w:val="0044636A"/>
    <w:rsid w:val="004508E8"/>
    <w:rsid w:val="00451450"/>
    <w:rsid w:val="004519B2"/>
    <w:rsid w:val="00451B14"/>
    <w:rsid w:val="00455843"/>
    <w:rsid w:val="004558FE"/>
    <w:rsid w:val="00455DFB"/>
    <w:rsid w:val="004611E7"/>
    <w:rsid w:val="0046134C"/>
    <w:rsid w:val="00461BF3"/>
    <w:rsid w:val="004645CE"/>
    <w:rsid w:val="004656C8"/>
    <w:rsid w:val="0046599D"/>
    <w:rsid w:val="00465C67"/>
    <w:rsid w:val="004660A9"/>
    <w:rsid w:val="00466AA4"/>
    <w:rsid w:val="00466DC2"/>
    <w:rsid w:val="00466FCB"/>
    <w:rsid w:val="00467372"/>
    <w:rsid w:val="004673C1"/>
    <w:rsid w:val="0046780A"/>
    <w:rsid w:val="00467DF4"/>
    <w:rsid w:val="00470354"/>
    <w:rsid w:val="0047187C"/>
    <w:rsid w:val="00471AD5"/>
    <w:rsid w:val="00472617"/>
    <w:rsid w:val="00472BB9"/>
    <w:rsid w:val="00473C9A"/>
    <w:rsid w:val="00474D66"/>
    <w:rsid w:val="004756DE"/>
    <w:rsid w:val="00476E50"/>
    <w:rsid w:val="0047776C"/>
    <w:rsid w:val="00477F20"/>
    <w:rsid w:val="004803B2"/>
    <w:rsid w:val="0048234E"/>
    <w:rsid w:val="00482569"/>
    <w:rsid w:val="0048427E"/>
    <w:rsid w:val="004855BA"/>
    <w:rsid w:val="004873A6"/>
    <w:rsid w:val="00490530"/>
    <w:rsid w:val="00494929"/>
    <w:rsid w:val="00495B4C"/>
    <w:rsid w:val="004A102E"/>
    <w:rsid w:val="004A427B"/>
    <w:rsid w:val="004A56A9"/>
    <w:rsid w:val="004A6D93"/>
    <w:rsid w:val="004B0240"/>
    <w:rsid w:val="004B0335"/>
    <w:rsid w:val="004B0D6C"/>
    <w:rsid w:val="004B0E41"/>
    <w:rsid w:val="004B1DD1"/>
    <w:rsid w:val="004B22B7"/>
    <w:rsid w:val="004B311C"/>
    <w:rsid w:val="004B3BDE"/>
    <w:rsid w:val="004B62C9"/>
    <w:rsid w:val="004C030E"/>
    <w:rsid w:val="004C05D9"/>
    <w:rsid w:val="004C09C4"/>
    <w:rsid w:val="004C0D9E"/>
    <w:rsid w:val="004C0F66"/>
    <w:rsid w:val="004C2403"/>
    <w:rsid w:val="004C2B57"/>
    <w:rsid w:val="004C3519"/>
    <w:rsid w:val="004C4F0A"/>
    <w:rsid w:val="004C5521"/>
    <w:rsid w:val="004C594E"/>
    <w:rsid w:val="004C5FC2"/>
    <w:rsid w:val="004C634E"/>
    <w:rsid w:val="004D1022"/>
    <w:rsid w:val="004D3ECC"/>
    <w:rsid w:val="004D6175"/>
    <w:rsid w:val="004D6368"/>
    <w:rsid w:val="004D7114"/>
    <w:rsid w:val="004D711D"/>
    <w:rsid w:val="004E046C"/>
    <w:rsid w:val="004E1984"/>
    <w:rsid w:val="004E45D9"/>
    <w:rsid w:val="004E5DA2"/>
    <w:rsid w:val="004E5EF3"/>
    <w:rsid w:val="004E6623"/>
    <w:rsid w:val="004E7498"/>
    <w:rsid w:val="004F000D"/>
    <w:rsid w:val="004F1924"/>
    <w:rsid w:val="004F2732"/>
    <w:rsid w:val="004F276F"/>
    <w:rsid w:val="004F45A9"/>
    <w:rsid w:val="004F49B5"/>
    <w:rsid w:val="004F63D7"/>
    <w:rsid w:val="004F778A"/>
    <w:rsid w:val="00500017"/>
    <w:rsid w:val="00500173"/>
    <w:rsid w:val="005023CD"/>
    <w:rsid w:val="005050AD"/>
    <w:rsid w:val="005055BB"/>
    <w:rsid w:val="00505A59"/>
    <w:rsid w:val="00507068"/>
    <w:rsid w:val="00507129"/>
    <w:rsid w:val="005072D0"/>
    <w:rsid w:val="00510698"/>
    <w:rsid w:val="00510875"/>
    <w:rsid w:val="00510D8F"/>
    <w:rsid w:val="005143FD"/>
    <w:rsid w:val="00514611"/>
    <w:rsid w:val="005149AA"/>
    <w:rsid w:val="00514E36"/>
    <w:rsid w:val="00515BE1"/>
    <w:rsid w:val="00517D0A"/>
    <w:rsid w:val="00520A06"/>
    <w:rsid w:val="005230C2"/>
    <w:rsid w:val="00524EAF"/>
    <w:rsid w:val="00525D25"/>
    <w:rsid w:val="005277FC"/>
    <w:rsid w:val="0053017E"/>
    <w:rsid w:val="005303C8"/>
    <w:rsid w:val="0053076D"/>
    <w:rsid w:val="00532BE4"/>
    <w:rsid w:val="00534241"/>
    <w:rsid w:val="005366F3"/>
    <w:rsid w:val="005367B3"/>
    <w:rsid w:val="00537EDF"/>
    <w:rsid w:val="00540668"/>
    <w:rsid w:val="00540D5E"/>
    <w:rsid w:val="00541AE2"/>
    <w:rsid w:val="00543860"/>
    <w:rsid w:val="00543C05"/>
    <w:rsid w:val="005449EA"/>
    <w:rsid w:val="00544A59"/>
    <w:rsid w:val="00544B9F"/>
    <w:rsid w:val="00545205"/>
    <w:rsid w:val="005455C6"/>
    <w:rsid w:val="0054565D"/>
    <w:rsid w:val="00547481"/>
    <w:rsid w:val="0054748E"/>
    <w:rsid w:val="0054774D"/>
    <w:rsid w:val="0054784F"/>
    <w:rsid w:val="005506EA"/>
    <w:rsid w:val="00550C41"/>
    <w:rsid w:val="005515C3"/>
    <w:rsid w:val="005515F3"/>
    <w:rsid w:val="00552DFE"/>
    <w:rsid w:val="00554187"/>
    <w:rsid w:val="00554DDA"/>
    <w:rsid w:val="00556F35"/>
    <w:rsid w:val="00557573"/>
    <w:rsid w:val="005610D2"/>
    <w:rsid w:val="005617A4"/>
    <w:rsid w:val="00562186"/>
    <w:rsid w:val="005629B7"/>
    <w:rsid w:val="00572134"/>
    <w:rsid w:val="0057345A"/>
    <w:rsid w:val="00574637"/>
    <w:rsid w:val="00574D34"/>
    <w:rsid w:val="005753C8"/>
    <w:rsid w:val="00576C21"/>
    <w:rsid w:val="00577737"/>
    <w:rsid w:val="00581602"/>
    <w:rsid w:val="005824B0"/>
    <w:rsid w:val="00582855"/>
    <w:rsid w:val="00585FED"/>
    <w:rsid w:val="0058611A"/>
    <w:rsid w:val="00586759"/>
    <w:rsid w:val="00586CB8"/>
    <w:rsid w:val="00587149"/>
    <w:rsid w:val="005874B3"/>
    <w:rsid w:val="0059089F"/>
    <w:rsid w:val="0059183E"/>
    <w:rsid w:val="00595096"/>
    <w:rsid w:val="005A2FA5"/>
    <w:rsid w:val="005A5522"/>
    <w:rsid w:val="005A55DA"/>
    <w:rsid w:val="005A5CDF"/>
    <w:rsid w:val="005A6671"/>
    <w:rsid w:val="005A6C63"/>
    <w:rsid w:val="005A7F41"/>
    <w:rsid w:val="005B0AD6"/>
    <w:rsid w:val="005B2F52"/>
    <w:rsid w:val="005B3159"/>
    <w:rsid w:val="005B3376"/>
    <w:rsid w:val="005C0251"/>
    <w:rsid w:val="005C060E"/>
    <w:rsid w:val="005C51D5"/>
    <w:rsid w:val="005C5208"/>
    <w:rsid w:val="005C5B5A"/>
    <w:rsid w:val="005C6E3A"/>
    <w:rsid w:val="005D224B"/>
    <w:rsid w:val="005D394B"/>
    <w:rsid w:val="005D3D05"/>
    <w:rsid w:val="005D3E47"/>
    <w:rsid w:val="005D4AD0"/>
    <w:rsid w:val="005E0BCA"/>
    <w:rsid w:val="005E149D"/>
    <w:rsid w:val="005E165D"/>
    <w:rsid w:val="005E2A01"/>
    <w:rsid w:val="005E451F"/>
    <w:rsid w:val="005E4C1D"/>
    <w:rsid w:val="005E6253"/>
    <w:rsid w:val="005E6E2F"/>
    <w:rsid w:val="005E7081"/>
    <w:rsid w:val="005F1548"/>
    <w:rsid w:val="005F2870"/>
    <w:rsid w:val="005F3F3B"/>
    <w:rsid w:val="005F4C21"/>
    <w:rsid w:val="005F4C53"/>
    <w:rsid w:val="005F5335"/>
    <w:rsid w:val="005F5F11"/>
    <w:rsid w:val="005F6327"/>
    <w:rsid w:val="005F6875"/>
    <w:rsid w:val="005F6B24"/>
    <w:rsid w:val="0060004E"/>
    <w:rsid w:val="00600B1B"/>
    <w:rsid w:val="006012AB"/>
    <w:rsid w:val="0060139C"/>
    <w:rsid w:val="00605020"/>
    <w:rsid w:val="00607E8E"/>
    <w:rsid w:val="00610DB3"/>
    <w:rsid w:val="00613550"/>
    <w:rsid w:val="00615153"/>
    <w:rsid w:val="00615313"/>
    <w:rsid w:val="00620709"/>
    <w:rsid w:val="0062088E"/>
    <w:rsid w:val="0062358D"/>
    <w:rsid w:val="00623E38"/>
    <w:rsid w:val="00625334"/>
    <w:rsid w:val="00625D13"/>
    <w:rsid w:val="00626B98"/>
    <w:rsid w:val="00627EA0"/>
    <w:rsid w:val="0063168D"/>
    <w:rsid w:val="006327D7"/>
    <w:rsid w:val="00633AC4"/>
    <w:rsid w:val="00635E03"/>
    <w:rsid w:val="00636DF1"/>
    <w:rsid w:val="006435DF"/>
    <w:rsid w:val="006438BA"/>
    <w:rsid w:val="006438C8"/>
    <w:rsid w:val="0064558E"/>
    <w:rsid w:val="00645AC6"/>
    <w:rsid w:val="006479DA"/>
    <w:rsid w:val="00647B92"/>
    <w:rsid w:val="00650136"/>
    <w:rsid w:val="00651C89"/>
    <w:rsid w:val="00653FA4"/>
    <w:rsid w:val="00654F44"/>
    <w:rsid w:val="00657F08"/>
    <w:rsid w:val="00660C5D"/>
    <w:rsid w:val="00661C82"/>
    <w:rsid w:val="006623DA"/>
    <w:rsid w:val="00662E26"/>
    <w:rsid w:val="00664533"/>
    <w:rsid w:val="00670051"/>
    <w:rsid w:val="0067319B"/>
    <w:rsid w:val="00673E9F"/>
    <w:rsid w:val="006744A4"/>
    <w:rsid w:val="00675111"/>
    <w:rsid w:val="006779EA"/>
    <w:rsid w:val="006809FF"/>
    <w:rsid w:val="0068657C"/>
    <w:rsid w:val="00686712"/>
    <w:rsid w:val="00686BC6"/>
    <w:rsid w:val="00687765"/>
    <w:rsid w:val="006935AC"/>
    <w:rsid w:val="00694D87"/>
    <w:rsid w:val="00694FF2"/>
    <w:rsid w:val="00695180"/>
    <w:rsid w:val="00695980"/>
    <w:rsid w:val="00696D71"/>
    <w:rsid w:val="006975DF"/>
    <w:rsid w:val="006A0090"/>
    <w:rsid w:val="006A062A"/>
    <w:rsid w:val="006A0729"/>
    <w:rsid w:val="006A2BF2"/>
    <w:rsid w:val="006A4C86"/>
    <w:rsid w:val="006A678A"/>
    <w:rsid w:val="006B2340"/>
    <w:rsid w:val="006B2BC6"/>
    <w:rsid w:val="006B2CB2"/>
    <w:rsid w:val="006B3267"/>
    <w:rsid w:val="006B39DC"/>
    <w:rsid w:val="006B564A"/>
    <w:rsid w:val="006B66D2"/>
    <w:rsid w:val="006B7386"/>
    <w:rsid w:val="006B7992"/>
    <w:rsid w:val="006C142A"/>
    <w:rsid w:val="006C1913"/>
    <w:rsid w:val="006C4119"/>
    <w:rsid w:val="006C4823"/>
    <w:rsid w:val="006C5B95"/>
    <w:rsid w:val="006C6C5D"/>
    <w:rsid w:val="006C78B3"/>
    <w:rsid w:val="006C7B3F"/>
    <w:rsid w:val="006D16F8"/>
    <w:rsid w:val="006D2B87"/>
    <w:rsid w:val="006D486B"/>
    <w:rsid w:val="006D4E83"/>
    <w:rsid w:val="006D6EAB"/>
    <w:rsid w:val="006E1A45"/>
    <w:rsid w:val="006E20B9"/>
    <w:rsid w:val="006E2569"/>
    <w:rsid w:val="006E26EA"/>
    <w:rsid w:val="006E3364"/>
    <w:rsid w:val="006E3D51"/>
    <w:rsid w:val="006F0483"/>
    <w:rsid w:val="006F1A65"/>
    <w:rsid w:val="006F1DF9"/>
    <w:rsid w:val="006F2ECB"/>
    <w:rsid w:val="006F3218"/>
    <w:rsid w:val="006F4E62"/>
    <w:rsid w:val="006F60DD"/>
    <w:rsid w:val="006F6506"/>
    <w:rsid w:val="006F743D"/>
    <w:rsid w:val="00701415"/>
    <w:rsid w:val="00703C68"/>
    <w:rsid w:val="00703D90"/>
    <w:rsid w:val="007048FE"/>
    <w:rsid w:val="0070529D"/>
    <w:rsid w:val="00706014"/>
    <w:rsid w:val="007068B7"/>
    <w:rsid w:val="00707924"/>
    <w:rsid w:val="00711B4F"/>
    <w:rsid w:val="00712851"/>
    <w:rsid w:val="00714954"/>
    <w:rsid w:val="007150DA"/>
    <w:rsid w:val="007153CB"/>
    <w:rsid w:val="00716338"/>
    <w:rsid w:val="00716608"/>
    <w:rsid w:val="007200F3"/>
    <w:rsid w:val="00720A3B"/>
    <w:rsid w:val="00720FEC"/>
    <w:rsid w:val="00722FDC"/>
    <w:rsid w:val="007242FF"/>
    <w:rsid w:val="0072466B"/>
    <w:rsid w:val="00725D52"/>
    <w:rsid w:val="007262DE"/>
    <w:rsid w:val="00727B6E"/>
    <w:rsid w:val="00734CD2"/>
    <w:rsid w:val="007374C7"/>
    <w:rsid w:val="00742F8F"/>
    <w:rsid w:val="0074306C"/>
    <w:rsid w:val="00743A6B"/>
    <w:rsid w:val="00743DA5"/>
    <w:rsid w:val="0074409B"/>
    <w:rsid w:val="0074511B"/>
    <w:rsid w:val="00747862"/>
    <w:rsid w:val="00750EF3"/>
    <w:rsid w:val="00752047"/>
    <w:rsid w:val="0075407D"/>
    <w:rsid w:val="00754505"/>
    <w:rsid w:val="00755442"/>
    <w:rsid w:val="00755C19"/>
    <w:rsid w:val="00756BEF"/>
    <w:rsid w:val="007570A6"/>
    <w:rsid w:val="007611A7"/>
    <w:rsid w:val="00762AF0"/>
    <w:rsid w:val="00764FB8"/>
    <w:rsid w:val="00765618"/>
    <w:rsid w:val="00767CBC"/>
    <w:rsid w:val="00767CFB"/>
    <w:rsid w:val="00770169"/>
    <w:rsid w:val="0077075D"/>
    <w:rsid w:val="00771C62"/>
    <w:rsid w:val="007722D5"/>
    <w:rsid w:val="00772528"/>
    <w:rsid w:val="00772F58"/>
    <w:rsid w:val="0077302F"/>
    <w:rsid w:val="0077322B"/>
    <w:rsid w:val="007737C9"/>
    <w:rsid w:val="0077452A"/>
    <w:rsid w:val="0077491D"/>
    <w:rsid w:val="00774A10"/>
    <w:rsid w:val="00774A21"/>
    <w:rsid w:val="00776757"/>
    <w:rsid w:val="00776B9C"/>
    <w:rsid w:val="00777BC9"/>
    <w:rsid w:val="007804CF"/>
    <w:rsid w:val="00780D69"/>
    <w:rsid w:val="007819B3"/>
    <w:rsid w:val="00781C85"/>
    <w:rsid w:val="007837C8"/>
    <w:rsid w:val="00783842"/>
    <w:rsid w:val="00784188"/>
    <w:rsid w:val="00784C25"/>
    <w:rsid w:val="00785025"/>
    <w:rsid w:val="00786AB0"/>
    <w:rsid w:val="00791050"/>
    <w:rsid w:val="00792239"/>
    <w:rsid w:val="00793CFB"/>
    <w:rsid w:val="00794D67"/>
    <w:rsid w:val="00796900"/>
    <w:rsid w:val="00797351"/>
    <w:rsid w:val="007A0026"/>
    <w:rsid w:val="007A0CF7"/>
    <w:rsid w:val="007A2320"/>
    <w:rsid w:val="007A27E5"/>
    <w:rsid w:val="007A764A"/>
    <w:rsid w:val="007B0BE5"/>
    <w:rsid w:val="007B1C3C"/>
    <w:rsid w:val="007B35DA"/>
    <w:rsid w:val="007B3B69"/>
    <w:rsid w:val="007B4C1E"/>
    <w:rsid w:val="007B6BC1"/>
    <w:rsid w:val="007C15AA"/>
    <w:rsid w:val="007C1D6C"/>
    <w:rsid w:val="007C2389"/>
    <w:rsid w:val="007C27BB"/>
    <w:rsid w:val="007C3E07"/>
    <w:rsid w:val="007C6695"/>
    <w:rsid w:val="007C7369"/>
    <w:rsid w:val="007C784A"/>
    <w:rsid w:val="007C7B95"/>
    <w:rsid w:val="007D0193"/>
    <w:rsid w:val="007D1637"/>
    <w:rsid w:val="007D31E3"/>
    <w:rsid w:val="007D411F"/>
    <w:rsid w:val="007D62E5"/>
    <w:rsid w:val="007D63DD"/>
    <w:rsid w:val="007D6C09"/>
    <w:rsid w:val="007D745C"/>
    <w:rsid w:val="007E2E64"/>
    <w:rsid w:val="007E4F19"/>
    <w:rsid w:val="007E7140"/>
    <w:rsid w:val="007E7245"/>
    <w:rsid w:val="007F05C0"/>
    <w:rsid w:val="007F0C8A"/>
    <w:rsid w:val="007F1BD9"/>
    <w:rsid w:val="007F1C22"/>
    <w:rsid w:val="007F4619"/>
    <w:rsid w:val="007F4D8E"/>
    <w:rsid w:val="007F4FC1"/>
    <w:rsid w:val="00800405"/>
    <w:rsid w:val="00801145"/>
    <w:rsid w:val="00801644"/>
    <w:rsid w:val="00801753"/>
    <w:rsid w:val="0080175F"/>
    <w:rsid w:val="008024DC"/>
    <w:rsid w:val="00803176"/>
    <w:rsid w:val="00803514"/>
    <w:rsid w:val="008045FA"/>
    <w:rsid w:val="00804F77"/>
    <w:rsid w:val="0080510C"/>
    <w:rsid w:val="008052EE"/>
    <w:rsid w:val="00805392"/>
    <w:rsid w:val="00805A6D"/>
    <w:rsid w:val="008077DB"/>
    <w:rsid w:val="00810000"/>
    <w:rsid w:val="00810512"/>
    <w:rsid w:val="00811EEE"/>
    <w:rsid w:val="008125BA"/>
    <w:rsid w:val="00812607"/>
    <w:rsid w:val="00813413"/>
    <w:rsid w:val="00813B72"/>
    <w:rsid w:val="0081459B"/>
    <w:rsid w:val="00816440"/>
    <w:rsid w:val="00820494"/>
    <w:rsid w:val="00821370"/>
    <w:rsid w:val="00821F50"/>
    <w:rsid w:val="00823148"/>
    <w:rsid w:val="008256D2"/>
    <w:rsid w:val="00825B2E"/>
    <w:rsid w:val="00827015"/>
    <w:rsid w:val="008329B5"/>
    <w:rsid w:val="00834272"/>
    <w:rsid w:val="00834694"/>
    <w:rsid w:val="00834E2C"/>
    <w:rsid w:val="008355F3"/>
    <w:rsid w:val="0083612C"/>
    <w:rsid w:val="00836A72"/>
    <w:rsid w:val="008373D2"/>
    <w:rsid w:val="00837AF1"/>
    <w:rsid w:val="00841422"/>
    <w:rsid w:val="008429A9"/>
    <w:rsid w:val="008430BB"/>
    <w:rsid w:val="00843521"/>
    <w:rsid w:val="00843E95"/>
    <w:rsid w:val="00845413"/>
    <w:rsid w:val="00845D78"/>
    <w:rsid w:val="00845DBB"/>
    <w:rsid w:val="008512E7"/>
    <w:rsid w:val="00852845"/>
    <w:rsid w:val="008528CE"/>
    <w:rsid w:val="00853EBB"/>
    <w:rsid w:val="00857811"/>
    <w:rsid w:val="00857BA1"/>
    <w:rsid w:val="00860223"/>
    <w:rsid w:val="008606EF"/>
    <w:rsid w:val="00860DF3"/>
    <w:rsid w:val="00860F3B"/>
    <w:rsid w:val="0086128C"/>
    <w:rsid w:val="008625BF"/>
    <w:rsid w:val="00862C32"/>
    <w:rsid w:val="00862CBC"/>
    <w:rsid w:val="00863488"/>
    <w:rsid w:val="00863B0B"/>
    <w:rsid w:val="00864769"/>
    <w:rsid w:val="008660BE"/>
    <w:rsid w:val="00867158"/>
    <w:rsid w:val="008671AC"/>
    <w:rsid w:val="008705A8"/>
    <w:rsid w:val="00870E57"/>
    <w:rsid w:val="00870E70"/>
    <w:rsid w:val="00872F9C"/>
    <w:rsid w:val="00873A75"/>
    <w:rsid w:val="00874A59"/>
    <w:rsid w:val="00875B85"/>
    <w:rsid w:val="00877A66"/>
    <w:rsid w:val="00877BF6"/>
    <w:rsid w:val="008804F5"/>
    <w:rsid w:val="008809A2"/>
    <w:rsid w:val="00880BAF"/>
    <w:rsid w:val="00880D3E"/>
    <w:rsid w:val="0088253B"/>
    <w:rsid w:val="00882912"/>
    <w:rsid w:val="00886E7A"/>
    <w:rsid w:val="008917BC"/>
    <w:rsid w:val="00895FAE"/>
    <w:rsid w:val="00896279"/>
    <w:rsid w:val="0089654D"/>
    <w:rsid w:val="008A01F5"/>
    <w:rsid w:val="008A0474"/>
    <w:rsid w:val="008A1D69"/>
    <w:rsid w:val="008A30EC"/>
    <w:rsid w:val="008A39AD"/>
    <w:rsid w:val="008A405A"/>
    <w:rsid w:val="008A45C3"/>
    <w:rsid w:val="008A55D7"/>
    <w:rsid w:val="008A61BF"/>
    <w:rsid w:val="008A699E"/>
    <w:rsid w:val="008A6C80"/>
    <w:rsid w:val="008A78F6"/>
    <w:rsid w:val="008B10EB"/>
    <w:rsid w:val="008B1685"/>
    <w:rsid w:val="008B2106"/>
    <w:rsid w:val="008B2E1B"/>
    <w:rsid w:val="008B2ECE"/>
    <w:rsid w:val="008B2F15"/>
    <w:rsid w:val="008B5388"/>
    <w:rsid w:val="008B5A7F"/>
    <w:rsid w:val="008B6DD2"/>
    <w:rsid w:val="008C0089"/>
    <w:rsid w:val="008C07C7"/>
    <w:rsid w:val="008C0A97"/>
    <w:rsid w:val="008C28C9"/>
    <w:rsid w:val="008C3523"/>
    <w:rsid w:val="008C4318"/>
    <w:rsid w:val="008C6231"/>
    <w:rsid w:val="008C6F52"/>
    <w:rsid w:val="008D4D80"/>
    <w:rsid w:val="008D5212"/>
    <w:rsid w:val="008D5EF5"/>
    <w:rsid w:val="008E23D9"/>
    <w:rsid w:val="008E36AB"/>
    <w:rsid w:val="008E3A14"/>
    <w:rsid w:val="008E3BFE"/>
    <w:rsid w:val="008E5E9B"/>
    <w:rsid w:val="008E7FD8"/>
    <w:rsid w:val="008F0BE6"/>
    <w:rsid w:val="008F443E"/>
    <w:rsid w:val="008F4793"/>
    <w:rsid w:val="008F5F3A"/>
    <w:rsid w:val="008F6732"/>
    <w:rsid w:val="009034FD"/>
    <w:rsid w:val="00904717"/>
    <w:rsid w:val="0090595A"/>
    <w:rsid w:val="009064AE"/>
    <w:rsid w:val="00906DDE"/>
    <w:rsid w:val="00907B22"/>
    <w:rsid w:val="00907B65"/>
    <w:rsid w:val="0091048C"/>
    <w:rsid w:val="00910BEC"/>
    <w:rsid w:val="00911944"/>
    <w:rsid w:val="00911CB6"/>
    <w:rsid w:val="00913A97"/>
    <w:rsid w:val="00914575"/>
    <w:rsid w:val="00914888"/>
    <w:rsid w:val="0091493F"/>
    <w:rsid w:val="00915128"/>
    <w:rsid w:val="0091533F"/>
    <w:rsid w:val="00915833"/>
    <w:rsid w:val="009172BC"/>
    <w:rsid w:val="00917AE4"/>
    <w:rsid w:val="00920162"/>
    <w:rsid w:val="009210F8"/>
    <w:rsid w:val="009223FA"/>
    <w:rsid w:val="00922A46"/>
    <w:rsid w:val="00922F86"/>
    <w:rsid w:val="009364CC"/>
    <w:rsid w:val="009369B2"/>
    <w:rsid w:val="00937B9F"/>
    <w:rsid w:val="00942284"/>
    <w:rsid w:val="009424C2"/>
    <w:rsid w:val="00942F70"/>
    <w:rsid w:val="00943D5B"/>
    <w:rsid w:val="00943EF1"/>
    <w:rsid w:val="00946923"/>
    <w:rsid w:val="009474A7"/>
    <w:rsid w:val="00947930"/>
    <w:rsid w:val="0095063A"/>
    <w:rsid w:val="009520FB"/>
    <w:rsid w:val="00952270"/>
    <w:rsid w:val="00953FEE"/>
    <w:rsid w:val="00955B8D"/>
    <w:rsid w:val="00956E96"/>
    <w:rsid w:val="00957744"/>
    <w:rsid w:val="0096036B"/>
    <w:rsid w:val="0096141D"/>
    <w:rsid w:val="00961E40"/>
    <w:rsid w:val="00963CC6"/>
    <w:rsid w:val="009642B2"/>
    <w:rsid w:val="00964F61"/>
    <w:rsid w:val="009665C2"/>
    <w:rsid w:val="00966962"/>
    <w:rsid w:val="00967047"/>
    <w:rsid w:val="009676FC"/>
    <w:rsid w:val="00967ED4"/>
    <w:rsid w:val="009723F4"/>
    <w:rsid w:val="009724E7"/>
    <w:rsid w:val="00973F10"/>
    <w:rsid w:val="00974429"/>
    <w:rsid w:val="00975953"/>
    <w:rsid w:val="00975E63"/>
    <w:rsid w:val="00977EAB"/>
    <w:rsid w:val="00977F71"/>
    <w:rsid w:val="009805E5"/>
    <w:rsid w:val="0098089C"/>
    <w:rsid w:val="00981075"/>
    <w:rsid w:val="00981524"/>
    <w:rsid w:val="0098260D"/>
    <w:rsid w:val="009828A7"/>
    <w:rsid w:val="009830B9"/>
    <w:rsid w:val="00983732"/>
    <w:rsid w:val="00984246"/>
    <w:rsid w:val="009850C9"/>
    <w:rsid w:val="009900AA"/>
    <w:rsid w:val="00991E70"/>
    <w:rsid w:val="00992C87"/>
    <w:rsid w:val="00994173"/>
    <w:rsid w:val="00995577"/>
    <w:rsid w:val="00996D68"/>
    <w:rsid w:val="0099730D"/>
    <w:rsid w:val="00997360"/>
    <w:rsid w:val="009974E2"/>
    <w:rsid w:val="0099786A"/>
    <w:rsid w:val="00997BAB"/>
    <w:rsid w:val="009A1CEA"/>
    <w:rsid w:val="009A467F"/>
    <w:rsid w:val="009A5386"/>
    <w:rsid w:val="009A5A07"/>
    <w:rsid w:val="009B1072"/>
    <w:rsid w:val="009B16CA"/>
    <w:rsid w:val="009B1FBD"/>
    <w:rsid w:val="009B3D70"/>
    <w:rsid w:val="009B526C"/>
    <w:rsid w:val="009B6F4C"/>
    <w:rsid w:val="009B7EC0"/>
    <w:rsid w:val="009C0550"/>
    <w:rsid w:val="009C1C7B"/>
    <w:rsid w:val="009C2ADC"/>
    <w:rsid w:val="009C3D4F"/>
    <w:rsid w:val="009C4909"/>
    <w:rsid w:val="009D1ACE"/>
    <w:rsid w:val="009D22D7"/>
    <w:rsid w:val="009D2F09"/>
    <w:rsid w:val="009D3CF8"/>
    <w:rsid w:val="009D5689"/>
    <w:rsid w:val="009D60E4"/>
    <w:rsid w:val="009D66FF"/>
    <w:rsid w:val="009D71A6"/>
    <w:rsid w:val="009E02D5"/>
    <w:rsid w:val="009E18EE"/>
    <w:rsid w:val="009E31BE"/>
    <w:rsid w:val="009E584F"/>
    <w:rsid w:val="009E5E74"/>
    <w:rsid w:val="009E6C2F"/>
    <w:rsid w:val="009F30E9"/>
    <w:rsid w:val="009F4554"/>
    <w:rsid w:val="009F577E"/>
    <w:rsid w:val="009F5CE3"/>
    <w:rsid w:val="009F5F51"/>
    <w:rsid w:val="009F7315"/>
    <w:rsid w:val="00A0063C"/>
    <w:rsid w:val="00A01949"/>
    <w:rsid w:val="00A02EB0"/>
    <w:rsid w:val="00A02F76"/>
    <w:rsid w:val="00A04BAE"/>
    <w:rsid w:val="00A05A11"/>
    <w:rsid w:val="00A05B9D"/>
    <w:rsid w:val="00A06A1B"/>
    <w:rsid w:val="00A06E12"/>
    <w:rsid w:val="00A07082"/>
    <w:rsid w:val="00A11464"/>
    <w:rsid w:val="00A12E94"/>
    <w:rsid w:val="00A130F4"/>
    <w:rsid w:val="00A1469C"/>
    <w:rsid w:val="00A158A4"/>
    <w:rsid w:val="00A20DE8"/>
    <w:rsid w:val="00A20FA6"/>
    <w:rsid w:val="00A21173"/>
    <w:rsid w:val="00A2127C"/>
    <w:rsid w:val="00A22662"/>
    <w:rsid w:val="00A22CD4"/>
    <w:rsid w:val="00A2380A"/>
    <w:rsid w:val="00A25D0F"/>
    <w:rsid w:val="00A25F02"/>
    <w:rsid w:val="00A3283D"/>
    <w:rsid w:val="00A33675"/>
    <w:rsid w:val="00A34F0D"/>
    <w:rsid w:val="00A354B8"/>
    <w:rsid w:val="00A35AFB"/>
    <w:rsid w:val="00A377D4"/>
    <w:rsid w:val="00A40E41"/>
    <w:rsid w:val="00A421E2"/>
    <w:rsid w:val="00A42B13"/>
    <w:rsid w:val="00A43FBC"/>
    <w:rsid w:val="00A4641C"/>
    <w:rsid w:val="00A46B3F"/>
    <w:rsid w:val="00A46C85"/>
    <w:rsid w:val="00A46DC9"/>
    <w:rsid w:val="00A47567"/>
    <w:rsid w:val="00A5073C"/>
    <w:rsid w:val="00A5120F"/>
    <w:rsid w:val="00A52A65"/>
    <w:rsid w:val="00A53772"/>
    <w:rsid w:val="00A559C2"/>
    <w:rsid w:val="00A56E79"/>
    <w:rsid w:val="00A609DA"/>
    <w:rsid w:val="00A60E3C"/>
    <w:rsid w:val="00A6122C"/>
    <w:rsid w:val="00A61957"/>
    <w:rsid w:val="00A625AC"/>
    <w:rsid w:val="00A63F32"/>
    <w:rsid w:val="00A646B7"/>
    <w:rsid w:val="00A64EAF"/>
    <w:rsid w:val="00A72880"/>
    <w:rsid w:val="00A7448C"/>
    <w:rsid w:val="00A74B32"/>
    <w:rsid w:val="00A74CD8"/>
    <w:rsid w:val="00A76DBD"/>
    <w:rsid w:val="00A770F9"/>
    <w:rsid w:val="00A77734"/>
    <w:rsid w:val="00A804B3"/>
    <w:rsid w:val="00A81202"/>
    <w:rsid w:val="00A8160F"/>
    <w:rsid w:val="00A81624"/>
    <w:rsid w:val="00A81C89"/>
    <w:rsid w:val="00A81DB2"/>
    <w:rsid w:val="00A85432"/>
    <w:rsid w:val="00A858D2"/>
    <w:rsid w:val="00A86D4D"/>
    <w:rsid w:val="00A8716A"/>
    <w:rsid w:val="00A9039D"/>
    <w:rsid w:val="00A92818"/>
    <w:rsid w:val="00A933C7"/>
    <w:rsid w:val="00A96663"/>
    <w:rsid w:val="00A96746"/>
    <w:rsid w:val="00AA15A7"/>
    <w:rsid w:val="00AA17B5"/>
    <w:rsid w:val="00AA52A1"/>
    <w:rsid w:val="00AA5953"/>
    <w:rsid w:val="00AA61BA"/>
    <w:rsid w:val="00AA6A09"/>
    <w:rsid w:val="00AA7221"/>
    <w:rsid w:val="00AB0098"/>
    <w:rsid w:val="00AB371A"/>
    <w:rsid w:val="00AB3758"/>
    <w:rsid w:val="00AB3C13"/>
    <w:rsid w:val="00AB4258"/>
    <w:rsid w:val="00AB4E3D"/>
    <w:rsid w:val="00AB5213"/>
    <w:rsid w:val="00AB5673"/>
    <w:rsid w:val="00AB592D"/>
    <w:rsid w:val="00AB5EBC"/>
    <w:rsid w:val="00AB6798"/>
    <w:rsid w:val="00AB6E0B"/>
    <w:rsid w:val="00AC126D"/>
    <w:rsid w:val="00AC16B5"/>
    <w:rsid w:val="00AC2397"/>
    <w:rsid w:val="00AC49A5"/>
    <w:rsid w:val="00AC58A2"/>
    <w:rsid w:val="00AC5FEE"/>
    <w:rsid w:val="00AD0768"/>
    <w:rsid w:val="00AD16D0"/>
    <w:rsid w:val="00AD2396"/>
    <w:rsid w:val="00AD2C5F"/>
    <w:rsid w:val="00AD313E"/>
    <w:rsid w:val="00AD47FE"/>
    <w:rsid w:val="00AD5EC9"/>
    <w:rsid w:val="00AD6745"/>
    <w:rsid w:val="00AD6C1A"/>
    <w:rsid w:val="00AD6E33"/>
    <w:rsid w:val="00AD71E8"/>
    <w:rsid w:val="00AE07EF"/>
    <w:rsid w:val="00AE09CD"/>
    <w:rsid w:val="00AE0E21"/>
    <w:rsid w:val="00AE165E"/>
    <w:rsid w:val="00AE1792"/>
    <w:rsid w:val="00AE25AF"/>
    <w:rsid w:val="00AE270B"/>
    <w:rsid w:val="00AE2C47"/>
    <w:rsid w:val="00AE2D8C"/>
    <w:rsid w:val="00AE5D80"/>
    <w:rsid w:val="00AE5F01"/>
    <w:rsid w:val="00AE7763"/>
    <w:rsid w:val="00AE7DC1"/>
    <w:rsid w:val="00AF078E"/>
    <w:rsid w:val="00AF0CFC"/>
    <w:rsid w:val="00AF35FA"/>
    <w:rsid w:val="00AF3900"/>
    <w:rsid w:val="00AF5432"/>
    <w:rsid w:val="00AF60E4"/>
    <w:rsid w:val="00AF63A0"/>
    <w:rsid w:val="00AF7F8A"/>
    <w:rsid w:val="00B0046C"/>
    <w:rsid w:val="00B02890"/>
    <w:rsid w:val="00B03115"/>
    <w:rsid w:val="00B03DC6"/>
    <w:rsid w:val="00B04579"/>
    <w:rsid w:val="00B05963"/>
    <w:rsid w:val="00B06574"/>
    <w:rsid w:val="00B068E8"/>
    <w:rsid w:val="00B06F6F"/>
    <w:rsid w:val="00B11499"/>
    <w:rsid w:val="00B12313"/>
    <w:rsid w:val="00B12A3C"/>
    <w:rsid w:val="00B12EEF"/>
    <w:rsid w:val="00B142F6"/>
    <w:rsid w:val="00B14AB0"/>
    <w:rsid w:val="00B167F2"/>
    <w:rsid w:val="00B16D03"/>
    <w:rsid w:val="00B17C54"/>
    <w:rsid w:val="00B21C58"/>
    <w:rsid w:val="00B2322A"/>
    <w:rsid w:val="00B26282"/>
    <w:rsid w:val="00B26D28"/>
    <w:rsid w:val="00B30891"/>
    <w:rsid w:val="00B34658"/>
    <w:rsid w:val="00B34C5C"/>
    <w:rsid w:val="00B359F3"/>
    <w:rsid w:val="00B36DCD"/>
    <w:rsid w:val="00B37C3F"/>
    <w:rsid w:val="00B401B0"/>
    <w:rsid w:val="00B42577"/>
    <w:rsid w:val="00B45908"/>
    <w:rsid w:val="00B5080D"/>
    <w:rsid w:val="00B530F2"/>
    <w:rsid w:val="00B54A51"/>
    <w:rsid w:val="00B55184"/>
    <w:rsid w:val="00B55501"/>
    <w:rsid w:val="00B55B2E"/>
    <w:rsid w:val="00B56698"/>
    <w:rsid w:val="00B56B4F"/>
    <w:rsid w:val="00B5736B"/>
    <w:rsid w:val="00B5774E"/>
    <w:rsid w:val="00B57CF6"/>
    <w:rsid w:val="00B60F10"/>
    <w:rsid w:val="00B619A5"/>
    <w:rsid w:val="00B61C52"/>
    <w:rsid w:val="00B64375"/>
    <w:rsid w:val="00B64AA8"/>
    <w:rsid w:val="00B64C89"/>
    <w:rsid w:val="00B64EB7"/>
    <w:rsid w:val="00B65D53"/>
    <w:rsid w:val="00B7071A"/>
    <w:rsid w:val="00B718CE"/>
    <w:rsid w:val="00B729EA"/>
    <w:rsid w:val="00B77325"/>
    <w:rsid w:val="00B7743F"/>
    <w:rsid w:val="00B775FF"/>
    <w:rsid w:val="00B827AF"/>
    <w:rsid w:val="00B83105"/>
    <w:rsid w:val="00B83397"/>
    <w:rsid w:val="00B84893"/>
    <w:rsid w:val="00B85162"/>
    <w:rsid w:val="00B8525C"/>
    <w:rsid w:val="00B8713F"/>
    <w:rsid w:val="00B87D7B"/>
    <w:rsid w:val="00B90126"/>
    <w:rsid w:val="00B90257"/>
    <w:rsid w:val="00B910CC"/>
    <w:rsid w:val="00B917C2"/>
    <w:rsid w:val="00B9425F"/>
    <w:rsid w:val="00B95A7C"/>
    <w:rsid w:val="00BA176C"/>
    <w:rsid w:val="00BA2135"/>
    <w:rsid w:val="00BA2F2C"/>
    <w:rsid w:val="00BA30F9"/>
    <w:rsid w:val="00BA46B3"/>
    <w:rsid w:val="00BA4909"/>
    <w:rsid w:val="00BA4979"/>
    <w:rsid w:val="00BA5565"/>
    <w:rsid w:val="00BA7FFB"/>
    <w:rsid w:val="00BB03DE"/>
    <w:rsid w:val="00BB07CE"/>
    <w:rsid w:val="00BB11C6"/>
    <w:rsid w:val="00BB1326"/>
    <w:rsid w:val="00BB45E7"/>
    <w:rsid w:val="00BB4657"/>
    <w:rsid w:val="00BB6984"/>
    <w:rsid w:val="00BC2C40"/>
    <w:rsid w:val="00BC335B"/>
    <w:rsid w:val="00BC46A5"/>
    <w:rsid w:val="00BC4899"/>
    <w:rsid w:val="00BD1CC1"/>
    <w:rsid w:val="00BD1DFC"/>
    <w:rsid w:val="00BD412B"/>
    <w:rsid w:val="00BD44C7"/>
    <w:rsid w:val="00BD5B26"/>
    <w:rsid w:val="00BD67E6"/>
    <w:rsid w:val="00BD695E"/>
    <w:rsid w:val="00BD71DF"/>
    <w:rsid w:val="00BE01B0"/>
    <w:rsid w:val="00BE46A6"/>
    <w:rsid w:val="00BE4B38"/>
    <w:rsid w:val="00BE5BA7"/>
    <w:rsid w:val="00BE6100"/>
    <w:rsid w:val="00BE6B32"/>
    <w:rsid w:val="00BE7938"/>
    <w:rsid w:val="00BF0609"/>
    <w:rsid w:val="00BF24C1"/>
    <w:rsid w:val="00BF32FD"/>
    <w:rsid w:val="00BF3845"/>
    <w:rsid w:val="00BF4CD7"/>
    <w:rsid w:val="00BF613D"/>
    <w:rsid w:val="00BF66A1"/>
    <w:rsid w:val="00BF66DB"/>
    <w:rsid w:val="00BF726D"/>
    <w:rsid w:val="00BF7AC2"/>
    <w:rsid w:val="00BF7D37"/>
    <w:rsid w:val="00C00AD1"/>
    <w:rsid w:val="00C018E5"/>
    <w:rsid w:val="00C04141"/>
    <w:rsid w:val="00C0739E"/>
    <w:rsid w:val="00C10009"/>
    <w:rsid w:val="00C11408"/>
    <w:rsid w:val="00C11464"/>
    <w:rsid w:val="00C11E6C"/>
    <w:rsid w:val="00C208E5"/>
    <w:rsid w:val="00C21018"/>
    <w:rsid w:val="00C21B09"/>
    <w:rsid w:val="00C2297C"/>
    <w:rsid w:val="00C2315C"/>
    <w:rsid w:val="00C27329"/>
    <w:rsid w:val="00C2748B"/>
    <w:rsid w:val="00C3013C"/>
    <w:rsid w:val="00C30F69"/>
    <w:rsid w:val="00C32AC2"/>
    <w:rsid w:val="00C331CF"/>
    <w:rsid w:val="00C33AA6"/>
    <w:rsid w:val="00C34957"/>
    <w:rsid w:val="00C349B5"/>
    <w:rsid w:val="00C34D5A"/>
    <w:rsid w:val="00C362A1"/>
    <w:rsid w:val="00C36B07"/>
    <w:rsid w:val="00C3700C"/>
    <w:rsid w:val="00C4276A"/>
    <w:rsid w:val="00C45BC0"/>
    <w:rsid w:val="00C46036"/>
    <w:rsid w:val="00C4605C"/>
    <w:rsid w:val="00C46703"/>
    <w:rsid w:val="00C47133"/>
    <w:rsid w:val="00C51C15"/>
    <w:rsid w:val="00C53D96"/>
    <w:rsid w:val="00C5637C"/>
    <w:rsid w:val="00C5726F"/>
    <w:rsid w:val="00C57E43"/>
    <w:rsid w:val="00C61567"/>
    <w:rsid w:val="00C63C35"/>
    <w:rsid w:val="00C64B01"/>
    <w:rsid w:val="00C6659C"/>
    <w:rsid w:val="00C7010E"/>
    <w:rsid w:val="00C704A9"/>
    <w:rsid w:val="00C71846"/>
    <w:rsid w:val="00C719D5"/>
    <w:rsid w:val="00C721FD"/>
    <w:rsid w:val="00C72879"/>
    <w:rsid w:val="00C747D5"/>
    <w:rsid w:val="00C74FE4"/>
    <w:rsid w:val="00C7592C"/>
    <w:rsid w:val="00C75984"/>
    <w:rsid w:val="00C7726D"/>
    <w:rsid w:val="00C80C1A"/>
    <w:rsid w:val="00C80E69"/>
    <w:rsid w:val="00C8100C"/>
    <w:rsid w:val="00C827CE"/>
    <w:rsid w:val="00C83B65"/>
    <w:rsid w:val="00C8663D"/>
    <w:rsid w:val="00C86E3F"/>
    <w:rsid w:val="00C91486"/>
    <w:rsid w:val="00C914D0"/>
    <w:rsid w:val="00C91A3E"/>
    <w:rsid w:val="00C9384E"/>
    <w:rsid w:val="00C93994"/>
    <w:rsid w:val="00C962E4"/>
    <w:rsid w:val="00C96D39"/>
    <w:rsid w:val="00CA0416"/>
    <w:rsid w:val="00CA10E4"/>
    <w:rsid w:val="00CA294A"/>
    <w:rsid w:val="00CA5E17"/>
    <w:rsid w:val="00CA6681"/>
    <w:rsid w:val="00CB0BCC"/>
    <w:rsid w:val="00CB1987"/>
    <w:rsid w:val="00CB31F4"/>
    <w:rsid w:val="00CB3C17"/>
    <w:rsid w:val="00CB5DDB"/>
    <w:rsid w:val="00CB5F9D"/>
    <w:rsid w:val="00CB62D4"/>
    <w:rsid w:val="00CC1D90"/>
    <w:rsid w:val="00CC261D"/>
    <w:rsid w:val="00CC3CD5"/>
    <w:rsid w:val="00CC4E74"/>
    <w:rsid w:val="00CC506B"/>
    <w:rsid w:val="00CC5353"/>
    <w:rsid w:val="00CD2A42"/>
    <w:rsid w:val="00CD2A5B"/>
    <w:rsid w:val="00CD41D1"/>
    <w:rsid w:val="00CD45A4"/>
    <w:rsid w:val="00CD6AF9"/>
    <w:rsid w:val="00CD72DD"/>
    <w:rsid w:val="00CD78C2"/>
    <w:rsid w:val="00CE0E97"/>
    <w:rsid w:val="00CE124C"/>
    <w:rsid w:val="00CE22EE"/>
    <w:rsid w:val="00CE3A3C"/>
    <w:rsid w:val="00CE6439"/>
    <w:rsid w:val="00CE6867"/>
    <w:rsid w:val="00CE7673"/>
    <w:rsid w:val="00CF0F03"/>
    <w:rsid w:val="00CF236C"/>
    <w:rsid w:val="00CF2798"/>
    <w:rsid w:val="00CF27F6"/>
    <w:rsid w:val="00CF288D"/>
    <w:rsid w:val="00CF6915"/>
    <w:rsid w:val="00CF6C1D"/>
    <w:rsid w:val="00CF6DAD"/>
    <w:rsid w:val="00CF7C51"/>
    <w:rsid w:val="00D00E92"/>
    <w:rsid w:val="00D026D5"/>
    <w:rsid w:val="00D033DA"/>
    <w:rsid w:val="00D043A0"/>
    <w:rsid w:val="00D056A2"/>
    <w:rsid w:val="00D0595A"/>
    <w:rsid w:val="00D0667C"/>
    <w:rsid w:val="00D14D3D"/>
    <w:rsid w:val="00D151C5"/>
    <w:rsid w:val="00D1574F"/>
    <w:rsid w:val="00D177B5"/>
    <w:rsid w:val="00D22BBB"/>
    <w:rsid w:val="00D23A33"/>
    <w:rsid w:val="00D25259"/>
    <w:rsid w:val="00D25341"/>
    <w:rsid w:val="00D25685"/>
    <w:rsid w:val="00D25B1D"/>
    <w:rsid w:val="00D33DE3"/>
    <w:rsid w:val="00D33F4F"/>
    <w:rsid w:val="00D348D7"/>
    <w:rsid w:val="00D35079"/>
    <w:rsid w:val="00D41B0F"/>
    <w:rsid w:val="00D44A79"/>
    <w:rsid w:val="00D44F58"/>
    <w:rsid w:val="00D457E8"/>
    <w:rsid w:val="00D467B4"/>
    <w:rsid w:val="00D50712"/>
    <w:rsid w:val="00D514E3"/>
    <w:rsid w:val="00D526E6"/>
    <w:rsid w:val="00D5378D"/>
    <w:rsid w:val="00D53D0E"/>
    <w:rsid w:val="00D5583B"/>
    <w:rsid w:val="00D56167"/>
    <w:rsid w:val="00D5719A"/>
    <w:rsid w:val="00D57683"/>
    <w:rsid w:val="00D60515"/>
    <w:rsid w:val="00D6109A"/>
    <w:rsid w:val="00D6236A"/>
    <w:rsid w:val="00D646FD"/>
    <w:rsid w:val="00D70C09"/>
    <w:rsid w:val="00D712DC"/>
    <w:rsid w:val="00D7266E"/>
    <w:rsid w:val="00D729F0"/>
    <w:rsid w:val="00D734CB"/>
    <w:rsid w:val="00D74F53"/>
    <w:rsid w:val="00D754C3"/>
    <w:rsid w:val="00D76AA4"/>
    <w:rsid w:val="00D77127"/>
    <w:rsid w:val="00D7797F"/>
    <w:rsid w:val="00D77EE5"/>
    <w:rsid w:val="00D80AA4"/>
    <w:rsid w:val="00D8122F"/>
    <w:rsid w:val="00D81F7A"/>
    <w:rsid w:val="00D828F6"/>
    <w:rsid w:val="00D829DF"/>
    <w:rsid w:val="00D83D8E"/>
    <w:rsid w:val="00D8465F"/>
    <w:rsid w:val="00D850FC"/>
    <w:rsid w:val="00D8568A"/>
    <w:rsid w:val="00D85B80"/>
    <w:rsid w:val="00D86346"/>
    <w:rsid w:val="00D86979"/>
    <w:rsid w:val="00D87645"/>
    <w:rsid w:val="00D90EB8"/>
    <w:rsid w:val="00D91BB9"/>
    <w:rsid w:val="00D94EF6"/>
    <w:rsid w:val="00D95C10"/>
    <w:rsid w:val="00D96E74"/>
    <w:rsid w:val="00D97214"/>
    <w:rsid w:val="00D97219"/>
    <w:rsid w:val="00DA1314"/>
    <w:rsid w:val="00DA13A9"/>
    <w:rsid w:val="00DA4024"/>
    <w:rsid w:val="00DA40B4"/>
    <w:rsid w:val="00DA523D"/>
    <w:rsid w:val="00DA5659"/>
    <w:rsid w:val="00DB1576"/>
    <w:rsid w:val="00DB1D84"/>
    <w:rsid w:val="00DB2147"/>
    <w:rsid w:val="00DB4064"/>
    <w:rsid w:val="00DB4693"/>
    <w:rsid w:val="00DB494D"/>
    <w:rsid w:val="00DB565C"/>
    <w:rsid w:val="00DB5E50"/>
    <w:rsid w:val="00DB66AB"/>
    <w:rsid w:val="00DC1539"/>
    <w:rsid w:val="00DC1940"/>
    <w:rsid w:val="00DC3A6B"/>
    <w:rsid w:val="00DC40D2"/>
    <w:rsid w:val="00DC415A"/>
    <w:rsid w:val="00DC5C0E"/>
    <w:rsid w:val="00DC740E"/>
    <w:rsid w:val="00DC7A14"/>
    <w:rsid w:val="00DD272B"/>
    <w:rsid w:val="00DD366C"/>
    <w:rsid w:val="00DD3B2F"/>
    <w:rsid w:val="00DD3B3A"/>
    <w:rsid w:val="00DD4019"/>
    <w:rsid w:val="00DD572B"/>
    <w:rsid w:val="00DD7842"/>
    <w:rsid w:val="00DE41F7"/>
    <w:rsid w:val="00DE5035"/>
    <w:rsid w:val="00DE5EA4"/>
    <w:rsid w:val="00DE66F0"/>
    <w:rsid w:val="00DE6990"/>
    <w:rsid w:val="00DF0168"/>
    <w:rsid w:val="00DF1879"/>
    <w:rsid w:val="00DF3A8E"/>
    <w:rsid w:val="00DF4E32"/>
    <w:rsid w:val="00DF59B7"/>
    <w:rsid w:val="00DF6164"/>
    <w:rsid w:val="00E01875"/>
    <w:rsid w:val="00E03126"/>
    <w:rsid w:val="00E11CA9"/>
    <w:rsid w:val="00E135D1"/>
    <w:rsid w:val="00E170BB"/>
    <w:rsid w:val="00E17F85"/>
    <w:rsid w:val="00E21310"/>
    <w:rsid w:val="00E22DA4"/>
    <w:rsid w:val="00E23D5A"/>
    <w:rsid w:val="00E24D49"/>
    <w:rsid w:val="00E24F06"/>
    <w:rsid w:val="00E24F91"/>
    <w:rsid w:val="00E25610"/>
    <w:rsid w:val="00E2668F"/>
    <w:rsid w:val="00E26913"/>
    <w:rsid w:val="00E2770A"/>
    <w:rsid w:val="00E31616"/>
    <w:rsid w:val="00E3192C"/>
    <w:rsid w:val="00E32383"/>
    <w:rsid w:val="00E3261F"/>
    <w:rsid w:val="00E36918"/>
    <w:rsid w:val="00E369EA"/>
    <w:rsid w:val="00E37456"/>
    <w:rsid w:val="00E37A2E"/>
    <w:rsid w:val="00E37F70"/>
    <w:rsid w:val="00E40A20"/>
    <w:rsid w:val="00E41117"/>
    <w:rsid w:val="00E41FB7"/>
    <w:rsid w:val="00E429DF"/>
    <w:rsid w:val="00E43074"/>
    <w:rsid w:val="00E43381"/>
    <w:rsid w:val="00E43BA0"/>
    <w:rsid w:val="00E45CB3"/>
    <w:rsid w:val="00E4634D"/>
    <w:rsid w:val="00E472E3"/>
    <w:rsid w:val="00E502CA"/>
    <w:rsid w:val="00E51327"/>
    <w:rsid w:val="00E51392"/>
    <w:rsid w:val="00E5413C"/>
    <w:rsid w:val="00E5437C"/>
    <w:rsid w:val="00E55CDD"/>
    <w:rsid w:val="00E60971"/>
    <w:rsid w:val="00E60D63"/>
    <w:rsid w:val="00E614B6"/>
    <w:rsid w:val="00E62829"/>
    <w:rsid w:val="00E65449"/>
    <w:rsid w:val="00E6553C"/>
    <w:rsid w:val="00E65CE7"/>
    <w:rsid w:val="00E67E9F"/>
    <w:rsid w:val="00E72371"/>
    <w:rsid w:val="00E72D84"/>
    <w:rsid w:val="00E745E6"/>
    <w:rsid w:val="00E760BE"/>
    <w:rsid w:val="00E77174"/>
    <w:rsid w:val="00E7728C"/>
    <w:rsid w:val="00E772EE"/>
    <w:rsid w:val="00E779BA"/>
    <w:rsid w:val="00E85481"/>
    <w:rsid w:val="00E859E4"/>
    <w:rsid w:val="00E8678B"/>
    <w:rsid w:val="00E92FEF"/>
    <w:rsid w:val="00E93857"/>
    <w:rsid w:val="00E95777"/>
    <w:rsid w:val="00E95DF6"/>
    <w:rsid w:val="00EA05B7"/>
    <w:rsid w:val="00EA158D"/>
    <w:rsid w:val="00EA297C"/>
    <w:rsid w:val="00EA29E2"/>
    <w:rsid w:val="00EA2A67"/>
    <w:rsid w:val="00EA3265"/>
    <w:rsid w:val="00EA5331"/>
    <w:rsid w:val="00EA58CF"/>
    <w:rsid w:val="00EA7CD5"/>
    <w:rsid w:val="00EA7DF0"/>
    <w:rsid w:val="00EB1A46"/>
    <w:rsid w:val="00EB2801"/>
    <w:rsid w:val="00EB4F7F"/>
    <w:rsid w:val="00EB5C65"/>
    <w:rsid w:val="00EB5E4A"/>
    <w:rsid w:val="00EB6C35"/>
    <w:rsid w:val="00EB7DD3"/>
    <w:rsid w:val="00EC1853"/>
    <w:rsid w:val="00EC224B"/>
    <w:rsid w:val="00EC23F3"/>
    <w:rsid w:val="00EC3B1D"/>
    <w:rsid w:val="00EC5F6E"/>
    <w:rsid w:val="00ED14AA"/>
    <w:rsid w:val="00ED1E73"/>
    <w:rsid w:val="00ED2C84"/>
    <w:rsid w:val="00ED2F49"/>
    <w:rsid w:val="00ED3B11"/>
    <w:rsid w:val="00ED3BEC"/>
    <w:rsid w:val="00ED53FE"/>
    <w:rsid w:val="00ED5CA2"/>
    <w:rsid w:val="00ED5F56"/>
    <w:rsid w:val="00ED69AA"/>
    <w:rsid w:val="00EE0A1B"/>
    <w:rsid w:val="00EE0B2D"/>
    <w:rsid w:val="00EE0F43"/>
    <w:rsid w:val="00EE14A3"/>
    <w:rsid w:val="00EE190E"/>
    <w:rsid w:val="00EE228D"/>
    <w:rsid w:val="00EE5CD9"/>
    <w:rsid w:val="00EE5ED8"/>
    <w:rsid w:val="00EE63CE"/>
    <w:rsid w:val="00EE6444"/>
    <w:rsid w:val="00EF496C"/>
    <w:rsid w:val="00F0031C"/>
    <w:rsid w:val="00F00496"/>
    <w:rsid w:val="00F00A87"/>
    <w:rsid w:val="00F01628"/>
    <w:rsid w:val="00F0355B"/>
    <w:rsid w:val="00F03D35"/>
    <w:rsid w:val="00F04224"/>
    <w:rsid w:val="00F11EDC"/>
    <w:rsid w:val="00F13D9A"/>
    <w:rsid w:val="00F147AB"/>
    <w:rsid w:val="00F147D5"/>
    <w:rsid w:val="00F14D4E"/>
    <w:rsid w:val="00F14F28"/>
    <w:rsid w:val="00F15544"/>
    <w:rsid w:val="00F16512"/>
    <w:rsid w:val="00F1763F"/>
    <w:rsid w:val="00F21D41"/>
    <w:rsid w:val="00F22BCD"/>
    <w:rsid w:val="00F25335"/>
    <w:rsid w:val="00F2557E"/>
    <w:rsid w:val="00F255F9"/>
    <w:rsid w:val="00F25A96"/>
    <w:rsid w:val="00F3205D"/>
    <w:rsid w:val="00F32C77"/>
    <w:rsid w:val="00F336E1"/>
    <w:rsid w:val="00F34B6A"/>
    <w:rsid w:val="00F3547F"/>
    <w:rsid w:val="00F36263"/>
    <w:rsid w:val="00F36433"/>
    <w:rsid w:val="00F36ECE"/>
    <w:rsid w:val="00F3718A"/>
    <w:rsid w:val="00F401AB"/>
    <w:rsid w:val="00F40426"/>
    <w:rsid w:val="00F40CC7"/>
    <w:rsid w:val="00F40EDB"/>
    <w:rsid w:val="00F41BDF"/>
    <w:rsid w:val="00F46417"/>
    <w:rsid w:val="00F50DE5"/>
    <w:rsid w:val="00F517BF"/>
    <w:rsid w:val="00F51FC9"/>
    <w:rsid w:val="00F54271"/>
    <w:rsid w:val="00F561CF"/>
    <w:rsid w:val="00F569A8"/>
    <w:rsid w:val="00F60582"/>
    <w:rsid w:val="00F629AE"/>
    <w:rsid w:val="00F642F5"/>
    <w:rsid w:val="00F64A55"/>
    <w:rsid w:val="00F64B9C"/>
    <w:rsid w:val="00F742E9"/>
    <w:rsid w:val="00F75056"/>
    <w:rsid w:val="00F757A3"/>
    <w:rsid w:val="00F77992"/>
    <w:rsid w:val="00F80AAA"/>
    <w:rsid w:val="00F815F7"/>
    <w:rsid w:val="00F81CC8"/>
    <w:rsid w:val="00F81CCA"/>
    <w:rsid w:val="00F81D5A"/>
    <w:rsid w:val="00F823C5"/>
    <w:rsid w:val="00F833E3"/>
    <w:rsid w:val="00F836E0"/>
    <w:rsid w:val="00F83C4E"/>
    <w:rsid w:val="00F84615"/>
    <w:rsid w:val="00F86599"/>
    <w:rsid w:val="00F87259"/>
    <w:rsid w:val="00F8796F"/>
    <w:rsid w:val="00F87BA2"/>
    <w:rsid w:val="00F92C35"/>
    <w:rsid w:val="00F938B0"/>
    <w:rsid w:val="00F943A6"/>
    <w:rsid w:val="00F94C29"/>
    <w:rsid w:val="00F95091"/>
    <w:rsid w:val="00F955B7"/>
    <w:rsid w:val="00F968E4"/>
    <w:rsid w:val="00F979CA"/>
    <w:rsid w:val="00FA1516"/>
    <w:rsid w:val="00FA15B2"/>
    <w:rsid w:val="00FA2AFE"/>
    <w:rsid w:val="00FA3A52"/>
    <w:rsid w:val="00FA4575"/>
    <w:rsid w:val="00FA467B"/>
    <w:rsid w:val="00FA47BD"/>
    <w:rsid w:val="00FA4B07"/>
    <w:rsid w:val="00FA5F2F"/>
    <w:rsid w:val="00FA668B"/>
    <w:rsid w:val="00FB088B"/>
    <w:rsid w:val="00FB0965"/>
    <w:rsid w:val="00FB0DD0"/>
    <w:rsid w:val="00FB16C2"/>
    <w:rsid w:val="00FB1D52"/>
    <w:rsid w:val="00FB272D"/>
    <w:rsid w:val="00FB53DF"/>
    <w:rsid w:val="00FB5F4B"/>
    <w:rsid w:val="00FB64FE"/>
    <w:rsid w:val="00FB677F"/>
    <w:rsid w:val="00FC1B38"/>
    <w:rsid w:val="00FC1EF9"/>
    <w:rsid w:val="00FC27A2"/>
    <w:rsid w:val="00FC309A"/>
    <w:rsid w:val="00FC3A0C"/>
    <w:rsid w:val="00FC50B4"/>
    <w:rsid w:val="00FC7318"/>
    <w:rsid w:val="00FD0494"/>
    <w:rsid w:val="00FD0EB0"/>
    <w:rsid w:val="00FD1F34"/>
    <w:rsid w:val="00FD3084"/>
    <w:rsid w:val="00FD5580"/>
    <w:rsid w:val="00FD58A4"/>
    <w:rsid w:val="00FD63F8"/>
    <w:rsid w:val="00FD7A64"/>
    <w:rsid w:val="00FE69B7"/>
    <w:rsid w:val="00FF0BD3"/>
    <w:rsid w:val="00FF5177"/>
    <w:rsid w:val="00FF536C"/>
    <w:rsid w:val="00FF5859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6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ProtText1"/>
    <w:qFormat/>
    <w:rsid w:val="00237623"/>
    <w:pPr>
      <w:keepNext/>
      <w:spacing w:before="480" w:after="240"/>
      <w:ind w:left="1247" w:hanging="124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ProtText2"/>
    <w:qFormat/>
    <w:rsid w:val="00237623"/>
    <w:pPr>
      <w:spacing w:before="120" w:after="120"/>
      <w:ind w:left="1701" w:hanging="454"/>
      <w:outlineLvl w:val="1"/>
    </w:pPr>
  </w:style>
  <w:style w:type="paragraph" w:styleId="berschrift3">
    <w:name w:val="heading 3"/>
    <w:basedOn w:val="Standard"/>
    <w:next w:val="ProtText3"/>
    <w:qFormat/>
    <w:rsid w:val="00237623"/>
    <w:pPr>
      <w:spacing w:before="120" w:after="120"/>
      <w:ind w:left="2155" w:hanging="454"/>
      <w:outlineLvl w:val="2"/>
    </w:pPr>
  </w:style>
  <w:style w:type="paragraph" w:styleId="berschrift4">
    <w:name w:val="heading 4"/>
    <w:basedOn w:val="Standard"/>
    <w:next w:val="ProtText4"/>
    <w:qFormat/>
    <w:rsid w:val="00237623"/>
    <w:pPr>
      <w:spacing w:before="120" w:after="120"/>
      <w:ind w:left="2609" w:hanging="454"/>
      <w:outlineLvl w:val="3"/>
    </w:pPr>
  </w:style>
  <w:style w:type="paragraph" w:styleId="berschrift5">
    <w:name w:val="heading 5"/>
    <w:basedOn w:val="Standard"/>
    <w:next w:val="Standard"/>
    <w:qFormat/>
    <w:rsid w:val="00237623"/>
    <w:pPr>
      <w:spacing w:before="120" w:after="120"/>
      <w:ind w:left="1985" w:hanging="397"/>
      <w:outlineLvl w:val="4"/>
    </w:pPr>
  </w:style>
  <w:style w:type="paragraph" w:styleId="berschrift6">
    <w:name w:val="heading 6"/>
    <w:basedOn w:val="Standard"/>
    <w:next w:val="Standard"/>
    <w:qFormat/>
    <w:rsid w:val="00237623"/>
    <w:pPr>
      <w:spacing w:before="240" w:after="60"/>
      <w:ind w:left="2694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37623"/>
    <w:pPr>
      <w:spacing w:before="240" w:after="60"/>
      <w:ind w:left="3403" w:hanging="709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237623"/>
    <w:pPr>
      <w:spacing w:before="240" w:after="60"/>
      <w:ind w:left="4112" w:hanging="709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237623"/>
    <w:pPr>
      <w:spacing w:before="240" w:after="60"/>
      <w:ind w:left="4821" w:hanging="709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237623"/>
    <w:pPr>
      <w:spacing w:after="120"/>
    </w:pPr>
  </w:style>
  <w:style w:type="paragraph" w:customStyle="1" w:styleId="ProtText1">
    <w:name w:val="ProtText1"/>
    <w:basedOn w:val="Standard"/>
    <w:rsid w:val="00237623"/>
    <w:pPr>
      <w:ind w:left="1247"/>
    </w:pPr>
  </w:style>
  <w:style w:type="paragraph" w:customStyle="1" w:styleId="ProtText2">
    <w:name w:val="ProtText2"/>
    <w:basedOn w:val="Standard"/>
    <w:rsid w:val="00237623"/>
    <w:pPr>
      <w:ind w:left="1701"/>
    </w:pPr>
  </w:style>
  <w:style w:type="paragraph" w:customStyle="1" w:styleId="ProtText3">
    <w:name w:val="ProtText3"/>
    <w:basedOn w:val="Standard"/>
    <w:rsid w:val="00237623"/>
    <w:pPr>
      <w:ind w:left="2155"/>
    </w:pPr>
  </w:style>
  <w:style w:type="paragraph" w:customStyle="1" w:styleId="ProtText4">
    <w:name w:val="ProtText4"/>
    <w:basedOn w:val="Standard"/>
    <w:rsid w:val="00237623"/>
    <w:pPr>
      <w:ind w:left="2608"/>
    </w:pPr>
  </w:style>
  <w:style w:type="paragraph" w:styleId="Kopfzeile">
    <w:name w:val="header"/>
    <w:basedOn w:val="Standard"/>
    <w:link w:val="KopfzeileZchn"/>
    <w:uiPriority w:val="99"/>
    <w:unhideWhenUsed/>
    <w:rsid w:val="00783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842"/>
    <w:rPr>
      <w:sz w:val="24"/>
    </w:rPr>
  </w:style>
  <w:style w:type="paragraph" w:customStyle="1" w:styleId="Kapitel">
    <w:name w:val="Kapitel"/>
    <w:basedOn w:val="berschrift1"/>
    <w:next w:val="Standard"/>
    <w:rsid w:val="00AB4258"/>
    <w:rPr>
      <w:sz w:val="32"/>
      <w:u w:val="single"/>
    </w:rPr>
  </w:style>
  <w:style w:type="paragraph" w:customStyle="1" w:styleId="Unterkapitel">
    <w:name w:val="Unterkapitel"/>
    <w:basedOn w:val="Kapitel"/>
    <w:next w:val="Standard"/>
    <w:rsid w:val="00AB4258"/>
    <w:rPr>
      <w:sz w:val="28"/>
    </w:rPr>
  </w:style>
  <w:style w:type="paragraph" w:customStyle="1" w:styleId="Unterunterkapitel">
    <w:name w:val="Unterunterkapitel"/>
    <w:basedOn w:val="Unterkapitel"/>
    <w:next w:val="Standard"/>
    <w:rsid w:val="00AB4258"/>
    <w:rPr>
      <w:sz w:val="24"/>
    </w:rPr>
  </w:style>
  <w:style w:type="paragraph" w:customStyle="1" w:styleId="Unterunterunterkapitel">
    <w:name w:val="Unterunterunterkapitel"/>
    <w:basedOn w:val="Unterkapitel"/>
    <w:next w:val="Standard"/>
    <w:rsid w:val="00AB4258"/>
    <w:rPr>
      <w:sz w:val="24"/>
      <w:u w:val="none"/>
    </w:rPr>
  </w:style>
  <w:style w:type="paragraph" w:customStyle="1" w:styleId="Kapitel1">
    <w:name w:val="Kapitel 1"/>
    <w:basedOn w:val="berschrift1"/>
    <w:next w:val="Standard"/>
    <w:rsid w:val="00AB4258"/>
    <w:pPr>
      <w:ind w:left="0" w:firstLine="0"/>
    </w:pPr>
    <w:rPr>
      <w:sz w:val="32"/>
      <w:u w:val="single"/>
    </w:rPr>
  </w:style>
  <w:style w:type="paragraph" w:customStyle="1" w:styleId="Kapitel2">
    <w:name w:val="Kapitel 2"/>
    <w:basedOn w:val="Kapitel1"/>
    <w:next w:val="Standard"/>
    <w:rsid w:val="00AB4258"/>
    <w:rPr>
      <w:sz w:val="28"/>
    </w:rPr>
  </w:style>
  <w:style w:type="paragraph" w:customStyle="1" w:styleId="Kapitel3">
    <w:name w:val="Kapitel 3"/>
    <w:basedOn w:val="Kapitel2"/>
    <w:next w:val="Standard"/>
    <w:rsid w:val="00AB4258"/>
    <w:rPr>
      <w:sz w:val="24"/>
    </w:rPr>
  </w:style>
  <w:style w:type="paragraph" w:customStyle="1" w:styleId="KapitelohneNummer">
    <w:name w:val="Kapitel ohne Nummer"/>
    <w:basedOn w:val="Kapitel2"/>
    <w:next w:val="Standard"/>
    <w:rsid w:val="00AB4258"/>
    <w:pPr>
      <w:spacing w:before="240" w:after="120"/>
    </w:pPr>
    <w:rPr>
      <w:sz w:val="24"/>
      <w:u w:val="none"/>
    </w:rPr>
  </w:style>
  <w:style w:type="paragraph" w:customStyle="1" w:styleId="Tabellentext">
    <w:name w:val="Tabellentext"/>
    <w:basedOn w:val="Standard"/>
    <w:rsid w:val="00AB4258"/>
    <w:pPr>
      <w:ind w:left="709" w:hanging="709"/>
    </w:pPr>
    <w:rPr>
      <w:i/>
    </w:rPr>
  </w:style>
  <w:style w:type="paragraph" w:styleId="Fuzeile">
    <w:name w:val="footer"/>
    <w:basedOn w:val="Standard"/>
    <w:link w:val="FuzeileZchn"/>
    <w:uiPriority w:val="99"/>
    <w:semiHidden/>
    <w:unhideWhenUsed/>
    <w:rsid w:val="00783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384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6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ProtText1"/>
    <w:qFormat/>
    <w:rsid w:val="00237623"/>
    <w:pPr>
      <w:keepNext/>
      <w:spacing w:before="480" w:after="240"/>
      <w:ind w:left="1247" w:hanging="124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ProtText2"/>
    <w:qFormat/>
    <w:rsid w:val="00237623"/>
    <w:pPr>
      <w:spacing w:before="120" w:after="120"/>
      <w:ind w:left="1701" w:hanging="454"/>
      <w:outlineLvl w:val="1"/>
    </w:pPr>
  </w:style>
  <w:style w:type="paragraph" w:styleId="berschrift3">
    <w:name w:val="heading 3"/>
    <w:basedOn w:val="Standard"/>
    <w:next w:val="ProtText3"/>
    <w:qFormat/>
    <w:rsid w:val="00237623"/>
    <w:pPr>
      <w:spacing w:before="120" w:after="120"/>
      <w:ind w:left="2155" w:hanging="454"/>
      <w:outlineLvl w:val="2"/>
    </w:pPr>
  </w:style>
  <w:style w:type="paragraph" w:styleId="berschrift4">
    <w:name w:val="heading 4"/>
    <w:basedOn w:val="Standard"/>
    <w:next w:val="ProtText4"/>
    <w:qFormat/>
    <w:rsid w:val="00237623"/>
    <w:pPr>
      <w:spacing w:before="120" w:after="120"/>
      <w:ind w:left="2609" w:hanging="454"/>
      <w:outlineLvl w:val="3"/>
    </w:pPr>
  </w:style>
  <w:style w:type="paragraph" w:styleId="berschrift5">
    <w:name w:val="heading 5"/>
    <w:basedOn w:val="Standard"/>
    <w:next w:val="Standard"/>
    <w:qFormat/>
    <w:rsid w:val="00237623"/>
    <w:pPr>
      <w:spacing w:before="120" w:after="120"/>
      <w:ind w:left="1985" w:hanging="397"/>
      <w:outlineLvl w:val="4"/>
    </w:pPr>
  </w:style>
  <w:style w:type="paragraph" w:styleId="berschrift6">
    <w:name w:val="heading 6"/>
    <w:basedOn w:val="Standard"/>
    <w:next w:val="Standard"/>
    <w:qFormat/>
    <w:rsid w:val="00237623"/>
    <w:pPr>
      <w:spacing w:before="240" w:after="60"/>
      <w:ind w:left="2694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37623"/>
    <w:pPr>
      <w:spacing w:before="240" w:after="60"/>
      <w:ind w:left="3403" w:hanging="709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237623"/>
    <w:pPr>
      <w:spacing w:before="240" w:after="60"/>
      <w:ind w:left="4112" w:hanging="709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237623"/>
    <w:pPr>
      <w:spacing w:before="240" w:after="60"/>
      <w:ind w:left="4821" w:hanging="709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237623"/>
    <w:pPr>
      <w:spacing w:after="120"/>
    </w:pPr>
  </w:style>
  <w:style w:type="paragraph" w:customStyle="1" w:styleId="ProtText1">
    <w:name w:val="ProtText1"/>
    <w:basedOn w:val="Standard"/>
    <w:rsid w:val="00237623"/>
    <w:pPr>
      <w:ind w:left="1247"/>
    </w:pPr>
  </w:style>
  <w:style w:type="paragraph" w:customStyle="1" w:styleId="ProtText2">
    <w:name w:val="ProtText2"/>
    <w:basedOn w:val="Standard"/>
    <w:rsid w:val="00237623"/>
    <w:pPr>
      <w:ind w:left="1701"/>
    </w:pPr>
  </w:style>
  <w:style w:type="paragraph" w:customStyle="1" w:styleId="ProtText3">
    <w:name w:val="ProtText3"/>
    <w:basedOn w:val="Standard"/>
    <w:rsid w:val="00237623"/>
    <w:pPr>
      <w:ind w:left="2155"/>
    </w:pPr>
  </w:style>
  <w:style w:type="paragraph" w:customStyle="1" w:styleId="ProtText4">
    <w:name w:val="ProtText4"/>
    <w:basedOn w:val="Standard"/>
    <w:rsid w:val="00237623"/>
    <w:pPr>
      <w:ind w:left="2608"/>
    </w:pPr>
  </w:style>
  <w:style w:type="paragraph" w:styleId="Kopfzeile">
    <w:name w:val="header"/>
    <w:basedOn w:val="Standard"/>
    <w:link w:val="KopfzeileZchn"/>
    <w:uiPriority w:val="99"/>
    <w:unhideWhenUsed/>
    <w:rsid w:val="00783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842"/>
    <w:rPr>
      <w:sz w:val="24"/>
    </w:rPr>
  </w:style>
  <w:style w:type="paragraph" w:customStyle="1" w:styleId="Kapitel">
    <w:name w:val="Kapitel"/>
    <w:basedOn w:val="berschrift1"/>
    <w:next w:val="Standard"/>
    <w:rsid w:val="00AB4258"/>
    <w:rPr>
      <w:sz w:val="32"/>
      <w:u w:val="single"/>
    </w:rPr>
  </w:style>
  <w:style w:type="paragraph" w:customStyle="1" w:styleId="Unterkapitel">
    <w:name w:val="Unterkapitel"/>
    <w:basedOn w:val="Kapitel"/>
    <w:next w:val="Standard"/>
    <w:rsid w:val="00AB4258"/>
    <w:rPr>
      <w:sz w:val="28"/>
    </w:rPr>
  </w:style>
  <w:style w:type="paragraph" w:customStyle="1" w:styleId="Unterunterkapitel">
    <w:name w:val="Unterunterkapitel"/>
    <w:basedOn w:val="Unterkapitel"/>
    <w:next w:val="Standard"/>
    <w:rsid w:val="00AB4258"/>
    <w:rPr>
      <w:sz w:val="24"/>
    </w:rPr>
  </w:style>
  <w:style w:type="paragraph" w:customStyle="1" w:styleId="Unterunterunterkapitel">
    <w:name w:val="Unterunterunterkapitel"/>
    <w:basedOn w:val="Unterkapitel"/>
    <w:next w:val="Standard"/>
    <w:rsid w:val="00AB4258"/>
    <w:rPr>
      <w:sz w:val="24"/>
      <w:u w:val="none"/>
    </w:rPr>
  </w:style>
  <w:style w:type="paragraph" w:customStyle="1" w:styleId="Kapitel1">
    <w:name w:val="Kapitel 1"/>
    <w:basedOn w:val="berschrift1"/>
    <w:next w:val="Standard"/>
    <w:rsid w:val="00AB4258"/>
    <w:pPr>
      <w:ind w:left="0" w:firstLine="0"/>
    </w:pPr>
    <w:rPr>
      <w:sz w:val="32"/>
      <w:u w:val="single"/>
    </w:rPr>
  </w:style>
  <w:style w:type="paragraph" w:customStyle="1" w:styleId="Kapitel2">
    <w:name w:val="Kapitel 2"/>
    <w:basedOn w:val="Kapitel1"/>
    <w:next w:val="Standard"/>
    <w:rsid w:val="00AB4258"/>
    <w:rPr>
      <w:sz w:val="28"/>
    </w:rPr>
  </w:style>
  <w:style w:type="paragraph" w:customStyle="1" w:styleId="Kapitel3">
    <w:name w:val="Kapitel 3"/>
    <w:basedOn w:val="Kapitel2"/>
    <w:next w:val="Standard"/>
    <w:rsid w:val="00AB4258"/>
    <w:rPr>
      <w:sz w:val="24"/>
    </w:rPr>
  </w:style>
  <w:style w:type="paragraph" w:customStyle="1" w:styleId="KapitelohneNummer">
    <w:name w:val="Kapitel ohne Nummer"/>
    <w:basedOn w:val="Kapitel2"/>
    <w:next w:val="Standard"/>
    <w:rsid w:val="00AB4258"/>
    <w:pPr>
      <w:spacing w:before="240" w:after="120"/>
    </w:pPr>
    <w:rPr>
      <w:sz w:val="24"/>
      <w:u w:val="none"/>
    </w:rPr>
  </w:style>
  <w:style w:type="paragraph" w:customStyle="1" w:styleId="Tabellentext">
    <w:name w:val="Tabellentext"/>
    <w:basedOn w:val="Standard"/>
    <w:rsid w:val="00AB4258"/>
    <w:pPr>
      <w:ind w:left="709" w:hanging="709"/>
    </w:pPr>
    <w:rPr>
      <w:i/>
    </w:rPr>
  </w:style>
  <w:style w:type="paragraph" w:styleId="Fuzeile">
    <w:name w:val="footer"/>
    <w:basedOn w:val="Standard"/>
    <w:link w:val="FuzeileZchn"/>
    <w:uiPriority w:val="99"/>
    <w:semiHidden/>
    <w:unhideWhenUsed/>
    <w:rsid w:val="00783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384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sa.AD\AppData\Local\Temp\Anhang_2_zur_Promotionsordnung_-_Titel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Anhang_2_zur_Promotionsordnung_-_Titelblatt.dotx</Template>
  <TotalTime>0</TotalTime>
  <Pages>1</Pages>
  <Words>27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der Dissertation</vt:lpstr>
    </vt:vector>
  </TitlesOfParts>
  <Company>HHU - Math.-Nat.-Fakultät - Dekanat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der Dissertation</dc:title>
  <dc:creator>Simons, Angelika</dc:creator>
  <cp:lastModifiedBy>Schmitz, Ursula Anni</cp:lastModifiedBy>
  <cp:revision>4</cp:revision>
  <cp:lastPrinted>2008-09-12T10:58:00Z</cp:lastPrinted>
  <dcterms:created xsi:type="dcterms:W3CDTF">2013-12-18T12:46:00Z</dcterms:created>
  <dcterms:modified xsi:type="dcterms:W3CDTF">2013-12-18T13:24:00Z</dcterms:modified>
</cp:coreProperties>
</file>